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B3" w:rsidRDefault="00384AB8" w:rsidP="002976B3">
      <w:pPr>
        <w:pStyle w:val="ekvaufgabe"/>
      </w:pPr>
      <w:r w:rsidRPr="002976B3">
        <w:rPr>
          <w:b/>
        </w:rPr>
        <w:t>A</w:t>
      </w:r>
      <w:r w:rsidR="0027106B" w:rsidRPr="002976B3">
        <w:rPr>
          <w:b/>
        </w:rPr>
        <w:t>1</w:t>
      </w:r>
      <w:r w:rsidRPr="002976B3">
        <w:rPr>
          <w:b/>
        </w:rPr>
        <w:t xml:space="preserve"> </w:t>
      </w:r>
      <w:r w:rsidR="002976B3" w:rsidRPr="002976B3">
        <w:t xml:space="preserve">Auch wenn du weißt, welchen Beruf </w:t>
      </w:r>
      <w:proofErr w:type="spellStart"/>
      <w:r w:rsidR="002976B3" w:rsidRPr="002976B3">
        <w:t>du</w:t>
      </w:r>
      <w:proofErr w:type="spellEnd"/>
      <w:r w:rsidR="002976B3" w:rsidRPr="002976B3">
        <w:t xml:space="preserve"> erlernen willst, ist es gut, eine Alternative zu haben. Welche anderen Berufe kommen für dich </w:t>
      </w:r>
      <w:r w:rsidR="00533D3C">
        <w:t>inf</w:t>
      </w:r>
      <w:r w:rsidR="002976B3" w:rsidRPr="002976B3">
        <w:t>rage?</w:t>
      </w:r>
    </w:p>
    <w:p w:rsidR="00AF453E" w:rsidRPr="002976B3" w:rsidRDefault="00AF453E" w:rsidP="002976B3">
      <w:pPr>
        <w:pStyle w:val="ekvaufgabe"/>
      </w:pPr>
    </w:p>
    <w:p w:rsidR="00384AB8" w:rsidRPr="002976B3" w:rsidRDefault="002976B3" w:rsidP="002976B3">
      <w:pPr>
        <w:pStyle w:val="ekvaufgabe"/>
      </w:pPr>
      <w:r w:rsidRPr="002976B3">
        <w:t>Diese Berufe wären für mich ebenfalls interessant: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0"/>
      </w:tblGrid>
      <w:tr w:rsidR="00EC0B94" w:rsidTr="005E68FF">
        <w:trPr>
          <w:trHeight w:val="510"/>
        </w:trPr>
        <w:tc>
          <w:tcPr>
            <w:tcW w:w="10010" w:type="dxa"/>
            <w:shd w:val="clear" w:color="auto" w:fill="auto"/>
          </w:tcPr>
          <w:p w:rsidR="00EC0B94" w:rsidRDefault="00EC0B94" w:rsidP="005E68FF">
            <w:pPr>
              <w:pStyle w:val="ekvaufgabe"/>
              <w:ind w:left="0" w:firstLine="0"/>
            </w:pPr>
          </w:p>
        </w:tc>
      </w:tr>
    </w:tbl>
    <w:p w:rsidR="00EC0B94" w:rsidRPr="0067708E" w:rsidRDefault="00EC0B94" w:rsidP="0067708E">
      <w:pPr>
        <w:pStyle w:val="ekvaufgabe"/>
      </w:pPr>
    </w:p>
    <w:p w:rsidR="0067708E" w:rsidRDefault="00AF453E" w:rsidP="00AF453E">
      <w:pPr>
        <w:pStyle w:val="ekvaufgabe"/>
      </w:pPr>
      <w:r>
        <w:rPr>
          <w:b/>
        </w:rPr>
        <w:t>A2</w:t>
      </w:r>
      <w:r w:rsidR="0067708E" w:rsidRPr="0067708E">
        <w:t xml:space="preserve"> </w:t>
      </w:r>
      <w:r w:rsidR="00533D3C">
        <w:t>Wähle</w:t>
      </w:r>
      <w:r w:rsidRPr="00AF453E">
        <w:t xml:space="preserve"> einen deiner möglichen Alternativberufe</w:t>
      </w:r>
      <w:r w:rsidR="00533D3C">
        <w:t xml:space="preserve"> aus</w:t>
      </w:r>
      <w:r w:rsidRPr="00AF453E">
        <w:t xml:space="preserve">. Fülle dann die Tabelle </w:t>
      </w:r>
      <w:r w:rsidR="00533D3C">
        <w:t xml:space="preserve">für deinen </w:t>
      </w:r>
      <w:proofErr w:type="spellStart"/>
      <w:r w:rsidR="00533D3C">
        <w:t>Wuschberuf</w:t>
      </w:r>
      <w:proofErr w:type="spellEnd"/>
      <w:r w:rsidR="00533D3C">
        <w:t xml:space="preserve"> und deinen Alternativberuf aus</w:t>
      </w:r>
      <w:r w:rsidRPr="00AF453E">
        <w:t>.</w:t>
      </w:r>
      <w:r w:rsidR="00D346CC">
        <w:br/>
      </w:r>
      <w:r w:rsidR="00533D3C">
        <w:t>Welche Gründe sprechen für einen Alter</w:t>
      </w:r>
      <w:bookmarkStart w:id="0" w:name="_GoBack"/>
      <w:bookmarkEnd w:id="0"/>
      <w:r w:rsidR="00533D3C">
        <w:t>nativberuf?</w:t>
      </w:r>
    </w:p>
    <w:p w:rsidR="00762400" w:rsidRDefault="00762400" w:rsidP="00AF453E">
      <w:pPr>
        <w:pStyle w:val="ekvaufgabe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3"/>
        <w:gridCol w:w="4820"/>
      </w:tblGrid>
      <w:tr w:rsidR="00353572" w:rsidTr="005E68FF">
        <w:trPr>
          <w:trHeight w:val="510"/>
        </w:trPr>
        <w:tc>
          <w:tcPr>
            <w:tcW w:w="4820" w:type="dxa"/>
            <w:shd w:val="clear" w:color="auto" w:fill="E6E6E6"/>
            <w:vAlign w:val="center"/>
          </w:tcPr>
          <w:p w:rsidR="00353572" w:rsidRPr="005E68FF" w:rsidRDefault="00353572" w:rsidP="006252B6">
            <w:pPr>
              <w:pStyle w:val="ekvaufgabe"/>
              <w:ind w:left="0" w:firstLine="0"/>
              <w:rPr>
                <w:b/>
              </w:rPr>
            </w:pPr>
            <w:r w:rsidRPr="005E68FF">
              <w:rPr>
                <w:b/>
              </w:rPr>
              <w:t>Mein Wunschberuf</w:t>
            </w:r>
            <w:r w:rsidR="00533D3C" w:rsidRPr="005E68FF">
              <w:rPr>
                <w:b/>
              </w:rPr>
              <w:t xml:space="preserve"> ist: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3572" w:rsidRPr="005E68FF" w:rsidRDefault="00353572" w:rsidP="005E68FF">
            <w:pPr>
              <w:pStyle w:val="ekvaufgabe"/>
              <w:ind w:left="0" w:firstLine="0"/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E6E6E6"/>
            <w:vAlign w:val="center"/>
          </w:tcPr>
          <w:p w:rsidR="00353572" w:rsidRPr="005E68FF" w:rsidRDefault="00353572" w:rsidP="006252B6">
            <w:pPr>
              <w:pStyle w:val="ekvaufgabe"/>
              <w:ind w:left="0" w:firstLine="0"/>
              <w:rPr>
                <w:b/>
              </w:rPr>
            </w:pPr>
            <w:r w:rsidRPr="005E68FF">
              <w:rPr>
                <w:b/>
              </w:rPr>
              <w:t>Mein Alternativberuf</w:t>
            </w:r>
            <w:r w:rsidR="00533D3C" w:rsidRPr="005E68FF">
              <w:rPr>
                <w:b/>
              </w:rPr>
              <w:t xml:space="preserve"> ist:</w:t>
            </w:r>
          </w:p>
        </w:tc>
      </w:tr>
      <w:tr w:rsidR="00353572" w:rsidTr="005E68FF">
        <w:trPr>
          <w:trHeight w:val="510"/>
        </w:trPr>
        <w:tc>
          <w:tcPr>
            <w:tcW w:w="4820" w:type="dxa"/>
            <w:shd w:val="clear" w:color="auto" w:fill="auto"/>
          </w:tcPr>
          <w:p w:rsidR="00353572" w:rsidRDefault="00353572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</w:pPr>
            <w:r>
              <w:t>Genaue Tätigkeiten:</w:t>
            </w:r>
          </w:p>
          <w:p w:rsidR="00353572" w:rsidRPr="005E68FF" w:rsidRDefault="00353572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  <w:p w:rsidR="00353572" w:rsidRPr="005E68FF" w:rsidRDefault="00353572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  <w:p w:rsidR="00353572" w:rsidRPr="005E68FF" w:rsidRDefault="00353572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  <w:p w:rsidR="00353572" w:rsidRPr="005E68FF" w:rsidRDefault="00533D3C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53572" w:rsidRDefault="00353572" w:rsidP="005E68FF">
            <w:pPr>
              <w:pStyle w:val="ekvaufgabe"/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353572" w:rsidRDefault="00353572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</w:pPr>
            <w:r>
              <w:t>Genaue Tätigkeiten:</w:t>
            </w:r>
          </w:p>
          <w:p w:rsidR="00353572" w:rsidRPr="005E68FF" w:rsidRDefault="00353572" w:rsidP="00CE4470">
            <w:pPr>
              <w:pStyle w:val="ekvaufgabe"/>
              <w:tabs>
                <w:tab w:val="clear" w:pos="567"/>
                <w:tab w:val="left" w:pos="4588"/>
                <w:tab w:val="left" w:pos="4712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  <w:p w:rsidR="00353572" w:rsidRPr="005E68FF" w:rsidRDefault="00353572" w:rsidP="00CE4470">
            <w:pPr>
              <w:pStyle w:val="ekvaufgabe"/>
              <w:tabs>
                <w:tab w:val="clear" w:pos="567"/>
                <w:tab w:val="left" w:pos="4588"/>
                <w:tab w:val="left" w:pos="4712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  <w:p w:rsidR="00353572" w:rsidRPr="005E68FF" w:rsidRDefault="00353572" w:rsidP="00CE4470">
            <w:pPr>
              <w:pStyle w:val="ekvaufgabe"/>
              <w:tabs>
                <w:tab w:val="clear" w:pos="567"/>
                <w:tab w:val="left" w:pos="4588"/>
                <w:tab w:val="left" w:pos="4712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  <w:p w:rsidR="00353572" w:rsidRPr="005E68FF" w:rsidRDefault="00533D3C" w:rsidP="00CE4470">
            <w:pPr>
              <w:pStyle w:val="ekvaufgabe"/>
              <w:tabs>
                <w:tab w:val="clear" w:pos="567"/>
                <w:tab w:val="left" w:pos="4588"/>
                <w:tab w:val="left" w:pos="4712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</w:tc>
      </w:tr>
      <w:tr w:rsidR="00353572" w:rsidTr="005E68FF">
        <w:trPr>
          <w:trHeight w:val="510"/>
        </w:trPr>
        <w:tc>
          <w:tcPr>
            <w:tcW w:w="4820" w:type="dxa"/>
            <w:shd w:val="clear" w:color="auto" w:fill="auto"/>
          </w:tcPr>
          <w:p w:rsidR="00353572" w:rsidRPr="005E68FF" w:rsidRDefault="00353572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  <w:rPr>
                <w:u w:val="single"/>
              </w:rPr>
            </w:pPr>
            <w:r w:rsidRPr="00353572">
              <w:t>Genaue Arbeitsbedingungen:</w:t>
            </w:r>
          </w:p>
          <w:p w:rsidR="00DD5D7D" w:rsidRPr="005E68FF" w:rsidRDefault="00DD5D7D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  <w:p w:rsidR="00DD5D7D" w:rsidRPr="005E68FF" w:rsidRDefault="00DD5D7D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  <w:p w:rsidR="00F55D2E" w:rsidRPr="005E68FF" w:rsidRDefault="00F55D2E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="00762400" w:rsidRPr="005E68FF">
              <w:rPr>
                <w:u w:val="single"/>
              </w:rPr>
              <w:tab/>
            </w:r>
          </w:p>
          <w:p w:rsidR="00F55D2E" w:rsidRDefault="00F55D2E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53572" w:rsidRDefault="00353572" w:rsidP="005E68FF">
            <w:pPr>
              <w:pStyle w:val="ekvaufgabe"/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353572" w:rsidRDefault="00353572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</w:pPr>
            <w:r w:rsidRPr="00353572">
              <w:t>Genaue Arbeitsbedingungen:</w:t>
            </w:r>
          </w:p>
          <w:p w:rsidR="00DD5D7D" w:rsidRPr="005E68FF" w:rsidRDefault="00DD5D7D" w:rsidP="00CE4470">
            <w:pPr>
              <w:pStyle w:val="ekvaufgabe"/>
              <w:tabs>
                <w:tab w:val="clear" w:pos="567"/>
                <w:tab w:val="left" w:pos="4588"/>
                <w:tab w:val="left" w:pos="4712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  <w:p w:rsidR="00DD5D7D" w:rsidRPr="005E68FF" w:rsidRDefault="00DD5D7D" w:rsidP="00CE4470">
            <w:pPr>
              <w:pStyle w:val="ekvaufgabe"/>
              <w:tabs>
                <w:tab w:val="clear" w:pos="567"/>
                <w:tab w:val="left" w:pos="4588"/>
                <w:tab w:val="left" w:pos="4712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  <w:p w:rsidR="00762400" w:rsidRPr="005E68FF" w:rsidRDefault="00762400" w:rsidP="00CE4470">
            <w:pPr>
              <w:pStyle w:val="ekvaufgabe"/>
              <w:tabs>
                <w:tab w:val="clear" w:pos="567"/>
                <w:tab w:val="left" w:pos="4588"/>
                <w:tab w:val="left" w:pos="4712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  <w:p w:rsidR="00762400" w:rsidRDefault="00762400" w:rsidP="00CE4470">
            <w:pPr>
              <w:pStyle w:val="ekvaufgabe"/>
              <w:tabs>
                <w:tab w:val="clear" w:pos="567"/>
                <w:tab w:val="left" w:pos="4588"/>
                <w:tab w:val="left" w:pos="4712"/>
              </w:tabs>
              <w:spacing w:before="120" w:after="240"/>
              <w:ind w:left="0" w:firstLine="0"/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</w:tc>
      </w:tr>
      <w:tr w:rsidR="00353572" w:rsidTr="005E68FF">
        <w:trPr>
          <w:trHeight w:val="510"/>
        </w:trPr>
        <w:tc>
          <w:tcPr>
            <w:tcW w:w="4820" w:type="dxa"/>
            <w:shd w:val="clear" w:color="auto" w:fill="auto"/>
          </w:tcPr>
          <w:p w:rsidR="00353572" w:rsidRPr="005E68FF" w:rsidRDefault="00353572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  <w:rPr>
                <w:u w:val="single"/>
              </w:rPr>
            </w:pPr>
            <w:r w:rsidRPr="00353572">
              <w:t>Gesundheitliche Anforderungen/Risiken:</w:t>
            </w:r>
          </w:p>
          <w:p w:rsidR="00DD5D7D" w:rsidRPr="005E68FF" w:rsidRDefault="00DD5D7D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  <w:p w:rsidR="00DD5D7D" w:rsidRDefault="00DD5D7D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53572" w:rsidRDefault="00353572" w:rsidP="005E68FF">
            <w:pPr>
              <w:pStyle w:val="ekvaufgabe"/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353572" w:rsidRDefault="00353572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</w:pPr>
            <w:r w:rsidRPr="00353572">
              <w:t>Gesundheitliche Anforderungen/Risiken:</w:t>
            </w:r>
          </w:p>
          <w:p w:rsidR="00DD5D7D" w:rsidRPr="005E68FF" w:rsidRDefault="00DD5D7D" w:rsidP="00CE4470">
            <w:pPr>
              <w:pStyle w:val="ekvaufgabe"/>
              <w:tabs>
                <w:tab w:val="clear" w:pos="567"/>
                <w:tab w:val="left" w:pos="4616"/>
                <w:tab w:val="left" w:pos="4712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  <w:p w:rsidR="00DD5D7D" w:rsidRDefault="00DD5D7D" w:rsidP="00CE4470">
            <w:pPr>
              <w:pStyle w:val="ekvaufgabe"/>
              <w:tabs>
                <w:tab w:val="clear" w:pos="567"/>
                <w:tab w:val="left" w:pos="4616"/>
                <w:tab w:val="left" w:pos="4712"/>
              </w:tabs>
              <w:spacing w:before="120" w:after="240"/>
              <w:ind w:left="0" w:firstLine="0"/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</w:tc>
      </w:tr>
      <w:tr w:rsidR="00353572" w:rsidTr="005E68FF">
        <w:trPr>
          <w:trHeight w:val="510"/>
        </w:trPr>
        <w:tc>
          <w:tcPr>
            <w:tcW w:w="4820" w:type="dxa"/>
            <w:shd w:val="clear" w:color="auto" w:fill="auto"/>
          </w:tcPr>
          <w:p w:rsidR="00353572" w:rsidRPr="005E68FF" w:rsidRDefault="00353572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  <w:rPr>
                <w:u w:val="single"/>
              </w:rPr>
            </w:pPr>
            <w:r w:rsidRPr="00353572">
              <w:t>Arbeitszeiten:</w:t>
            </w:r>
          </w:p>
          <w:p w:rsidR="00DD5D7D" w:rsidRPr="005E68FF" w:rsidRDefault="00DD5D7D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  <w:p w:rsidR="00533D3C" w:rsidRPr="00533D3C" w:rsidRDefault="00533D3C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</w:pPr>
            <w:r w:rsidRPr="00533D3C">
              <w:t>Vereinbarkeit mit Familie:</w:t>
            </w:r>
          </w:p>
          <w:p w:rsidR="00DD5D7D" w:rsidRDefault="00DD5D7D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53572" w:rsidRDefault="00353572" w:rsidP="005E68FF">
            <w:pPr>
              <w:pStyle w:val="ekvaufgabe"/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353572" w:rsidRDefault="00353572" w:rsidP="00CE4470">
            <w:pPr>
              <w:pStyle w:val="ekvaufgabe"/>
              <w:tabs>
                <w:tab w:val="clear" w:pos="567"/>
                <w:tab w:val="left" w:pos="4616"/>
              </w:tabs>
              <w:spacing w:before="120" w:after="240"/>
              <w:ind w:left="0" w:firstLine="0"/>
            </w:pPr>
            <w:r w:rsidRPr="00353572">
              <w:t>Arbeitszeiten:</w:t>
            </w:r>
          </w:p>
          <w:p w:rsidR="00DD5D7D" w:rsidRPr="005E68FF" w:rsidRDefault="00DD5D7D" w:rsidP="00CE4470">
            <w:pPr>
              <w:pStyle w:val="ekvaufgabe"/>
              <w:tabs>
                <w:tab w:val="clear" w:pos="567"/>
                <w:tab w:val="left" w:pos="4630"/>
                <w:tab w:val="left" w:pos="4712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  <w:p w:rsidR="00533D3C" w:rsidRPr="00533D3C" w:rsidRDefault="00533D3C" w:rsidP="00CE4470">
            <w:pPr>
              <w:pStyle w:val="ekvaufgabe"/>
              <w:tabs>
                <w:tab w:val="clear" w:pos="567"/>
                <w:tab w:val="left" w:pos="4630"/>
              </w:tabs>
              <w:spacing w:before="120" w:after="240"/>
              <w:ind w:left="0" w:firstLine="0"/>
            </w:pPr>
            <w:r w:rsidRPr="00533D3C">
              <w:t>Vereinbarkeit mit Familie:</w:t>
            </w:r>
          </w:p>
          <w:p w:rsidR="00DD5D7D" w:rsidRDefault="00DD5D7D" w:rsidP="00CE4470">
            <w:pPr>
              <w:pStyle w:val="ekvaufgabe"/>
              <w:tabs>
                <w:tab w:val="clear" w:pos="567"/>
                <w:tab w:val="left" w:pos="4630"/>
                <w:tab w:val="left" w:pos="4712"/>
              </w:tabs>
              <w:spacing w:before="120" w:after="240"/>
              <w:ind w:left="0" w:firstLine="0"/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</w:tc>
      </w:tr>
      <w:tr w:rsidR="00353572" w:rsidTr="005E68FF">
        <w:trPr>
          <w:trHeight w:val="510"/>
        </w:trPr>
        <w:tc>
          <w:tcPr>
            <w:tcW w:w="4820" w:type="dxa"/>
            <w:shd w:val="clear" w:color="auto" w:fill="auto"/>
          </w:tcPr>
          <w:p w:rsidR="00353572" w:rsidRPr="005E68FF" w:rsidRDefault="00353572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  <w:rPr>
                <w:u w:val="single"/>
              </w:rPr>
            </w:pPr>
            <w:r w:rsidRPr="00353572">
              <w:t>Verdienstmöglichkeiten:</w:t>
            </w:r>
          </w:p>
          <w:p w:rsidR="00DD5D7D" w:rsidRPr="005E68FF" w:rsidRDefault="00DD5D7D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  <w:p w:rsidR="00533D3C" w:rsidRPr="00533D3C" w:rsidRDefault="00533D3C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</w:pPr>
            <w:r w:rsidRPr="00533D3C">
              <w:t>Arbeitsplatzsicherheit:</w:t>
            </w:r>
          </w:p>
          <w:p w:rsidR="00DD5D7D" w:rsidRDefault="00DD5D7D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53572" w:rsidRDefault="00353572" w:rsidP="005E68FF">
            <w:pPr>
              <w:pStyle w:val="ekvaufgabe"/>
              <w:ind w:left="0" w:firstLine="0"/>
            </w:pPr>
          </w:p>
        </w:tc>
        <w:tc>
          <w:tcPr>
            <w:tcW w:w="4820" w:type="dxa"/>
            <w:shd w:val="clear" w:color="auto" w:fill="auto"/>
          </w:tcPr>
          <w:p w:rsidR="00353572" w:rsidRDefault="00353572" w:rsidP="005E68FF">
            <w:pPr>
              <w:pStyle w:val="ekvaufgabe"/>
              <w:tabs>
                <w:tab w:val="clear" w:pos="567"/>
                <w:tab w:val="left" w:pos="4570"/>
              </w:tabs>
              <w:spacing w:before="120" w:after="240"/>
              <w:ind w:left="0" w:firstLine="0"/>
            </w:pPr>
            <w:r w:rsidRPr="00353572">
              <w:t>Verdienstmöglichkeiten:</w:t>
            </w:r>
          </w:p>
          <w:p w:rsidR="00DD5D7D" w:rsidRPr="005E68FF" w:rsidRDefault="00DD5D7D" w:rsidP="00CE4470">
            <w:pPr>
              <w:pStyle w:val="ekvaufgabe"/>
              <w:tabs>
                <w:tab w:val="clear" w:pos="567"/>
                <w:tab w:val="left" w:pos="4602"/>
                <w:tab w:val="left" w:pos="4712"/>
              </w:tabs>
              <w:spacing w:before="120" w:after="240"/>
              <w:ind w:left="0" w:firstLine="0"/>
              <w:rPr>
                <w:u w:val="single"/>
              </w:rPr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  <w:p w:rsidR="00533D3C" w:rsidRPr="00533D3C" w:rsidRDefault="00533D3C" w:rsidP="00CE4470">
            <w:pPr>
              <w:pStyle w:val="ekvaufgabe"/>
              <w:tabs>
                <w:tab w:val="clear" w:pos="567"/>
                <w:tab w:val="left" w:pos="4570"/>
                <w:tab w:val="left" w:pos="4602"/>
              </w:tabs>
              <w:spacing w:before="120" w:after="240"/>
              <w:ind w:left="0" w:firstLine="0"/>
            </w:pPr>
            <w:r w:rsidRPr="00533D3C">
              <w:t>Arbeitsplatzsicherheit:</w:t>
            </w:r>
          </w:p>
          <w:p w:rsidR="00DD5D7D" w:rsidRDefault="00DD5D7D" w:rsidP="00CE4470">
            <w:pPr>
              <w:pStyle w:val="ekvaufgabe"/>
              <w:tabs>
                <w:tab w:val="clear" w:pos="567"/>
                <w:tab w:val="left" w:pos="4602"/>
                <w:tab w:val="left" w:pos="4712"/>
              </w:tabs>
              <w:spacing w:before="120" w:after="240"/>
              <w:ind w:left="0" w:firstLine="0"/>
            </w:pPr>
            <w:r w:rsidRPr="005E68FF">
              <w:rPr>
                <w:u w:val="single"/>
              </w:rPr>
              <w:tab/>
            </w:r>
            <w:r w:rsidRPr="005E68FF">
              <w:rPr>
                <w:u w:val="single"/>
              </w:rPr>
              <w:tab/>
            </w:r>
          </w:p>
        </w:tc>
      </w:tr>
    </w:tbl>
    <w:p w:rsidR="00353572" w:rsidRDefault="00353572" w:rsidP="00D346CC">
      <w:pPr>
        <w:pStyle w:val="ekvtexthalbe"/>
      </w:pPr>
    </w:p>
    <w:sectPr w:rsidR="00353572" w:rsidSect="00860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61" w:right="964" w:bottom="1191" w:left="964" w:header="851" w:footer="397" w:gutter="0"/>
      <w:pgNumType w:start="1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83" w:rsidRDefault="00120583">
      <w:r>
        <w:separator/>
      </w:r>
    </w:p>
  </w:endnote>
  <w:endnote w:type="continuationSeparator" w:id="0">
    <w:p w:rsidR="00120583" w:rsidRDefault="0012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8"/>
      <w:gridCol w:w="5412"/>
      <w:gridCol w:w="3439"/>
    </w:tblGrid>
    <w:tr w:rsidR="007020A1">
      <w:trPr>
        <w:cantSplit/>
      </w:trPr>
      <w:tc>
        <w:tcPr>
          <w:tcW w:w="1134" w:type="dxa"/>
        </w:tcPr>
        <w:p w:rsidR="007020A1" w:rsidRPr="00F73A88" w:rsidRDefault="00EE55D3">
          <w:pPr>
            <w:pStyle w:val="ekvtextfusszeile"/>
            <w:spacing w:before="110"/>
          </w:pPr>
          <w:r>
            <w:rPr>
              <w:noProof/>
            </w:rPr>
            <w:drawing>
              <wp:inline distT="0" distB="0" distL="0" distR="0">
                <wp:extent cx="466725" cy="238125"/>
                <wp:effectExtent l="0" t="0" r="9525" b="9525"/>
                <wp:docPr id="1" name="Bild 1" descr="00_klet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_klet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</w:tcPr>
        <w:p w:rsidR="007020A1" w:rsidRPr="00F73A88" w:rsidRDefault="007020A1">
          <w:pPr>
            <w:pStyle w:val="ekvtextfusszeile"/>
            <w:spacing w:before="110"/>
          </w:pPr>
          <w:r w:rsidRPr="00F73A88">
            <w:t>© Ernst Klett Verlag GmbH, Stuttgart 2010 | www.klett.de | Alle Rechte vorbehalten</w:t>
          </w:r>
          <w:r>
            <w:br/>
          </w:r>
          <w:r w:rsidRPr="00F73A88">
            <w:t xml:space="preserve">Von dieser Druckvorlage ist die Vervielfältigung für den eigenen </w:t>
          </w:r>
          <w:r w:rsidRPr="00BA37B5">
            <w:t>Unterrichtsgebrauch</w:t>
          </w:r>
          <w:r>
            <w:br/>
          </w:r>
          <w:r w:rsidRPr="00F73A88">
            <w:t>gestattet. Die Kopiergebühren sind abgegolten.</w:t>
          </w:r>
        </w:p>
      </w:tc>
      <w:tc>
        <w:tcPr>
          <w:tcW w:w="3459" w:type="dxa"/>
        </w:tcPr>
        <w:p w:rsidR="007020A1" w:rsidRPr="00F73A88" w:rsidRDefault="006252B6">
          <w:pPr>
            <w:pStyle w:val="ekvtextfusszeile"/>
            <w:spacing w:before="110"/>
            <w:jc w:val="righ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8E6103">
            <w:rPr>
              <w:noProof/>
            </w:rPr>
            <w:t>K29_alternative.doc</w:t>
          </w:r>
          <w:r>
            <w:rPr>
              <w:noProof/>
            </w:rPr>
            <w:fldChar w:fldCharType="end"/>
          </w:r>
        </w:p>
      </w:tc>
    </w:tr>
  </w:tbl>
  <w:p w:rsidR="007020A1" w:rsidRPr="00F4023E" w:rsidRDefault="007020A1">
    <w:pPr>
      <w:pStyle w:val="ekvtextfuss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8"/>
      <w:gridCol w:w="5412"/>
      <w:gridCol w:w="3439"/>
    </w:tblGrid>
    <w:tr w:rsidR="00DC1D5E">
      <w:trPr>
        <w:cantSplit/>
      </w:trPr>
      <w:tc>
        <w:tcPr>
          <w:tcW w:w="1134" w:type="dxa"/>
        </w:tcPr>
        <w:p w:rsidR="00DC1D5E" w:rsidRPr="00F73A88" w:rsidRDefault="00EE55D3" w:rsidP="00507B82">
          <w:pPr>
            <w:pStyle w:val="ekvtextfusszeile"/>
            <w:spacing w:before="110"/>
          </w:pPr>
          <w:r>
            <w:rPr>
              <w:noProof/>
            </w:rPr>
            <w:drawing>
              <wp:inline distT="0" distB="0" distL="0" distR="0">
                <wp:extent cx="466725" cy="238125"/>
                <wp:effectExtent l="0" t="0" r="9525" b="9525"/>
                <wp:docPr id="2" name="Bild 2" descr="00_klet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0_klet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</w:tcPr>
        <w:p w:rsidR="00DC1D5E" w:rsidRPr="00F73A88" w:rsidRDefault="00DC1D5E" w:rsidP="00533D3C">
          <w:pPr>
            <w:pStyle w:val="ekvtextfusszeile"/>
            <w:spacing w:before="110"/>
          </w:pPr>
          <w:r w:rsidRPr="00F73A88">
            <w:t>© Ernst Klett Verlag GmbH, Stuttgart 201</w:t>
          </w:r>
          <w:r w:rsidR="00533D3C">
            <w:t>7</w:t>
          </w:r>
          <w:r w:rsidRPr="00F73A88">
            <w:t xml:space="preserve"> | www.klett.de | Alle Rechte vorbehalten</w:t>
          </w:r>
          <w:r>
            <w:br/>
          </w:r>
          <w:r w:rsidRPr="00F73A88">
            <w:t xml:space="preserve">Von dieser Druckvorlage ist die Vervielfältigung für den eigenen </w:t>
          </w:r>
          <w:r w:rsidRPr="00BA37B5">
            <w:t>Unterrichtsgebrauch</w:t>
          </w:r>
          <w:r>
            <w:br/>
          </w:r>
          <w:r w:rsidRPr="00F73A88">
            <w:t>gestattet. Die Kopiergebühren sind abgegolten.</w:t>
          </w:r>
        </w:p>
      </w:tc>
      <w:tc>
        <w:tcPr>
          <w:tcW w:w="3459" w:type="dxa"/>
        </w:tcPr>
        <w:p w:rsidR="00EC0B94" w:rsidRPr="00F73A88" w:rsidRDefault="00997F1E" w:rsidP="00533D3C">
          <w:pPr>
            <w:pStyle w:val="ekvtextfusszeile"/>
            <w:spacing w:before="110"/>
          </w:pPr>
          <w:r>
            <w:t xml:space="preserve">Autorin: </w:t>
          </w:r>
          <w:r w:rsidR="00533D3C">
            <w:t>Christiane Wöhler</w:t>
          </w:r>
        </w:p>
      </w:tc>
    </w:tr>
  </w:tbl>
  <w:p w:rsidR="00DC1D5E" w:rsidRPr="00F4023E" w:rsidRDefault="00DC1D5E" w:rsidP="00982571">
    <w:pPr>
      <w:pStyle w:val="ekvtextfuss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C7" w:rsidRDefault="003974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83" w:rsidRDefault="00120583">
      <w:r>
        <w:separator/>
      </w:r>
    </w:p>
  </w:footnote>
  <w:footnote w:type="continuationSeparator" w:id="0">
    <w:p w:rsidR="00120583" w:rsidRDefault="0012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507B82">
      <w:tc>
        <w:tcPr>
          <w:tcW w:w="9979" w:type="dxa"/>
          <w:vAlign w:val="bottom"/>
        </w:tcPr>
        <w:p w:rsidR="00507B82" w:rsidRDefault="00507B82">
          <w:pPr>
            <w:pStyle w:val="ekvkopfzeile"/>
          </w:pPr>
          <w:r>
            <w:t>Word-Dokumentvorlage MN Werkstatt Standard</w:t>
          </w:r>
        </w:p>
      </w:tc>
    </w:tr>
  </w:tbl>
  <w:p w:rsidR="00507B82" w:rsidRDefault="00507B82">
    <w:pPr>
      <w:pStyle w:val="ekv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507B82">
      <w:tc>
        <w:tcPr>
          <w:tcW w:w="9979" w:type="dxa"/>
          <w:vAlign w:val="bottom"/>
        </w:tcPr>
        <w:p w:rsidR="00507B82" w:rsidRDefault="0037726A" w:rsidP="003974C7">
          <w:pPr>
            <w:pStyle w:val="ekvkopfzeile"/>
          </w:pPr>
          <w:r>
            <w:t xml:space="preserve">Mein </w:t>
          </w:r>
          <w:r w:rsidR="00533D3C">
            <w:t>„Plan B“</w:t>
          </w:r>
          <w:r>
            <w:tab/>
          </w:r>
          <w:r>
            <w:tab/>
          </w:r>
          <w:r>
            <w:tab/>
          </w:r>
          <w:r w:rsidR="00B34EF7">
            <w:tab/>
          </w:r>
          <w:r w:rsidR="00B34EF7">
            <w:tab/>
          </w:r>
          <w:r w:rsidR="00B34EF7">
            <w:tab/>
          </w:r>
          <w:r w:rsidR="00B34EF7">
            <w:tab/>
          </w:r>
          <w:r w:rsidR="00B34EF7">
            <w:tab/>
          </w:r>
          <w:r w:rsidR="0041181F">
            <w:tab/>
          </w:r>
          <w:r w:rsidR="00533D3C">
            <w:tab/>
          </w:r>
          <w:r w:rsidR="00533D3C">
            <w:tab/>
          </w:r>
          <w:r w:rsidR="0041181F">
            <w:t>K</w:t>
          </w:r>
          <w:r w:rsidR="00533D3C">
            <w:t>31</w:t>
          </w:r>
        </w:p>
      </w:tc>
    </w:tr>
  </w:tbl>
  <w:p w:rsidR="00507B82" w:rsidRDefault="00507B82">
    <w:pPr>
      <w:pStyle w:val="ekv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C7" w:rsidRDefault="003974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3EE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EA2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5C8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B0D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566E2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80099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2AF7F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F4C7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A6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B462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B027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A054637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5221B2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F5D6C9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0906CD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932675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A8"/>
    <w:rsid w:val="00001AA5"/>
    <w:rsid w:val="000212FB"/>
    <w:rsid w:val="00072B92"/>
    <w:rsid w:val="0007526B"/>
    <w:rsid w:val="00086A7A"/>
    <w:rsid w:val="000E7E8A"/>
    <w:rsid w:val="00116EB4"/>
    <w:rsid w:val="00120583"/>
    <w:rsid w:val="001A0F75"/>
    <w:rsid w:val="001C44D6"/>
    <w:rsid w:val="00231692"/>
    <w:rsid w:val="002466EF"/>
    <w:rsid w:val="002630D3"/>
    <w:rsid w:val="0027106B"/>
    <w:rsid w:val="002976B3"/>
    <w:rsid w:val="00314518"/>
    <w:rsid w:val="00353572"/>
    <w:rsid w:val="0037726A"/>
    <w:rsid w:val="00384AB8"/>
    <w:rsid w:val="00385315"/>
    <w:rsid w:val="003974C7"/>
    <w:rsid w:val="003A2B4D"/>
    <w:rsid w:val="003F0FA6"/>
    <w:rsid w:val="00402101"/>
    <w:rsid w:val="0041181F"/>
    <w:rsid w:val="00412D1B"/>
    <w:rsid w:val="0042710E"/>
    <w:rsid w:val="00447D23"/>
    <w:rsid w:val="00485FD5"/>
    <w:rsid w:val="004B5E96"/>
    <w:rsid w:val="004E6A1A"/>
    <w:rsid w:val="00507B82"/>
    <w:rsid w:val="00533D3C"/>
    <w:rsid w:val="0055044D"/>
    <w:rsid w:val="005C1132"/>
    <w:rsid w:val="005D2D2D"/>
    <w:rsid w:val="005E0882"/>
    <w:rsid w:val="005E68FF"/>
    <w:rsid w:val="00601DF0"/>
    <w:rsid w:val="00613C34"/>
    <w:rsid w:val="006252B6"/>
    <w:rsid w:val="0067708E"/>
    <w:rsid w:val="006B62D4"/>
    <w:rsid w:val="006C23D7"/>
    <w:rsid w:val="007020A1"/>
    <w:rsid w:val="00726453"/>
    <w:rsid w:val="00762400"/>
    <w:rsid w:val="00791255"/>
    <w:rsid w:val="007E7D8D"/>
    <w:rsid w:val="00800671"/>
    <w:rsid w:val="00853835"/>
    <w:rsid w:val="008603E9"/>
    <w:rsid w:val="0087205D"/>
    <w:rsid w:val="0089325D"/>
    <w:rsid w:val="008E0C94"/>
    <w:rsid w:val="008E6103"/>
    <w:rsid w:val="008E736F"/>
    <w:rsid w:val="008F5BC2"/>
    <w:rsid w:val="0096737A"/>
    <w:rsid w:val="00982571"/>
    <w:rsid w:val="00997F1E"/>
    <w:rsid w:val="009E1A89"/>
    <w:rsid w:val="00A2775C"/>
    <w:rsid w:val="00A56B6C"/>
    <w:rsid w:val="00A72645"/>
    <w:rsid w:val="00A90CEB"/>
    <w:rsid w:val="00AA42E5"/>
    <w:rsid w:val="00AD1E29"/>
    <w:rsid w:val="00AD4851"/>
    <w:rsid w:val="00AF453E"/>
    <w:rsid w:val="00B102B9"/>
    <w:rsid w:val="00B34EF7"/>
    <w:rsid w:val="00B62A76"/>
    <w:rsid w:val="00B92C46"/>
    <w:rsid w:val="00B97AB1"/>
    <w:rsid w:val="00BA5C29"/>
    <w:rsid w:val="00C30036"/>
    <w:rsid w:val="00C44BD4"/>
    <w:rsid w:val="00C535D8"/>
    <w:rsid w:val="00C6600D"/>
    <w:rsid w:val="00C77FD5"/>
    <w:rsid w:val="00CA5DF6"/>
    <w:rsid w:val="00CE4470"/>
    <w:rsid w:val="00CF14A3"/>
    <w:rsid w:val="00D145C3"/>
    <w:rsid w:val="00D346CC"/>
    <w:rsid w:val="00D35631"/>
    <w:rsid w:val="00D47594"/>
    <w:rsid w:val="00D9759B"/>
    <w:rsid w:val="00DB0FF1"/>
    <w:rsid w:val="00DC1D5E"/>
    <w:rsid w:val="00DD5D7D"/>
    <w:rsid w:val="00E10FA8"/>
    <w:rsid w:val="00E94CF7"/>
    <w:rsid w:val="00EA013E"/>
    <w:rsid w:val="00EC0B94"/>
    <w:rsid w:val="00EE55D3"/>
    <w:rsid w:val="00F164AC"/>
    <w:rsid w:val="00F2527C"/>
    <w:rsid w:val="00F4023E"/>
    <w:rsid w:val="00F42586"/>
    <w:rsid w:val="00F55D2E"/>
    <w:rsid w:val="00F61A7F"/>
    <w:rsid w:val="00F86D66"/>
    <w:rsid w:val="00FA6DF7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1E29"/>
  </w:style>
  <w:style w:type="paragraph" w:styleId="berschrift1">
    <w:name w:val="heading 1"/>
    <w:basedOn w:val="Standard"/>
    <w:next w:val="Standard"/>
    <w:qFormat/>
    <w:rsid w:val="00AD1E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D1E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1E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D1E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D1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D1E2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1E29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AD1E29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D1E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merksatz">
    <w:name w:val="ekv.merksatz"/>
    <w:basedOn w:val="ekvtext"/>
    <w:next w:val="ekvtext"/>
    <w:rsid w:val="00AD1E29"/>
    <w:pPr>
      <w:pBdr>
        <w:top w:val="single" w:sz="4" w:space="5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clear" w:pos="284"/>
        <w:tab w:val="clear" w:pos="567"/>
        <w:tab w:val="left" w:pos="397"/>
        <w:tab w:val="center" w:pos="4820"/>
      </w:tabs>
      <w:spacing w:before="240" w:after="240"/>
      <w:ind w:left="113" w:right="113"/>
    </w:pPr>
  </w:style>
  <w:style w:type="paragraph" w:customStyle="1" w:styleId="ekvtext">
    <w:name w:val="ekv.text"/>
    <w:rsid w:val="00AD1E29"/>
    <w:pPr>
      <w:widowControl w:val="0"/>
      <w:tabs>
        <w:tab w:val="left" w:pos="284"/>
        <w:tab w:val="left" w:pos="567"/>
      </w:tabs>
      <w:spacing w:line="240" w:lineRule="atLeast"/>
    </w:pPr>
    <w:rPr>
      <w:rFonts w:ascii="Arial" w:hAnsi="Arial"/>
    </w:rPr>
  </w:style>
  <w:style w:type="character" w:styleId="Seitenzahl">
    <w:name w:val="page number"/>
    <w:basedOn w:val="Absatz-Standardschriftart"/>
    <w:semiHidden/>
    <w:rsid w:val="00AD1E29"/>
  </w:style>
  <w:style w:type="paragraph" w:customStyle="1" w:styleId="ekvtabelle">
    <w:name w:val="ekv.tabelle"/>
    <w:basedOn w:val="ekvtext"/>
    <w:rsid w:val="00AD1E29"/>
    <w:pPr>
      <w:spacing w:before="80" w:after="40"/>
      <w:ind w:left="113" w:right="113"/>
    </w:pPr>
  </w:style>
  <w:style w:type="paragraph" w:customStyle="1" w:styleId="ekvkopfzeile">
    <w:name w:val="ekv.kopfzeile"/>
    <w:next w:val="ekvtext"/>
    <w:rsid w:val="00AD1E29"/>
    <w:pPr>
      <w:widowControl w:val="0"/>
      <w:spacing w:after="60"/>
    </w:pPr>
    <w:rPr>
      <w:rFonts w:ascii="Arial" w:hAnsi="Arial"/>
      <w:b/>
      <w:sz w:val="26"/>
    </w:rPr>
  </w:style>
  <w:style w:type="paragraph" w:customStyle="1" w:styleId="ekvfusszeile">
    <w:name w:val="ekv.fusszeile"/>
    <w:rsid w:val="00AD1E29"/>
    <w:pPr>
      <w:widowControl w:val="0"/>
      <w:tabs>
        <w:tab w:val="right" w:pos="9979"/>
      </w:tabs>
      <w:spacing w:before="60"/>
    </w:pPr>
    <w:rPr>
      <w:rFonts w:ascii="Arial" w:hAnsi="Arial"/>
      <w:sz w:val="16"/>
    </w:rPr>
  </w:style>
  <w:style w:type="paragraph" w:customStyle="1" w:styleId="ekvtextliste1">
    <w:name w:val="ekv.text.liste1"/>
    <w:basedOn w:val="ekvtext"/>
    <w:rsid w:val="00AD1E29"/>
    <w:pPr>
      <w:ind w:left="284" w:hanging="284"/>
    </w:pPr>
  </w:style>
  <w:style w:type="paragraph" w:customStyle="1" w:styleId="ekvtiteltabelle">
    <w:name w:val="ekv.titel.tabelle"/>
    <w:basedOn w:val="ekvtabelle"/>
    <w:next w:val="ekvtabelle"/>
    <w:rsid w:val="00AD1E29"/>
    <w:rPr>
      <w:b/>
    </w:rPr>
  </w:style>
  <w:style w:type="paragraph" w:customStyle="1" w:styleId="ekvtextliste2">
    <w:name w:val="ekv.text.liste2"/>
    <w:basedOn w:val="ekvtext"/>
    <w:rsid w:val="00AD1E29"/>
    <w:pPr>
      <w:ind w:left="568" w:hanging="284"/>
    </w:pPr>
  </w:style>
  <w:style w:type="paragraph" w:styleId="Kopfzeile">
    <w:name w:val="header"/>
    <w:basedOn w:val="Standard"/>
    <w:semiHidden/>
    <w:rsid w:val="00AD1E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D1E29"/>
    <w:pPr>
      <w:tabs>
        <w:tab w:val="center" w:pos="4536"/>
        <w:tab w:val="right" w:pos="9072"/>
      </w:tabs>
    </w:pPr>
  </w:style>
  <w:style w:type="paragraph" w:customStyle="1" w:styleId="ekvtextliste3">
    <w:name w:val="ekv.text.liste3"/>
    <w:basedOn w:val="ekvtext"/>
    <w:rsid w:val="00AD1E29"/>
    <w:pPr>
      <w:ind w:left="851" w:hanging="284"/>
    </w:pPr>
  </w:style>
  <w:style w:type="paragraph" w:customStyle="1" w:styleId="ekvtitel1">
    <w:name w:val="ekv.titel1"/>
    <w:basedOn w:val="ekvtext"/>
    <w:next w:val="ekvtext"/>
    <w:rsid w:val="00AD1E29"/>
    <w:pPr>
      <w:spacing w:after="120" w:line="240" w:lineRule="auto"/>
      <w:outlineLvl w:val="0"/>
    </w:pPr>
    <w:rPr>
      <w:sz w:val="52"/>
    </w:rPr>
  </w:style>
  <w:style w:type="paragraph" w:customStyle="1" w:styleId="ekvlueckentext">
    <w:name w:val="ekv.lueckentext"/>
    <w:basedOn w:val="ekvtext"/>
    <w:rsid w:val="00AD1E29"/>
    <w:pPr>
      <w:tabs>
        <w:tab w:val="right" w:pos="9979"/>
      </w:tabs>
      <w:spacing w:line="560" w:lineRule="atLeast"/>
    </w:pPr>
  </w:style>
  <w:style w:type="paragraph" w:customStyle="1" w:styleId="ekvtexthalbe">
    <w:name w:val="ekv.text.halbe"/>
    <w:basedOn w:val="ekvtext"/>
    <w:next w:val="ekvtext"/>
    <w:rsid w:val="00AD1E29"/>
    <w:pPr>
      <w:spacing w:line="120" w:lineRule="atLeast"/>
    </w:pPr>
    <w:rPr>
      <w:sz w:val="10"/>
    </w:rPr>
  </w:style>
  <w:style w:type="character" w:customStyle="1" w:styleId="ekvfusszeilepagina">
    <w:name w:val="ekv.fusszeile.pagina"/>
    <w:rsid w:val="00AD1E29"/>
    <w:rPr>
      <w:rFonts w:ascii="Arial" w:hAnsi="Arial"/>
      <w:b/>
      <w:sz w:val="26"/>
    </w:rPr>
  </w:style>
  <w:style w:type="paragraph" w:customStyle="1" w:styleId="ekvtitel2">
    <w:name w:val="ekv.titel2"/>
    <w:basedOn w:val="ekvtext"/>
    <w:next w:val="ekvtext"/>
    <w:rsid w:val="00AD1E29"/>
    <w:pPr>
      <w:spacing w:after="120" w:line="240" w:lineRule="auto"/>
      <w:outlineLvl w:val="1"/>
    </w:pPr>
    <w:rPr>
      <w:b/>
      <w:sz w:val="32"/>
    </w:rPr>
  </w:style>
  <w:style w:type="paragraph" w:customStyle="1" w:styleId="ekvmetaschueler">
    <w:name w:val="ekv.meta.schueler"/>
    <w:basedOn w:val="Standard"/>
    <w:rsid w:val="00AD1E29"/>
    <w:pPr>
      <w:widowControl w:val="0"/>
      <w:tabs>
        <w:tab w:val="left" w:pos="284"/>
        <w:tab w:val="left" w:pos="567"/>
        <w:tab w:val="right" w:pos="9979"/>
      </w:tabs>
      <w:spacing w:line="640" w:lineRule="atLeast"/>
    </w:pPr>
    <w:rPr>
      <w:rFonts w:ascii="Arial" w:hAnsi="Arial"/>
    </w:rPr>
  </w:style>
  <w:style w:type="paragraph" w:customStyle="1" w:styleId="ekvtitel4">
    <w:name w:val="ekv.titel4"/>
    <w:basedOn w:val="ekvtext"/>
    <w:next w:val="ekvtext"/>
    <w:rsid w:val="00AD1E29"/>
    <w:pPr>
      <w:outlineLvl w:val="3"/>
    </w:pPr>
    <w:rPr>
      <w:b/>
    </w:rPr>
  </w:style>
  <w:style w:type="paragraph" w:customStyle="1" w:styleId="ekvtitel3">
    <w:name w:val="ekv.titel3"/>
    <w:basedOn w:val="ekvtext"/>
    <w:next w:val="ekvtext"/>
    <w:rsid w:val="00AD1E29"/>
    <w:pPr>
      <w:spacing w:after="60" w:line="240" w:lineRule="auto"/>
      <w:outlineLvl w:val="2"/>
    </w:pPr>
    <w:rPr>
      <w:b/>
      <w:sz w:val="24"/>
    </w:rPr>
  </w:style>
  <w:style w:type="character" w:customStyle="1" w:styleId="ekvloesungluecke">
    <w:name w:val="ekv.loesung.luecke"/>
    <w:rsid w:val="00AD1E29"/>
    <w:rPr>
      <w:rFonts w:ascii="Times New Roman" w:hAnsi="Times New Roman"/>
      <w:i/>
      <w:spacing w:val="80"/>
      <w:sz w:val="28"/>
      <w:u w:val="single" w:color="000000"/>
    </w:rPr>
  </w:style>
  <w:style w:type="paragraph" w:customStyle="1" w:styleId="ekvbildlegende">
    <w:name w:val="ekv.bildlegende"/>
    <w:basedOn w:val="ekvtext"/>
    <w:next w:val="ekvtext"/>
    <w:rsid w:val="00AD1E29"/>
    <w:rPr>
      <w:sz w:val="16"/>
    </w:rPr>
  </w:style>
  <w:style w:type="paragraph" w:customStyle="1" w:styleId="ekvbox">
    <w:name w:val="ekv.box"/>
    <w:basedOn w:val="ekvtext"/>
    <w:next w:val="ekvtext"/>
    <w:rsid w:val="00AD1E29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3" w:color="auto"/>
      </w:pBdr>
      <w:ind w:left="113" w:right="113"/>
    </w:pPr>
  </w:style>
  <w:style w:type="character" w:customStyle="1" w:styleId="ekvloesunglueckeweiss">
    <w:name w:val="ekv.loesung.luecke.weiss"/>
    <w:rsid w:val="00AD1E29"/>
    <w:rPr>
      <w:rFonts w:ascii="Times New Roman" w:hAnsi="Times New Roman"/>
      <w:i/>
      <w:color w:val="FFFFFF"/>
      <w:spacing w:val="80"/>
      <w:sz w:val="28"/>
      <w:u w:val="single" w:color="000000"/>
    </w:rPr>
  </w:style>
  <w:style w:type="paragraph" w:customStyle="1" w:styleId="ekvtitelaufgabe">
    <w:name w:val="ekv.titel.aufgabe"/>
    <w:basedOn w:val="ekvtitel3"/>
    <w:next w:val="ekvaufgabe"/>
    <w:link w:val="ekvtitelaufgabeZchn"/>
    <w:rsid w:val="00AD1E29"/>
  </w:style>
  <w:style w:type="paragraph" w:customStyle="1" w:styleId="ekvtextfusszeile">
    <w:name w:val="ekv.text.fusszeile"/>
    <w:basedOn w:val="Standard"/>
    <w:rsid w:val="00AD1E29"/>
    <w:pPr>
      <w:widowControl w:val="0"/>
      <w:tabs>
        <w:tab w:val="left" w:pos="500"/>
        <w:tab w:val="left" w:pos="794"/>
      </w:tabs>
      <w:spacing w:line="120" w:lineRule="atLeast"/>
    </w:pPr>
    <w:rPr>
      <w:rFonts w:ascii="Arial" w:hAnsi="Arial"/>
      <w:sz w:val="10"/>
      <w:szCs w:val="10"/>
    </w:rPr>
  </w:style>
  <w:style w:type="paragraph" w:customStyle="1" w:styleId="ekvmarginalieschlagwort">
    <w:name w:val="ekv.marginalie.schlagwort"/>
    <w:basedOn w:val="ekvtext"/>
    <w:rsid w:val="00AD1E29"/>
    <w:rPr>
      <w:b/>
      <w:sz w:val="16"/>
    </w:rPr>
  </w:style>
  <w:style w:type="paragraph" w:customStyle="1" w:styleId="ekvfremdtext">
    <w:name w:val="ekv.fremdtext"/>
    <w:basedOn w:val="ekvtext"/>
    <w:rsid w:val="00AD1E29"/>
    <w:pPr>
      <w:shd w:val="pct5" w:color="auto" w:fill="FFFFFF"/>
    </w:pPr>
  </w:style>
  <w:style w:type="character" w:customStyle="1" w:styleId="ekvname">
    <w:name w:val="ekv.name"/>
    <w:rsid w:val="00AD1E29"/>
    <w:rPr>
      <w:rFonts w:ascii="Arial" w:hAnsi="Arial"/>
      <w:smallCaps/>
      <w:sz w:val="20"/>
    </w:rPr>
  </w:style>
  <w:style w:type="character" w:customStyle="1" w:styleId="ekvschuelerschrift">
    <w:name w:val="ekv.schuelerschrift"/>
    <w:rsid w:val="00AD1E29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ekvtextliste1"/>
    <w:link w:val="ekvaufgabeZchn"/>
    <w:rsid w:val="00AD1E29"/>
  </w:style>
  <w:style w:type="paragraph" w:customStyle="1" w:styleId="ekvlbaufgabe">
    <w:name w:val="ekv.lbaufgabe"/>
    <w:basedOn w:val="ekvtextliste1"/>
    <w:rsid w:val="00AD1E29"/>
  </w:style>
  <w:style w:type="paragraph" w:customStyle="1" w:styleId="ekvmarginalietitel">
    <w:name w:val="ekv.marginalie.titel"/>
    <w:basedOn w:val="ekvtitel4"/>
    <w:next w:val="ekvmarginalietext"/>
    <w:rsid w:val="00AD1E29"/>
  </w:style>
  <w:style w:type="paragraph" w:customStyle="1" w:styleId="ekvmarginalietext">
    <w:name w:val="ekv.marginalie.text"/>
    <w:basedOn w:val="ekvtext"/>
    <w:rsid w:val="00AD1E29"/>
  </w:style>
  <w:style w:type="paragraph" w:customStyle="1" w:styleId="ekvmarginaliebildlegende">
    <w:name w:val="ekv.marginalie.bildlegende"/>
    <w:basedOn w:val="ekvbildlegende"/>
    <w:next w:val="ekvmarginalietext"/>
    <w:rsid w:val="00AD1E29"/>
  </w:style>
  <w:style w:type="paragraph" w:customStyle="1" w:styleId="ekvmarginalietabelle">
    <w:name w:val="ekv.marginalie.tabelle"/>
    <w:basedOn w:val="ekvtabelle"/>
    <w:rsid w:val="00AD1E29"/>
  </w:style>
  <w:style w:type="character" w:customStyle="1" w:styleId="ekvschuelerschriftweiss">
    <w:name w:val="ekv.schuelerschrift.weiss"/>
    <w:rsid w:val="00AD1E29"/>
    <w:rPr>
      <w:rFonts w:ascii="Times New Roman" w:hAnsi="Times New Roman"/>
      <w:i/>
      <w:color w:val="FFFFFF"/>
      <w:spacing w:val="80"/>
      <w:sz w:val="28"/>
    </w:rPr>
  </w:style>
  <w:style w:type="character" w:customStyle="1" w:styleId="ekvindexhoch">
    <w:name w:val="ekv.index.hoch"/>
    <w:rsid w:val="00AD1E29"/>
    <w:rPr>
      <w:position w:val="6"/>
      <w:sz w:val="14"/>
    </w:rPr>
  </w:style>
  <w:style w:type="character" w:customStyle="1" w:styleId="ekvindextief">
    <w:name w:val="ekv.index.tief"/>
    <w:rsid w:val="00AD1E29"/>
    <w:rPr>
      <w:position w:val="-2"/>
      <w:sz w:val="14"/>
    </w:rPr>
  </w:style>
  <w:style w:type="numbering" w:styleId="111111">
    <w:name w:val="Outline List 2"/>
    <w:basedOn w:val="KeineListe"/>
    <w:semiHidden/>
    <w:rsid w:val="00AD1E29"/>
    <w:pPr>
      <w:numPr>
        <w:numId w:val="2"/>
      </w:numPr>
    </w:pPr>
  </w:style>
  <w:style w:type="numbering" w:styleId="1ai">
    <w:name w:val="Outline List 1"/>
    <w:basedOn w:val="KeineListe"/>
    <w:semiHidden/>
    <w:rsid w:val="00AD1E2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AD1E29"/>
  </w:style>
  <w:style w:type="numbering" w:styleId="ArtikelAbschnitt">
    <w:name w:val="Outline List 3"/>
    <w:basedOn w:val="KeineListe"/>
    <w:semiHidden/>
    <w:rsid w:val="00AD1E29"/>
    <w:pPr>
      <w:numPr>
        <w:numId w:val="6"/>
      </w:numPr>
    </w:pPr>
  </w:style>
  <w:style w:type="paragraph" w:styleId="Aufzhlungszeichen">
    <w:name w:val="List Bullet"/>
    <w:basedOn w:val="Standard"/>
    <w:semiHidden/>
    <w:rsid w:val="00AD1E29"/>
    <w:pPr>
      <w:numPr>
        <w:numId w:val="8"/>
      </w:numPr>
    </w:pPr>
  </w:style>
  <w:style w:type="paragraph" w:styleId="Aufzhlungszeichen2">
    <w:name w:val="List Bullet 2"/>
    <w:basedOn w:val="Standard"/>
    <w:semiHidden/>
    <w:rsid w:val="00AD1E29"/>
    <w:pPr>
      <w:numPr>
        <w:numId w:val="10"/>
      </w:numPr>
    </w:pPr>
  </w:style>
  <w:style w:type="paragraph" w:styleId="Aufzhlungszeichen3">
    <w:name w:val="List Bullet 3"/>
    <w:basedOn w:val="Standard"/>
    <w:semiHidden/>
    <w:rsid w:val="00AD1E29"/>
    <w:pPr>
      <w:numPr>
        <w:numId w:val="12"/>
      </w:numPr>
    </w:pPr>
  </w:style>
  <w:style w:type="paragraph" w:styleId="Aufzhlungszeichen4">
    <w:name w:val="List Bullet 4"/>
    <w:basedOn w:val="Standard"/>
    <w:semiHidden/>
    <w:rsid w:val="00AD1E29"/>
    <w:pPr>
      <w:numPr>
        <w:numId w:val="14"/>
      </w:numPr>
    </w:pPr>
  </w:style>
  <w:style w:type="paragraph" w:styleId="Aufzhlungszeichen5">
    <w:name w:val="List Bullet 5"/>
    <w:basedOn w:val="Standard"/>
    <w:semiHidden/>
    <w:rsid w:val="00AD1E29"/>
    <w:pPr>
      <w:numPr>
        <w:numId w:val="16"/>
      </w:numPr>
    </w:pPr>
  </w:style>
  <w:style w:type="character" w:styleId="BesuchterHyperlink">
    <w:name w:val="FollowedHyperlink"/>
    <w:semiHidden/>
    <w:rsid w:val="00AD1E29"/>
    <w:rPr>
      <w:color w:val="606420"/>
      <w:u w:val="single"/>
    </w:rPr>
  </w:style>
  <w:style w:type="paragraph" w:styleId="Blocktext">
    <w:name w:val="Block Text"/>
    <w:basedOn w:val="Standard"/>
    <w:semiHidden/>
    <w:rsid w:val="00AD1E2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AD1E29"/>
  </w:style>
  <w:style w:type="paragraph" w:styleId="E-Mail-Signatur">
    <w:name w:val="E-mail Signature"/>
    <w:basedOn w:val="Standard"/>
    <w:semiHidden/>
    <w:rsid w:val="00AD1E29"/>
  </w:style>
  <w:style w:type="character" w:styleId="Fett">
    <w:name w:val="Strong"/>
    <w:qFormat/>
    <w:rsid w:val="00AD1E29"/>
    <w:rPr>
      <w:b/>
      <w:bCs/>
    </w:rPr>
  </w:style>
  <w:style w:type="paragraph" w:styleId="Fu-Endnotenberschrift">
    <w:name w:val="Note Heading"/>
    <w:basedOn w:val="Standard"/>
    <w:next w:val="Standard"/>
    <w:semiHidden/>
    <w:rsid w:val="00AD1E29"/>
  </w:style>
  <w:style w:type="paragraph" w:styleId="Gruformel">
    <w:name w:val="Closing"/>
    <w:basedOn w:val="Standard"/>
    <w:semiHidden/>
    <w:rsid w:val="00AD1E29"/>
    <w:pPr>
      <w:ind w:left="4252"/>
    </w:pPr>
  </w:style>
  <w:style w:type="character" w:styleId="Hervorhebung">
    <w:name w:val="Emphasis"/>
    <w:qFormat/>
    <w:rsid w:val="00AD1E29"/>
    <w:rPr>
      <w:i/>
      <w:iCs/>
    </w:rPr>
  </w:style>
  <w:style w:type="paragraph" w:styleId="HTMLAdresse">
    <w:name w:val="HTML Address"/>
    <w:basedOn w:val="Standard"/>
    <w:semiHidden/>
    <w:rsid w:val="00AD1E29"/>
    <w:rPr>
      <w:i/>
      <w:iCs/>
    </w:rPr>
  </w:style>
  <w:style w:type="character" w:styleId="HTMLAkronym">
    <w:name w:val="HTML Acronym"/>
    <w:basedOn w:val="Absatz-Standardschriftart"/>
    <w:semiHidden/>
    <w:rsid w:val="00AD1E29"/>
  </w:style>
  <w:style w:type="table" w:styleId="TabelleRaster7">
    <w:name w:val="Table Grid 7"/>
    <w:basedOn w:val="NormaleTabelle"/>
    <w:semiHidden/>
    <w:rsid w:val="00AD1E2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AD1E2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AD1E2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AD1E2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AD1E2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AD1E2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AD1E2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AD1E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D1E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D1E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AD1E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D1E2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AD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AD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AD1E29"/>
    <w:pPr>
      <w:spacing w:after="120"/>
    </w:pPr>
  </w:style>
  <w:style w:type="paragraph" w:styleId="Textkrper2">
    <w:name w:val="Body Text 2"/>
    <w:basedOn w:val="Standard"/>
    <w:semiHidden/>
    <w:rsid w:val="00AD1E29"/>
    <w:pPr>
      <w:spacing w:after="120" w:line="480" w:lineRule="auto"/>
    </w:pPr>
  </w:style>
  <w:style w:type="paragraph" w:styleId="Textkrper3">
    <w:name w:val="Body Text 3"/>
    <w:basedOn w:val="Standard"/>
    <w:semiHidden/>
    <w:rsid w:val="00AD1E2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AD1E2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AD1E2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AD1E29"/>
    <w:pPr>
      <w:ind w:firstLine="210"/>
    </w:pPr>
  </w:style>
  <w:style w:type="paragraph" w:styleId="Textkrper-Zeileneinzug">
    <w:name w:val="Body Text Indent"/>
    <w:basedOn w:val="Standard"/>
    <w:semiHidden/>
    <w:rsid w:val="00AD1E2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AD1E29"/>
    <w:pPr>
      <w:ind w:firstLine="210"/>
    </w:pPr>
  </w:style>
  <w:style w:type="paragraph" w:styleId="Titel">
    <w:name w:val="Title"/>
    <w:basedOn w:val="Standard"/>
    <w:qFormat/>
    <w:rsid w:val="00AD1E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AD1E29"/>
    <w:rPr>
      <w:rFonts w:ascii="Arial" w:hAnsi="Arial" w:cs="Arial"/>
    </w:rPr>
  </w:style>
  <w:style w:type="paragraph" w:styleId="Umschlagadresse">
    <w:name w:val="envelope address"/>
    <w:basedOn w:val="Standard"/>
    <w:semiHidden/>
    <w:rsid w:val="00AD1E29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rsid w:val="00AD1E29"/>
    <w:pPr>
      <w:ind w:left="4252"/>
    </w:pPr>
  </w:style>
  <w:style w:type="paragraph" w:styleId="Untertitel">
    <w:name w:val="Subtitle"/>
    <w:basedOn w:val="Standard"/>
    <w:qFormat/>
    <w:rsid w:val="00AD1E2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AD1E29"/>
  </w:style>
  <w:style w:type="character" w:customStyle="1" w:styleId="ekvtitelaufgabeZchn">
    <w:name w:val="ekv.titel.aufgabe Zchn"/>
    <w:link w:val="ekvtitelaufgabe"/>
    <w:rsid w:val="00384AB8"/>
    <w:rPr>
      <w:rFonts w:ascii="Arial" w:hAnsi="Arial"/>
      <w:b/>
      <w:sz w:val="24"/>
      <w:lang w:val="de-DE" w:eastAsia="de-DE" w:bidi="ar-SA"/>
    </w:rPr>
  </w:style>
  <w:style w:type="character" w:customStyle="1" w:styleId="ekvaufgabeZchn">
    <w:name w:val="ekv.aufgabe Zchn"/>
    <w:link w:val="ekvaufgabe"/>
    <w:rsid w:val="00384AB8"/>
    <w:rPr>
      <w:rFonts w:ascii="Arial" w:hAnsi="Arial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6252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1E29"/>
  </w:style>
  <w:style w:type="paragraph" w:styleId="berschrift1">
    <w:name w:val="heading 1"/>
    <w:basedOn w:val="Standard"/>
    <w:next w:val="Standard"/>
    <w:qFormat/>
    <w:rsid w:val="00AD1E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D1E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1E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D1E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D1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D1E2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1E29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AD1E29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D1E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merksatz">
    <w:name w:val="ekv.merksatz"/>
    <w:basedOn w:val="ekvtext"/>
    <w:next w:val="ekvtext"/>
    <w:rsid w:val="00AD1E29"/>
    <w:pPr>
      <w:pBdr>
        <w:top w:val="single" w:sz="4" w:space="5" w:color="auto"/>
        <w:left w:val="single" w:sz="4" w:space="4" w:color="auto"/>
        <w:bottom w:val="single" w:sz="4" w:space="6" w:color="auto"/>
        <w:right w:val="single" w:sz="4" w:space="3" w:color="auto"/>
      </w:pBdr>
      <w:tabs>
        <w:tab w:val="clear" w:pos="284"/>
        <w:tab w:val="clear" w:pos="567"/>
        <w:tab w:val="left" w:pos="397"/>
        <w:tab w:val="center" w:pos="4820"/>
      </w:tabs>
      <w:spacing w:before="240" w:after="240"/>
      <w:ind w:left="113" w:right="113"/>
    </w:pPr>
  </w:style>
  <w:style w:type="paragraph" w:customStyle="1" w:styleId="ekvtext">
    <w:name w:val="ekv.text"/>
    <w:rsid w:val="00AD1E29"/>
    <w:pPr>
      <w:widowControl w:val="0"/>
      <w:tabs>
        <w:tab w:val="left" w:pos="284"/>
        <w:tab w:val="left" w:pos="567"/>
      </w:tabs>
      <w:spacing w:line="240" w:lineRule="atLeast"/>
    </w:pPr>
    <w:rPr>
      <w:rFonts w:ascii="Arial" w:hAnsi="Arial"/>
    </w:rPr>
  </w:style>
  <w:style w:type="character" w:styleId="Seitenzahl">
    <w:name w:val="page number"/>
    <w:basedOn w:val="Absatz-Standardschriftart"/>
    <w:semiHidden/>
    <w:rsid w:val="00AD1E29"/>
  </w:style>
  <w:style w:type="paragraph" w:customStyle="1" w:styleId="ekvtabelle">
    <w:name w:val="ekv.tabelle"/>
    <w:basedOn w:val="ekvtext"/>
    <w:rsid w:val="00AD1E29"/>
    <w:pPr>
      <w:spacing w:before="80" w:after="40"/>
      <w:ind w:left="113" w:right="113"/>
    </w:pPr>
  </w:style>
  <w:style w:type="paragraph" w:customStyle="1" w:styleId="ekvkopfzeile">
    <w:name w:val="ekv.kopfzeile"/>
    <w:next w:val="ekvtext"/>
    <w:rsid w:val="00AD1E29"/>
    <w:pPr>
      <w:widowControl w:val="0"/>
      <w:spacing w:after="60"/>
    </w:pPr>
    <w:rPr>
      <w:rFonts w:ascii="Arial" w:hAnsi="Arial"/>
      <w:b/>
      <w:sz w:val="26"/>
    </w:rPr>
  </w:style>
  <w:style w:type="paragraph" w:customStyle="1" w:styleId="ekvfusszeile">
    <w:name w:val="ekv.fusszeile"/>
    <w:rsid w:val="00AD1E29"/>
    <w:pPr>
      <w:widowControl w:val="0"/>
      <w:tabs>
        <w:tab w:val="right" w:pos="9979"/>
      </w:tabs>
      <w:spacing w:before="60"/>
    </w:pPr>
    <w:rPr>
      <w:rFonts w:ascii="Arial" w:hAnsi="Arial"/>
      <w:sz w:val="16"/>
    </w:rPr>
  </w:style>
  <w:style w:type="paragraph" w:customStyle="1" w:styleId="ekvtextliste1">
    <w:name w:val="ekv.text.liste1"/>
    <w:basedOn w:val="ekvtext"/>
    <w:rsid w:val="00AD1E29"/>
    <w:pPr>
      <w:ind w:left="284" w:hanging="284"/>
    </w:pPr>
  </w:style>
  <w:style w:type="paragraph" w:customStyle="1" w:styleId="ekvtiteltabelle">
    <w:name w:val="ekv.titel.tabelle"/>
    <w:basedOn w:val="ekvtabelle"/>
    <w:next w:val="ekvtabelle"/>
    <w:rsid w:val="00AD1E29"/>
    <w:rPr>
      <w:b/>
    </w:rPr>
  </w:style>
  <w:style w:type="paragraph" w:customStyle="1" w:styleId="ekvtextliste2">
    <w:name w:val="ekv.text.liste2"/>
    <w:basedOn w:val="ekvtext"/>
    <w:rsid w:val="00AD1E29"/>
    <w:pPr>
      <w:ind w:left="568" w:hanging="284"/>
    </w:pPr>
  </w:style>
  <w:style w:type="paragraph" w:styleId="Kopfzeile">
    <w:name w:val="header"/>
    <w:basedOn w:val="Standard"/>
    <w:semiHidden/>
    <w:rsid w:val="00AD1E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D1E29"/>
    <w:pPr>
      <w:tabs>
        <w:tab w:val="center" w:pos="4536"/>
        <w:tab w:val="right" w:pos="9072"/>
      </w:tabs>
    </w:pPr>
  </w:style>
  <w:style w:type="paragraph" w:customStyle="1" w:styleId="ekvtextliste3">
    <w:name w:val="ekv.text.liste3"/>
    <w:basedOn w:val="ekvtext"/>
    <w:rsid w:val="00AD1E29"/>
    <w:pPr>
      <w:ind w:left="851" w:hanging="284"/>
    </w:pPr>
  </w:style>
  <w:style w:type="paragraph" w:customStyle="1" w:styleId="ekvtitel1">
    <w:name w:val="ekv.titel1"/>
    <w:basedOn w:val="ekvtext"/>
    <w:next w:val="ekvtext"/>
    <w:rsid w:val="00AD1E29"/>
    <w:pPr>
      <w:spacing w:after="120" w:line="240" w:lineRule="auto"/>
      <w:outlineLvl w:val="0"/>
    </w:pPr>
    <w:rPr>
      <w:sz w:val="52"/>
    </w:rPr>
  </w:style>
  <w:style w:type="paragraph" w:customStyle="1" w:styleId="ekvlueckentext">
    <w:name w:val="ekv.lueckentext"/>
    <w:basedOn w:val="ekvtext"/>
    <w:rsid w:val="00AD1E29"/>
    <w:pPr>
      <w:tabs>
        <w:tab w:val="right" w:pos="9979"/>
      </w:tabs>
      <w:spacing w:line="560" w:lineRule="atLeast"/>
    </w:pPr>
  </w:style>
  <w:style w:type="paragraph" w:customStyle="1" w:styleId="ekvtexthalbe">
    <w:name w:val="ekv.text.halbe"/>
    <w:basedOn w:val="ekvtext"/>
    <w:next w:val="ekvtext"/>
    <w:rsid w:val="00AD1E29"/>
    <w:pPr>
      <w:spacing w:line="120" w:lineRule="atLeast"/>
    </w:pPr>
    <w:rPr>
      <w:sz w:val="10"/>
    </w:rPr>
  </w:style>
  <w:style w:type="character" w:customStyle="1" w:styleId="ekvfusszeilepagina">
    <w:name w:val="ekv.fusszeile.pagina"/>
    <w:rsid w:val="00AD1E29"/>
    <w:rPr>
      <w:rFonts w:ascii="Arial" w:hAnsi="Arial"/>
      <w:b/>
      <w:sz w:val="26"/>
    </w:rPr>
  </w:style>
  <w:style w:type="paragraph" w:customStyle="1" w:styleId="ekvtitel2">
    <w:name w:val="ekv.titel2"/>
    <w:basedOn w:val="ekvtext"/>
    <w:next w:val="ekvtext"/>
    <w:rsid w:val="00AD1E29"/>
    <w:pPr>
      <w:spacing w:after="120" w:line="240" w:lineRule="auto"/>
      <w:outlineLvl w:val="1"/>
    </w:pPr>
    <w:rPr>
      <w:b/>
      <w:sz w:val="32"/>
    </w:rPr>
  </w:style>
  <w:style w:type="paragraph" w:customStyle="1" w:styleId="ekvmetaschueler">
    <w:name w:val="ekv.meta.schueler"/>
    <w:basedOn w:val="Standard"/>
    <w:rsid w:val="00AD1E29"/>
    <w:pPr>
      <w:widowControl w:val="0"/>
      <w:tabs>
        <w:tab w:val="left" w:pos="284"/>
        <w:tab w:val="left" w:pos="567"/>
        <w:tab w:val="right" w:pos="9979"/>
      </w:tabs>
      <w:spacing w:line="640" w:lineRule="atLeast"/>
    </w:pPr>
    <w:rPr>
      <w:rFonts w:ascii="Arial" w:hAnsi="Arial"/>
    </w:rPr>
  </w:style>
  <w:style w:type="paragraph" w:customStyle="1" w:styleId="ekvtitel4">
    <w:name w:val="ekv.titel4"/>
    <w:basedOn w:val="ekvtext"/>
    <w:next w:val="ekvtext"/>
    <w:rsid w:val="00AD1E29"/>
    <w:pPr>
      <w:outlineLvl w:val="3"/>
    </w:pPr>
    <w:rPr>
      <w:b/>
    </w:rPr>
  </w:style>
  <w:style w:type="paragraph" w:customStyle="1" w:styleId="ekvtitel3">
    <w:name w:val="ekv.titel3"/>
    <w:basedOn w:val="ekvtext"/>
    <w:next w:val="ekvtext"/>
    <w:rsid w:val="00AD1E29"/>
    <w:pPr>
      <w:spacing w:after="60" w:line="240" w:lineRule="auto"/>
      <w:outlineLvl w:val="2"/>
    </w:pPr>
    <w:rPr>
      <w:b/>
      <w:sz w:val="24"/>
    </w:rPr>
  </w:style>
  <w:style w:type="character" w:customStyle="1" w:styleId="ekvloesungluecke">
    <w:name w:val="ekv.loesung.luecke"/>
    <w:rsid w:val="00AD1E29"/>
    <w:rPr>
      <w:rFonts w:ascii="Times New Roman" w:hAnsi="Times New Roman"/>
      <w:i/>
      <w:spacing w:val="80"/>
      <w:sz w:val="28"/>
      <w:u w:val="single" w:color="000000"/>
    </w:rPr>
  </w:style>
  <w:style w:type="paragraph" w:customStyle="1" w:styleId="ekvbildlegende">
    <w:name w:val="ekv.bildlegende"/>
    <w:basedOn w:val="ekvtext"/>
    <w:next w:val="ekvtext"/>
    <w:rsid w:val="00AD1E29"/>
    <w:rPr>
      <w:sz w:val="16"/>
    </w:rPr>
  </w:style>
  <w:style w:type="paragraph" w:customStyle="1" w:styleId="ekvbox">
    <w:name w:val="ekv.box"/>
    <w:basedOn w:val="ekvtext"/>
    <w:next w:val="ekvtext"/>
    <w:rsid w:val="00AD1E29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3" w:color="auto"/>
      </w:pBdr>
      <w:ind w:left="113" w:right="113"/>
    </w:pPr>
  </w:style>
  <w:style w:type="character" w:customStyle="1" w:styleId="ekvloesunglueckeweiss">
    <w:name w:val="ekv.loesung.luecke.weiss"/>
    <w:rsid w:val="00AD1E29"/>
    <w:rPr>
      <w:rFonts w:ascii="Times New Roman" w:hAnsi="Times New Roman"/>
      <w:i/>
      <w:color w:val="FFFFFF"/>
      <w:spacing w:val="80"/>
      <w:sz w:val="28"/>
      <w:u w:val="single" w:color="000000"/>
    </w:rPr>
  </w:style>
  <w:style w:type="paragraph" w:customStyle="1" w:styleId="ekvtitelaufgabe">
    <w:name w:val="ekv.titel.aufgabe"/>
    <w:basedOn w:val="ekvtitel3"/>
    <w:next w:val="ekvaufgabe"/>
    <w:link w:val="ekvtitelaufgabeZchn"/>
    <w:rsid w:val="00AD1E29"/>
  </w:style>
  <w:style w:type="paragraph" w:customStyle="1" w:styleId="ekvtextfusszeile">
    <w:name w:val="ekv.text.fusszeile"/>
    <w:basedOn w:val="Standard"/>
    <w:rsid w:val="00AD1E29"/>
    <w:pPr>
      <w:widowControl w:val="0"/>
      <w:tabs>
        <w:tab w:val="left" w:pos="500"/>
        <w:tab w:val="left" w:pos="794"/>
      </w:tabs>
      <w:spacing w:line="120" w:lineRule="atLeast"/>
    </w:pPr>
    <w:rPr>
      <w:rFonts w:ascii="Arial" w:hAnsi="Arial"/>
      <w:sz w:val="10"/>
      <w:szCs w:val="10"/>
    </w:rPr>
  </w:style>
  <w:style w:type="paragraph" w:customStyle="1" w:styleId="ekvmarginalieschlagwort">
    <w:name w:val="ekv.marginalie.schlagwort"/>
    <w:basedOn w:val="ekvtext"/>
    <w:rsid w:val="00AD1E29"/>
    <w:rPr>
      <w:b/>
      <w:sz w:val="16"/>
    </w:rPr>
  </w:style>
  <w:style w:type="paragraph" w:customStyle="1" w:styleId="ekvfremdtext">
    <w:name w:val="ekv.fremdtext"/>
    <w:basedOn w:val="ekvtext"/>
    <w:rsid w:val="00AD1E29"/>
    <w:pPr>
      <w:shd w:val="pct5" w:color="auto" w:fill="FFFFFF"/>
    </w:pPr>
  </w:style>
  <w:style w:type="character" w:customStyle="1" w:styleId="ekvname">
    <w:name w:val="ekv.name"/>
    <w:rsid w:val="00AD1E29"/>
    <w:rPr>
      <w:rFonts w:ascii="Arial" w:hAnsi="Arial"/>
      <w:smallCaps/>
      <w:sz w:val="20"/>
    </w:rPr>
  </w:style>
  <w:style w:type="character" w:customStyle="1" w:styleId="ekvschuelerschrift">
    <w:name w:val="ekv.schuelerschrift"/>
    <w:rsid w:val="00AD1E29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ekvtextliste1"/>
    <w:link w:val="ekvaufgabeZchn"/>
    <w:rsid w:val="00AD1E29"/>
  </w:style>
  <w:style w:type="paragraph" w:customStyle="1" w:styleId="ekvlbaufgabe">
    <w:name w:val="ekv.lbaufgabe"/>
    <w:basedOn w:val="ekvtextliste1"/>
    <w:rsid w:val="00AD1E29"/>
  </w:style>
  <w:style w:type="paragraph" w:customStyle="1" w:styleId="ekvmarginalietitel">
    <w:name w:val="ekv.marginalie.titel"/>
    <w:basedOn w:val="ekvtitel4"/>
    <w:next w:val="ekvmarginalietext"/>
    <w:rsid w:val="00AD1E29"/>
  </w:style>
  <w:style w:type="paragraph" w:customStyle="1" w:styleId="ekvmarginalietext">
    <w:name w:val="ekv.marginalie.text"/>
    <w:basedOn w:val="ekvtext"/>
    <w:rsid w:val="00AD1E29"/>
  </w:style>
  <w:style w:type="paragraph" w:customStyle="1" w:styleId="ekvmarginaliebildlegende">
    <w:name w:val="ekv.marginalie.bildlegende"/>
    <w:basedOn w:val="ekvbildlegende"/>
    <w:next w:val="ekvmarginalietext"/>
    <w:rsid w:val="00AD1E29"/>
  </w:style>
  <w:style w:type="paragraph" w:customStyle="1" w:styleId="ekvmarginalietabelle">
    <w:name w:val="ekv.marginalie.tabelle"/>
    <w:basedOn w:val="ekvtabelle"/>
    <w:rsid w:val="00AD1E29"/>
  </w:style>
  <w:style w:type="character" w:customStyle="1" w:styleId="ekvschuelerschriftweiss">
    <w:name w:val="ekv.schuelerschrift.weiss"/>
    <w:rsid w:val="00AD1E29"/>
    <w:rPr>
      <w:rFonts w:ascii="Times New Roman" w:hAnsi="Times New Roman"/>
      <w:i/>
      <w:color w:val="FFFFFF"/>
      <w:spacing w:val="80"/>
      <w:sz w:val="28"/>
    </w:rPr>
  </w:style>
  <w:style w:type="character" w:customStyle="1" w:styleId="ekvindexhoch">
    <w:name w:val="ekv.index.hoch"/>
    <w:rsid w:val="00AD1E29"/>
    <w:rPr>
      <w:position w:val="6"/>
      <w:sz w:val="14"/>
    </w:rPr>
  </w:style>
  <w:style w:type="character" w:customStyle="1" w:styleId="ekvindextief">
    <w:name w:val="ekv.index.tief"/>
    <w:rsid w:val="00AD1E29"/>
    <w:rPr>
      <w:position w:val="-2"/>
      <w:sz w:val="14"/>
    </w:rPr>
  </w:style>
  <w:style w:type="numbering" w:styleId="111111">
    <w:name w:val="Outline List 2"/>
    <w:basedOn w:val="KeineListe"/>
    <w:semiHidden/>
    <w:rsid w:val="00AD1E29"/>
    <w:pPr>
      <w:numPr>
        <w:numId w:val="2"/>
      </w:numPr>
    </w:pPr>
  </w:style>
  <w:style w:type="numbering" w:styleId="1ai">
    <w:name w:val="Outline List 1"/>
    <w:basedOn w:val="KeineListe"/>
    <w:semiHidden/>
    <w:rsid w:val="00AD1E2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AD1E29"/>
  </w:style>
  <w:style w:type="numbering" w:styleId="ArtikelAbschnitt">
    <w:name w:val="Outline List 3"/>
    <w:basedOn w:val="KeineListe"/>
    <w:semiHidden/>
    <w:rsid w:val="00AD1E29"/>
    <w:pPr>
      <w:numPr>
        <w:numId w:val="6"/>
      </w:numPr>
    </w:pPr>
  </w:style>
  <w:style w:type="paragraph" w:styleId="Aufzhlungszeichen">
    <w:name w:val="List Bullet"/>
    <w:basedOn w:val="Standard"/>
    <w:semiHidden/>
    <w:rsid w:val="00AD1E29"/>
    <w:pPr>
      <w:numPr>
        <w:numId w:val="8"/>
      </w:numPr>
    </w:pPr>
  </w:style>
  <w:style w:type="paragraph" w:styleId="Aufzhlungszeichen2">
    <w:name w:val="List Bullet 2"/>
    <w:basedOn w:val="Standard"/>
    <w:semiHidden/>
    <w:rsid w:val="00AD1E29"/>
    <w:pPr>
      <w:numPr>
        <w:numId w:val="10"/>
      </w:numPr>
    </w:pPr>
  </w:style>
  <w:style w:type="paragraph" w:styleId="Aufzhlungszeichen3">
    <w:name w:val="List Bullet 3"/>
    <w:basedOn w:val="Standard"/>
    <w:semiHidden/>
    <w:rsid w:val="00AD1E29"/>
    <w:pPr>
      <w:numPr>
        <w:numId w:val="12"/>
      </w:numPr>
    </w:pPr>
  </w:style>
  <w:style w:type="paragraph" w:styleId="Aufzhlungszeichen4">
    <w:name w:val="List Bullet 4"/>
    <w:basedOn w:val="Standard"/>
    <w:semiHidden/>
    <w:rsid w:val="00AD1E29"/>
    <w:pPr>
      <w:numPr>
        <w:numId w:val="14"/>
      </w:numPr>
    </w:pPr>
  </w:style>
  <w:style w:type="paragraph" w:styleId="Aufzhlungszeichen5">
    <w:name w:val="List Bullet 5"/>
    <w:basedOn w:val="Standard"/>
    <w:semiHidden/>
    <w:rsid w:val="00AD1E29"/>
    <w:pPr>
      <w:numPr>
        <w:numId w:val="16"/>
      </w:numPr>
    </w:pPr>
  </w:style>
  <w:style w:type="character" w:styleId="BesuchterHyperlink">
    <w:name w:val="FollowedHyperlink"/>
    <w:semiHidden/>
    <w:rsid w:val="00AD1E29"/>
    <w:rPr>
      <w:color w:val="606420"/>
      <w:u w:val="single"/>
    </w:rPr>
  </w:style>
  <w:style w:type="paragraph" w:styleId="Blocktext">
    <w:name w:val="Block Text"/>
    <w:basedOn w:val="Standard"/>
    <w:semiHidden/>
    <w:rsid w:val="00AD1E2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AD1E29"/>
  </w:style>
  <w:style w:type="paragraph" w:styleId="E-Mail-Signatur">
    <w:name w:val="E-mail Signature"/>
    <w:basedOn w:val="Standard"/>
    <w:semiHidden/>
    <w:rsid w:val="00AD1E29"/>
  </w:style>
  <w:style w:type="character" w:styleId="Fett">
    <w:name w:val="Strong"/>
    <w:qFormat/>
    <w:rsid w:val="00AD1E29"/>
    <w:rPr>
      <w:b/>
      <w:bCs/>
    </w:rPr>
  </w:style>
  <w:style w:type="paragraph" w:styleId="Fu-Endnotenberschrift">
    <w:name w:val="Note Heading"/>
    <w:basedOn w:val="Standard"/>
    <w:next w:val="Standard"/>
    <w:semiHidden/>
    <w:rsid w:val="00AD1E29"/>
  </w:style>
  <w:style w:type="paragraph" w:styleId="Gruformel">
    <w:name w:val="Closing"/>
    <w:basedOn w:val="Standard"/>
    <w:semiHidden/>
    <w:rsid w:val="00AD1E29"/>
    <w:pPr>
      <w:ind w:left="4252"/>
    </w:pPr>
  </w:style>
  <w:style w:type="character" w:styleId="Hervorhebung">
    <w:name w:val="Emphasis"/>
    <w:qFormat/>
    <w:rsid w:val="00AD1E29"/>
    <w:rPr>
      <w:i/>
      <w:iCs/>
    </w:rPr>
  </w:style>
  <w:style w:type="paragraph" w:styleId="HTMLAdresse">
    <w:name w:val="HTML Address"/>
    <w:basedOn w:val="Standard"/>
    <w:semiHidden/>
    <w:rsid w:val="00AD1E29"/>
    <w:rPr>
      <w:i/>
      <w:iCs/>
    </w:rPr>
  </w:style>
  <w:style w:type="character" w:styleId="HTMLAkronym">
    <w:name w:val="HTML Acronym"/>
    <w:basedOn w:val="Absatz-Standardschriftart"/>
    <w:semiHidden/>
    <w:rsid w:val="00AD1E29"/>
  </w:style>
  <w:style w:type="table" w:styleId="TabelleRaster7">
    <w:name w:val="Table Grid 7"/>
    <w:basedOn w:val="NormaleTabelle"/>
    <w:semiHidden/>
    <w:rsid w:val="00AD1E2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AD1E2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AD1E2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AD1E2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AD1E2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AD1E2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AD1E2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AD1E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D1E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D1E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AD1E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D1E2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AD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AD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AD1E29"/>
    <w:pPr>
      <w:spacing w:after="120"/>
    </w:pPr>
  </w:style>
  <w:style w:type="paragraph" w:styleId="Textkrper2">
    <w:name w:val="Body Text 2"/>
    <w:basedOn w:val="Standard"/>
    <w:semiHidden/>
    <w:rsid w:val="00AD1E29"/>
    <w:pPr>
      <w:spacing w:after="120" w:line="480" w:lineRule="auto"/>
    </w:pPr>
  </w:style>
  <w:style w:type="paragraph" w:styleId="Textkrper3">
    <w:name w:val="Body Text 3"/>
    <w:basedOn w:val="Standard"/>
    <w:semiHidden/>
    <w:rsid w:val="00AD1E2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AD1E2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AD1E2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AD1E29"/>
    <w:pPr>
      <w:ind w:firstLine="210"/>
    </w:pPr>
  </w:style>
  <w:style w:type="paragraph" w:styleId="Textkrper-Zeileneinzug">
    <w:name w:val="Body Text Indent"/>
    <w:basedOn w:val="Standard"/>
    <w:semiHidden/>
    <w:rsid w:val="00AD1E2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AD1E29"/>
    <w:pPr>
      <w:ind w:firstLine="210"/>
    </w:pPr>
  </w:style>
  <w:style w:type="paragraph" w:styleId="Titel">
    <w:name w:val="Title"/>
    <w:basedOn w:val="Standard"/>
    <w:qFormat/>
    <w:rsid w:val="00AD1E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AD1E29"/>
    <w:rPr>
      <w:rFonts w:ascii="Arial" w:hAnsi="Arial" w:cs="Arial"/>
    </w:rPr>
  </w:style>
  <w:style w:type="paragraph" w:styleId="Umschlagadresse">
    <w:name w:val="envelope address"/>
    <w:basedOn w:val="Standard"/>
    <w:semiHidden/>
    <w:rsid w:val="00AD1E29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rsid w:val="00AD1E29"/>
    <w:pPr>
      <w:ind w:left="4252"/>
    </w:pPr>
  </w:style>
  <w:style w:type="paragraph" w:styleId="Untertitel">
    <w:name w:val="Subtitle"/>
    <w:basedOn w:val="Standard"/>
    <w:qFormat/>
    <w:rsid w:val="00AD1E2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AD1E29"/>
  </w:style>
  <w:style w:type="character" w:customStyle="1" w:styleId="ekvtitelaufgabeZchn">
    <w:name w:val="ekv.titel.aufgabe Zchn"/>
    <w:link w:val="ekvtitelaufgabe"/>
    <w:rsid w:val="00384AB8"/>
    <w:rPr>
      <w:rFonts w:ascii="Arial" w:hAnsi="Arial"/>
      <w:b/>
      <w:sz w:val="24"/>
      <w:lang w:val="de-DE" w:eastAsia="de-DE" w:bidi="ar-SA"/>
    </w:rPr>
  </w:style>
  <w:style w:type="character" w:customStyle="1" w:styleId="ekvaufgabeZchn">
    <w:name w:val="ekv.aufgabe Zchn"/>
    <w:link w:val="ekvaufgabe"/>
    <w:rsid w:val="00384AB8"/>
    <w:rPr>
      <w:rFonts w:ascii="Arial" w:hAnsi="Arial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6252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Yesil\Anwendungsdaten\Microsoft\Templates\werkstatt_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starkeSeiten Wirtschaft</vt:lpstr>
    </vt:vector>
  </TitlesOfParts>
  <Company>Ernst Klett Verlag, Stuttgart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lastModifiedBy/>
  <cp:revision>3</cp:revision>
  <cp:lastPrinted>2012-06-01T14:50:00Z</cp:lastPrinted>
  <dcterms:created xsi:type="dcterms:W3CDTF">2017-05-26T12:31:00Z</dcterms:created>
  <dcterms:modified xsi:type="dcterms:W3CDTF">2017-05-29T05:38:00Z</dcterms:modified>
</cp:coreProperties>
</file>