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26" w:rsidRPr="00395621" w:rsidRDefault="00685A26" w:rsidP="00685A26">
      <w:pPr>
        <w:tabs>
          <w:tab w:val="right" w:pos="9072"/>
        </w:tabs>
        <w:spacing w:after="0"/>
        <w:rPr>
          <w:rFonts w:ascii="Arial" w:hAnsi="Arial" w:cs="Arial"/>
          <w:b/>
          <w:sz w:val="28"/>
          <w:szCs w:val="28"/>
          <w:lang w:val="en-GB"/>
        </w:rPr>
      </w:pPr>
      <w:r w:rsidRPr="00395621">
        <w:rPr>
          <w:rFonts w:ascii="Arial" w:hAnsi="Arial" w:cs="Arial"/>
          <w:b/>
          <w:sz w:val="28"/>
          <w:szCs w:val="28"/>
          <w:lang w:val="en-GB"/>
        </w:rPr>
        <w:t>Track 1</w:t>
      </w:r>
    </w:p>
    <w:p w:rsidR="00685A26" w:rsidRDefault="00685A26" w:rsidP="00685A26">
      <w:pPr>
        <w:tabs>
          <w:tab w:val="right" w:pos="9072"/>
        </w:tabs>
        <w:spacing w:after="0"/>
        <w:rPr>
          <w:rFonts w:ascii="Arial" w:hAnsi="Arial" w:cs="Arial"/>
          <w:b/>
          <w:sz w:val="28"/>
          <w:szCs w:val="28"/>
          <w:lang w:val="en-GB"/>
        </w:rPr>
      </w:pPr>
      <w:r w:rsidRPr="00395621">
        <w:rPr>
          <w:rFonts w:ascii="Arial" w:hAnsi="Arial" w:cs="Arial"/>
          <w:b/>
          <w:sz w:val="28"/>
          <w:szCs w:val="28"/>
          <w:lang w:val="en-GB"/>
        </w:rPr>
        <w:t>Station 1, p. 3, ex. 3</w:t>
      </w:r>
    </w:p>
    <w:p w:rsidR="00685A26" w:rsidRDefault="00685A26" w:rsidP="00685A26">
      <w:pPr>
        <w:tabs>
          <w:tab w:val="right" w:pos="9072"/>
        </w:tabs>
        <w:spacing w:after="0"/>
        <w:rPr>
          <w:rFonts w:ascii="Arial" w:hAnsi="Arial" w:cs="Arial"/>
          <w:b/>
          <w:sz w:val="28"/>
          <w:szCs w:val="28"/>
          <w:lang w:val="en-GB"/>
        </w:rPr>
      </w:pP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Shop assistant</w:t>
      </w:r>
      <w:r w:rsidRPr="00947EA4">
        <w:rPr>
          <w:rFonts w:ascii="Arial" w:hAnsi="Arial" w:cs="Arial"/>
          <w:sz w:val="28"/>
          <w:szCs w:val="28"/>
          <w:lang w:val="en-GB"/>
        </w:rPr>
        <w:t>:</w:t>
      </w:r>
      <w:r w:rsidRPr="00947EA4">
        <w:rPr>
          <w:rFonts w:ascii="Arial" w:hAnsi="Arial" w:cs="Arial"/>
          <w:sz w:val="28"/>
          <w:szCs w:val="28"/>
          <w:lang w:val="en-GB"/>
        </w:rPr>
        <w:tab/>
        <w:t>Good morning. Can I help you?</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Woman</w:t>
      </w:r>
      <w:r w:rsidRPr="00947EA4">
        <w:rPr>
          <w:rFonts w:ascii="Arial" w:hAnsi="Arial" w:cs="Arial"/>
          <w:sz w:val="28"/>
          <w:szCs w:val="28"/>
          <w:lang w:val="en-GB"/>
        </w:rPr>
        <w:t>:</w:t>
      </w:r>
      <w:r w:rsidRPr="00947EA4">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 xml:space="preserve">Good morning. I’m looking for a present for my dog,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proofErr w:type="spellStart"/>
      <w:r w:rsidRPr="00947EA4">
        <w:rPr>
          <w:rFonts w:ascii="Arial" w:hAnsi="Arial" w:cs="Arial"/>
          <w:sz w:val="28"/>
          <w:szCs w:val="28"/>
          <w:lang w:val="en-GB"/>
        </w:rPr>
        <w:t>Dex</w:t>
      </w:r>
      <w:proofErr w:type="spellEnd"/>
      <w:r w:rsidRPr="00947EA4">
        <w:rPr>
          <w:rFonts w:ascii="Arial" w:hAnsi="Arial" w:cs="Arial"/>
          <w:sz w:val="28"/>
          <w:szCs w:val="28"/>
          <w:lang w:val="en-GB"/>
        </w:rPr>
        <w:t xml:space="preserve">. It’s his birthday next week. Do you have any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special dog snacks?</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Shop assistant</w:t>
      </w:r>
      <w:r w:rsidRPr="00947EA4">
        <w:rPr>
          <w:rFonts w:ascii="Arial" w:hAnsi="Arial" w:cs="Arial"/>
          <w:sz w:val="28"/>
          <w:szCs w:val="28"/>
          <w:lang w:val="en-GB"/>
        </w:rPr>
        <w:t>:</w:t>
      </w:r>
      <w:r w:rsidRPr="00947EA4">
        <w:rPr>
          <w:rFonts w:ascii="Arial" w:hAnsi="Arial" w:cs="Arial"/>
          <w:sz w:val="28"/>
          <w:szCs w:val="28"/>
          <w:lang w:val="en-GB"/>
        </w:rPr>
        <w:tab/>
        <w:t xml:space="preserve">Yes, we do. They are on the shelves with the dog food.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 xml:space="preserve">Just go straight on and walk past the cat food to the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end. Turn left and you will see them.</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Woman</w:t>
      </w:r>
      <w:r w:rsidRPr="00947EA4">
        <w:rPr>
          <w:rFonts w:ascii="Arial" w:hAnsi="Arial" w:cs="Arial"/>
          <w:sz w:val="28"/>
          <w:szCs w:val="28"/>
          <w:lang w:val="en-GB"/>
        </w:rPr>
        <w:t>:</w:t>
      </w:r>
      <w:r w:rsidRPr="00947EA4">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 xml:space="preserve">Thanks. These are great! They look like small cats. He’ll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 xml:space="preserve">love these. He loves to fight with our cat. </w:t>
      </w:r>
      <w:proofErr w:type="spellStart"/>
      <w:r w:rsidRPr="00947EA4">
        <w:rPr>
          <w:rFonts w:ascii="Arial" w:hAnsi="Arial" w:cs="Arial"/>
          <w:sz w:val="28"/>
          <w:szCs w:val="28"/>
          <w:lang w:val="en-GB"/>
        </w:rPr>
        <w:t>Dex</w:t>
      </w:r>
      <w:proofErr w:type="spellEnd"/>
      <w:r w:rsidRPr="00947EA4">
        <w:rPr>
          <w:rFonts w:ascii="Arial" w:hAnsi="Arial" w:cs="Arial"/>
          <w:sz w:val="28"/>
          <w:szCs w:val="28"/>
          <w:lang w:val="en-GB"/>
        </w:rPr>
        <w:t xml:space="preserve"> needs a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 xml:space="preserve">new collar too. Where are they? Ah yes, here they are!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 xml:space="preserve">These ones are great! This blue one with small fish on it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is go</w:t>
      </w:r>
      <w:r>
        <w:rPr>
          <w:rFonts w:ascii="Arial" w:hAnsi="Arial" w:cs="Arial"/>
          <w:sz w:val="28"/>
          <w:szCs w:val="28"/>
          <w:lang w:val="en-GB"/>
        </w:rPr>
        <w:t>od. He likes to watch our fish.</w:t>
      </w:r>
      <w:r w:rsidRPr="00947EA4">
        <w:rPr>
          <w:rFonts w:ascii="Arial" w:hAnsi="Arial" w:cs="Arial"/>
          <w:sz w:val="28"/>
          <w:szCs w:val="28"/>
          <w:lang w:val="en-GB"/>
        </w:rPr>
        <w:t xml:space="preserve"> Oh yes, while I’m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here I also need some fish food.</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Shop assistant</w:t>
      </w:r>
      <w:r w:rsidRPr="00947EA4">
        <w:rPr>
          <w:rFonts w:ascii="Arial" w:hAnsi="Arial" w:cs="Arial"/>
          <w:sz w:val="28"/>
          <w:szCs w:val="28"/>
          <w:lang w:val="en-GB"/>
        </w:rPr>
        <w:t>:</w:t>
      </w:r>
      <w:r w:rsidRPr="00947EA4">
        <w:rPr>
          <w:rFonts w:ascii="Arial" w:hAnsi="Arial" w:cs="Arial"/>
          <w:sz w:val="28"/>
          <w:szCs w:val="28"/>
          <w:lang w:val="en-GB"/>
        </w:rPr>
        <w:tab/>
        <w:t xml:space="preserve">That’s on the shelf over there. Go straight on, walk past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the fish and the food is on the right.</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Woman</w:t>
      </w:r>
      <w:r w:rsidRPr="00947EA4">
        <w:rPr>
          <w:rFonts w:ascii="Arial" w:hAnsi="Arial" w:cs="Arial"/>
          <w:sz w:val="28"/>
          <w:szCs w:val="28"/>
          <w:lang w:val="en-GB"/>
        </w:rPr>
        <w:t>:</w:t>
      </w:r>
      <w:r w:rsidRPr="00947EA4">
        <w:rPr>
          <w:rFonts w:ascii="Arial" w:hAnsi="Arial" w:cs="Arial"/>
          <w:sz w:val="28"/>
          <w:szCs w:val="28"/>
          <w:lang w:val="en-GB"/>
        </w:rPr>
        <w:tab/>
      </w:r>
      <w:r>
        <w:rPr>
          <w:rFonts w:ascii="Arial" w:hAnsi="Arial" w:cs="Arial"/>
          <w:sz w:val="28"/>
          <w:szCs w:val="28"/>
          <w:lang w:val="en-GB"/>
        </w:rPr>
        <w:tab/>
        <w:t>Ah yes, I see it.</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Shop assistant:</w:t>
      </w:r>
      <w:r w:rsidRPr="00947EA4">
        <w:rPr>
          <w:rFonts w:ascii="Arial" w:hAnsi="Arial" w:cs="Arial"/>
          <w:sz w:val="28"/>
          <w:szCs w:val="28"/>
          <w:lang w:val="en-GB"/>
        </w:rPr>
        <w:tab/>
        <w:t>Is that everything?</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Woman</w:t>
      </w:r>
      <w:r w:rsidRPr="00947EA4">
        <w:rPr>
          <w:rFonts w:ascii="Arial" w:hAnsi="Arial" w:cs="Arial"/>
          <w:sz w:val="28"/>
          <w:szCs w:val="28"/>
          <w:lang w:val="en-GB"/>
        </w:rPr>
        <w:t>:</w:t>
      </w:r>
      <w:r w:rsidRPr="00947EA4">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Yes, thanks.</w:t>
      </w:r>
    </w:p>
    <w:p w:rsidR="00685A26" w:rsidRPr="00947EA4" w:rsidRDefault="00685A26" w:rsidP="00685A26">
      <w:pPr>
        <w:spacing w:after="0" w:line="240" w:lineRule="auto"/>
        <w:rPr>
          <w:rFonts w:ascii="Arial" w:hAnsi="Arial" w:cs="Arial"/>
          <w:i/>
          <w:sz w:val="28"/>
          <w:szCs w:val="28"/>
          <w:lang w:val="en-GB"/>
        </w:rPr>
      </w:pPr>
      <w:r w:rsidRPr="00947EA4">
        <w:rPr>
          <w:rFonts w:ascii="Arial" w:hAnsi="Arial" w:cs="Arial"/>
          <w:b/>
          <w:sz w:val="28"/>
          <w:szCs w:val="28"/>
          <w:lang w:val="en-GB"/>
        </w:rPr>
        <w:t>Shop assistant:</w:t>
      </w:r>
      <w:r w:rsidRPr="00947EA4">
        <w:rPr>
          <w:rFonts w:ascii="Arial" w:hAnsi="Arial" w:cs="Arial"/>
          <w:sz w:val="28"/>
          <w:szCs w:val="28"/>
          <w:lang w:val="en-GB"/>
        </w:rPr>
        <w:tab/>
        <w:t>That’s 8 poun</w:t>
      </w:r>
      <w:r>
        <w:rPr>
          <w:rFonts w:ascii="Arial" w:hAnsi="Arial" w:cs="Arial"/>
          <w:sz w:val="28"/>
          <w:szCs w:val="28"/>
          <w:lang w:val="en-GB"/>
        </w:rPr>
        <w:t>ds 50 pence, please.</w:t>
      </w:r>
    </w:p>
    <w:p w:rsidR="00685A26" w:rsidRPr="00947EA4" w:rsidRDefault="00685A26" w:rsidP="00685A26">
      <w:pPr>
        <w:spacing w:after="0" w:line="240" w:lineRule="auto"/>
        <w:rPr>
          <w:rFonts w:ascii="Arial" w:hAnsi="Arial" w:cs="Arial"/>
          <w:sz w:val="28"/>
          <w:szCs w:val="28"/>
          <w:lang w:val="en-GB"/>
        </w:rPr>
      </w:pPr>
      <w:r w:rsidRPr="00947EA4">
        <w:rPr>
          <w:rFonts w:ascii="Arial" w:hAnsi="Arial" w:cs="Arial"/>
          <w:b/>
          <w:sz w:val="28"/>
          <w:szCs w:val="28"/>
          <w:lang w:val="en-GB"/>
        </w:rPr>
        <w:t>Woman</w:t>
      </w:r>
      <w:r w:rsidRPr="00947EA4">
        <w:rPr>
          <w:rFonts w:ascii="Arial" w:hAnsi="Arial" w:cs="Arial"/>
          <w:sz w:val="28"/>
          <w:szCs w:val="28"/>
          <w:lang w:val="en-GB"/>
        </w:rPr>
        <w:t>:</w:t>
      </w:r>
      <w:r w:rsidRPr="00947EA4">
        <w:rPr>
          <w:rFonts w:ascii="Arial" w:hAnsi="Arial" w:cs="Arial"/>
          <w:sz w:val="28"/>
          <w:szCs w:val="28"/>
          <w:lang w:val="en-GB"/>
        </w:rPr>
        <w:tab/>
      </w:r>
      <w:r>
        <w:rPr>
          <w:rFonts w:ascii="Arial" w:hAnsi="Arial" w:cs="Arial"/>
          <w:sz w:val="28"/>
          <w:szCs w:val="28"/>
          <w:lang w:val="en-GB"/>
        </w:rPr>
        <w:tab/>
      </w:r>
      <w:r w:rsidRPr="00947EA4">
        <w:rPr>
          <w:rFonts w:ascii="Arial" w:hAnsi="Arial" w:cs="Arial"/>
          <w:sz w:val="28"/>
          <w:szCs w:val="28"/>
          <w:lang w:val="en-GB"/>
        </w:rPr>
        <w:t>Thanks, bye!</w:t>
      </w:r>
    </w:p>
    <w:p w:rsidR="00685A26" w:rsidRDefault="00685A26" w:rsidP="00685A26">
      <w:pPr>
        <w:pStyle w:val="DUAtext"/>
        <w:rPr>
          <w:rFonts w:cs="Arial"/>
          <w:sz w:val="28"/>
          <w:szCs w:val="28"/>
        </w:rPr>
        <w:sectPr w:rsidR="00685A26" w:rsidSect="0055301E">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91" w:left="1418" w:header="454" w:footer="454" w:gutter="0"/>
          <w:cols w:space="720"/>
        </w:sectPr>
      </w:pPr>
      <w:r w:rsidRPr="00947EA4">
        <w:rPr>
          <w:rFonts w:cs="Arial"/>
          <w:b/>
          <w:sz w:val="28"/>
          <w:szCs w:val="28"/>
        </w:rPr>
        <w:t>Shop assistant:</w:t>
      </w:r>
      <w:r w:rsidRPr="00947EA4">
        <w:rPr>
          <w:rFonts w:cs="Arial"/>
          <w:sz w:val="28"/>
          <w:szCs w:val="28"/>
        </w:rPr>
        <w:tab/>
        <w:t>See you again soon.</w:t>
      </w:r>
    </w:p>
    <w:p w:rsidR="00685A26" w:rsidRPr="00395621" w:rsidRDefault="00685A26" w:rsidP="00685A26">
      <w:pPr>
        <w:tabs>
          <w:tab w:val="right" w:pos="9072"/>
        </w:tabs>
        <w:spacing w:after="0" w:line="240" w:lineRule="auto"/>
        <w:rPr>
          <w:rFonts w:ascii="Arial" w:hAnsi="Arial" w:cs="Arial"/>
          <w:b/>
          <w:sz w:val="28"/>
          <w:szCs w:val="28"/>
          <w:lang w:val="en-US"/>
        </w:rPr>
      </w:pPr>
      <w:r w:rsidRPr="00395621">
        <w:rPr>
          <w:rFonts w:ascii="Arial" w:hAnsi="Arial" w:cs="Arial"/>
          <w:b/>
          <w:sz w:val="28"/>
          <w:szCs w:val="28"/>
          <w:lang w:val="en-US"/>
        </w:rPr>
        <w:lastRenderedPageBreak/>
        <w:t>Track 2</w:t>
      </w:r>
    </w:p>
    <w:p w:rsidR="00685A26" w:rsidRPr="00395621" w:rsidRDefault="00685A26" w:rsidP="00685A26">
      <w:pPr>
        <w:tabs>
          <w:tab w:val="right" w:pos="9072"/>
        </w:tabs>
        <w:spacing w:after="0" w:line="240" w:lineRule="auto"/>
        <w:rPr>
          <w:rFonts w:ascii="Arial" w:hAnsi="Arial" w:cs="Arial"/>
          <w:b/>
          <w:sz w:val="28"/>
          <w:szCs w:val="28"/>
          <w:lang w:val="en-US"/>
        </w:rPr>
      </w:pPr>
      <w:r w:rsidRPr="00395621">
        <w:rPr>
          <w:rFonts w:ascii="Arial" w:hAnsi="Arial" w:cs="Arial"/>
          <w:b/>
          <w:sz w:val="28"/>
          <w:szCs w:val="28"/>
          <w:lang w:val="en-US"/>
        </w:rPr>
        <w:t>Station 2, p. 6</w:t>
      </w:r>
      <w:r>
        <w:rPr>
          <w:rFonts w:ascii="Arial" w:hAnsi="Arial" w:cs="Arial"/>
          <w:b/>
          <w:sz w:val="28"/>
          <w:szCs w:val="28"/>
          <w:lang w:val="en-US"/>
        </w:rPr>
        <w:t>, ex. 4</w:t>
      </w:r>
    </w:p>
    <w:p w:rsidR="00685A26" w:rsidRDefault="00685A26" w:rsidP="00685A26">
      <w:pPr>
        <w:spacing w:after="0" w:line="240" w:lineRule="auto"/>
        <w:rPr>
          <w:rFonts w:ascii="Arial" w:hAnsi="Arial" w:cs="Arial"/>
          <w:b/>
          <w:i/>
          <w:sz w:val="28"/>
          <w:szCs w:val="28"/>
          <w:lang w:val="en-GB"/>
        </w:rPr>
      </w:pPr>
    </w:p>
    <w:p w:rsidR="00685A26" w:rsidRPr="00354318" w:rsidRDefault="00685A26" w:rsidP="00685A26">
      <w:pPr>
        <w:rPr>
          <w:rFonts w:ascii="Arial" w:hAnsi="Arial" w:cs="Arial"/>
          <w:sz w:val="28"/>
          <w:szCs w:val="28"/>
          <w:lang w:val="en-GB"/>
        </w:rPr>
      </w:pPr>
      <w:r w:rsidRPr="005A3157">
        <w:rPr>
          <w:rFonts w:ascii="Arial" w:hAnsi="Arial" w:cs="Arial"/>
          <w:b/>
          <w:sz w:val="28"/>
          <w:szCs w:val="28"/>
          <w:lang w:val="en-GB"/>
        </w:rPr>
        <w:t>Oliver:</w:t>
      </w:r>
      <w:r w:rsidRPr="005A3157">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I’m Oliver and I live in Bristol, which is in the south of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England. It’s near Wales and it’s not far from the sea.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Bristol is a big city, there are about 500,000 inhabitants.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The city centre is </w:t>
      </w:r>
      <w:proofErr w:type="gramStart"/>
      <w:r w:rsidRPr="00354318">
        <w:rPr>
          <w:rFonts w:ascii="Arial" w:hAnsi="Arial" w:cs="Arial"/>
          <w:sz w:val="28"/>
          <w:szCs w:val="28"/>
          <w:lang w:val="en-GB"/>
        </w:rPr>
        <w:t>modern,</w:t>
      </w:r>
      <w:proofErr w:type="gramEnd"/>
      <w:r w:rsidRPr="00354318">
        <w:rPr>
          <w:rFonts w:ascii="Arial" w:hAnsi="Arial" w:cs="Arial"/>
          <w:sz w:val="28"/>
          <w:szCs w:val="28"/>
          <w:lang w:val="en-GB"/>
        </w:rPr>
        <w:t xml:space="preserve"> we have some cool shops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and big parks. There are some really good parks in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Bristol, where I sometimes go with my friends after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school. We also go to the clothes shops and ice cream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shops near the river. </w:t>
      </w:r>
      <w:r w:rsidRPr="00E93FEA">
        <w:rPr>
          <w:rFonts w:ascii="Arial" w:hAnsi="Arial" w:cs="Arial"/>
          <w:sz w:val="28"/>
          <w:szCs w:val="28"/>
          <w:lang w:val="en-GB"/>
        </w:rPr>
        <w:t xml:space="preserve">But I don’t really like the city </w:t>
      </w:r>
      <w:r w:rsidRPr="00E93FEA">
        <w:rPr>
          <w:rFonts w:ascii="Arial" w:hAnsi="Arial" w:cs="Arial"/>
          <w:sz w:val="28"/>
          <w:szCs w:val="28"/>
          <w:lang w:val="en-GB"/>
        </w:rPr>
        <w:tab/>
      </w:r>
      <w:r w:rsidRPr="00E93FEA">
        <w:rPr>
          <w:rFonts w:ascii="Arial" w:hAnsi="Arial" w:cs="Arial"/>
          <w:sz w:val="28"/>
          <w:szCs w:val="28"/>
          <w:lang w:val="en-GB"/>
        </w:rPr>
        <w:tab/>
      </w:r>
      <w:r w:rsidRPr="00E93FEA">
        <w:rPr>
          <w:rFonts w:ascii="Arial" w:hAnsi="Arial" w:cs="Arial"/>
          <w:sz w:val="28"/>
          <w:szCs w:val="28"/>
          <w:lang w:val="en-GB"/>
        </w:rPr>
        <w:tab/>
      </w:r>
      <w:r w:rsidRPr="00E93FEA">
        <w:rPr>
          <w:rFonts w:ascii="Arial" w:hAnsi="Arial" w:cs="Arial"/>
          <w:sz w:val="28"/>
          <w:szCs w:val="28"/>
          <w:lang w:val="en-GB"/>
        </w:rPr>
        <w:tab/>
        <w:t>centre much. At the w</w:t>
      </w:r>
      <w:r w:rsidRPr="00354318">
        <w:rPr>
          <w:rFonts w:ascii="Arial" w:hAnsi="Arial" w:cs="Arial"/>
          <w:sz w:val="28"/>
          <w:szCs w:val="28"/>
          <w:lang w:val="en-GB"/>
        </w:rPr>
        <w:t xml:space="preserve">eekend I like riding my bike with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my dad and going to the beach with my friends. We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have everything here - beaches, shops and parks! Even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the mountains in Wales aren’t so far </w:t>
      </w:r>
      <w:r>
        <w:rPr>
          <w:rFonts w:ascii="Arial" w:hAnsi="Arial" w:cs="Arial"/>
          <w:sz w:val="28"/>
          <w:szCs w:val="28"/>
          <w:lang w:val="en-GB"/>
        </w:rPr>
        <w:t>a</w:t>
      </w:r>
      <w:r w:rsidRPr="00354318">
        <w:rPr>
          <w:rFonts w:ascii="Arial" w:hAnsi="Arial" w:cs="Arial"/>
          <w:sz w:val="28"/>
          <w:szCs w:val="28"/>
          <w:lang w:val="en-GB"/>
        </w:rPr>
        <w:t xml:space="preserve">way! </w:t>
      </w:r>
    </w:p>
    <w:p w:rsidR="00685A26" w:rsidRPr="005A3157" w:rsidRDefault="00685A26" w:rsidP="00685A26">
      <w:pPr>
        <w:rPr>
          <w:rFonts w:ascii="Arial" w:hAnsi="Arial" w:cs="Arial"/>
          <w:sz w:val="28"/>
          <w:szCs w:val="28"/>
          <w:lang w:val="en-GB"/>
        </w:rPr>
      </w:pPr>
      <w:r w:rsidRPr="00354318">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We learnt about Bristol’s past last year at school. It’s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really interesting. Many years ago, when people first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started to go to America, they left from Bristol in big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ships. Today there aren’t any big ships in Bristol, but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 xml:space="preserve">you can take small boats to Wales. We did that last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354318">
        <w:rPr>
          <w:rFonts w:ascii="Arial" w:hAnsi="Arial" w:cs="Arial"/>
          <w:sz w:val="28"/>
          <w:szCs w:val="28"/>
          <w:lang w:val="en-GB"/>
        </w:rPr>
        <w:t>summer, it was really cool.</w:t>
      </w:r>
    </w:p>
    <w:p w:rsidR="00685A26" w:rsidRPr="00685A26" w:rsidRDefault="00685A26" w:rsidP="00685A26">
      <w:pPr>
        <w:tabs>
          <w:tab w:val="right" w:pos="9072"/>
        </w:tabs>
        <w:spacing w:after="0" w:line="240" w:lineRule="auto"/>
        <w:rPr>
          <w:rFonts w:ascii="Arial" w:hAnsi="Arial" w:cs="Arial"/>
          <w:b/>
          <w:sz w:val="28"/>
          <w:szCs w:val="28"/>
          <w:lang w:val="en-US"/>
        </w:rPr>
      </w:pPr>
    </w:p>
    <w:p w:rsidR="00685A26" w:rsidRPr="00685A26" w:rsidRDefault="00685A26" w:rsidP="00685A26">
      <w:pPr>
        <w:tabs>
          <w:tab w:val="right" w:pos="9072"/>
        </w:tabs>
        <w:spacing w:after="0" w:line="240" w:lineRule="auto"/>
        <w:rPr>
          <w:rFonts w:ascii="Arial" w:hAnsi="Arial" w:cs="Arial"/>
          <w:b/>
          <w:sz w:val="28"/>
          <w:szCs w:val="28"/>
          <w:lang w:val="en-US"/>
        </w:rPr>
      </w:pPr>
    </w:p>
    <w:p w:rsidR="00685A26" w:rsidRPr="00395621" w:rsidRDefault="00685A26" w:rsidP="00685A26">
      <w:pPr>
        <w:tabs>
          <w:tab w:val="right" w:pos="9072"/>
        </w:tabs>
        <w:spacing w:after="0" w:line="240" w:lineRule="auto"/>
        <w:rPr>
          <w:rFonts w:ascii="Arial" w:hAnsi="Arial" w:cs="Arial"/>
          <w:b/>
          <w:sz w:val="28"/>
          <w:szCs w:val="28"/>
          <w:lang w:val="en-US"/>
        </w:rPr>
      </w:pPr>
      <w:r w:rsidRPr="00395621">
        <w:rPr>
          <w:rFonts w:ascii="Arial" w:hAnsi="Arial" w:cs="Arial"/>
          <w:b/>
          <w:sz w:val="28"/>
          <w:szCs w:val="28"/>
          <w:lang w:val="en-US"/>
        </w:rPr>
        <w:t>Track 3</w:t>
      </w:r>
    </w:p>
    <w:p w:rsidR="00685A26" w:rsidRPr="00395621" w:rsidRDefault="00685A26" w:rsidP="00685A26">
      <w:pPr>
        <w:tabs>
          <w:tab w:val="right" w:pos="9072"/>
        </w:tabs>
        <w:spacing w:after="0" w:line="240" w:lineRule="auto"/>
        <w:rPr>
          <w:rFonts w:ascii="Arial" w:hAnsi="Arial" w:cs="Arial"/>
          <w:b/>
          <w:sz w:val="28"/>
          <w:szCs w:val="28"/>
          <w:lang w:val="en-US"/>
        </w:rPr>
      </w:pPr>
      <w:r w:rsidRPr="00395621">
        <w:rPr>
          <w:rFonts w:ascii="Arial" w:hAnsi="Arial" w:cs="Arial"/>
          <w:b/>
          <w:sz w:val="28"/>
          <w:szCs w:val="28"/>
          <w:lang w:val="en-US"/>
        </w:rPr>
        <w:t>Speaking corner</w:t>
      </w:r>
      <w:r>
        <w:rPr>
          <w:rFonts w:ascii="Arial" w:hAnsi="Arial" w:cs="Arial"/>
          <w:b/>
          <w:sz w:val="28"/>
          <w:szCs w:val="28"/>
          <w:lang w:val="en-US"/>
        </w:rPr>
        <w:t>, p. 9, ex. 1b)</w:t>
      </w:r>
    </w:p>
    <w:p w:rsidR="00685A26" w:rsidRDefault="00685A26" w:rsidP="00685A26">
      <w:pPr>
        <w:spacing w:after="0" w:line="240" w:lineRule="auto"/>
        <w:rPr>
          <w:rFonts w:ascii="Arial" w:hAnsi="Arial" w:cs="Arial"/>
          <w:b/>
          <w:sz w:val="28"/>
          <w:szCs w:val="28"/>
          <w:lang w:val="en-GB"/>
        </w:rPr>
      </w:pPr>
    </w:p>
    <w:p w:rsidR="00685A26" w:rsidRPr="003B3E8F" w:rsidRDefault="00685A26" w:rsidP="00685A26">
      <w:pPr>
        <w:rPr>
          <w:rFonts w:ascii="Arial" w:hAnsi="Arial" w:cs="Arial"/>
          <w:b/>
          <w:sz w:val="28"/>
          <w:szCs w:val="28"/>
          <w:lang w:val="en-GB"/>
        </w:rPr>
      </w:pPr>
      <w:r w:rsidRPr="00E1195B">
        <w:rPr>
          <w:rFonts w:ascii="Arial" w:hAnsi="Arial" w:cs="Arial"/>
          <w:sz w:val="28"/>
          <w:szCs w:val="28"/>
          <w:lang w:val="en-GB"/>
        </w:rPr>
        <w:t>She has her socks in her shoes.</w:t>
      </w:r>
    </w:p>
    <w:p w:rsidR="00685A26" w:rsidRPr="003B3E8F" w:rsidRDefault="00685A26" w:rsidP="00685A26">
      <w:pPr>
        <w:rPr>
          <w:rFonts w:ascii="Arial" w:hAnsi="Arial" w:cs="Arial"/>
          <w:b/>
          <w:sz w:val="28"/>
          <w:szCs w:val="28"/>
          <w:lang w:val="en-GB"/>
        </w:rPr>
      </w:pPr>
      <w:r w:rsidRPr="00E1195B">
        <w:rPr>
          <w:rFonts w:ascii="Arial" w:hAnsi="Arial" w:cs="Arial"/>
          <w:sz w:val="28"/>
          <w:szCs w:val="28"/>
          <w:lang w:val="en-GB"/>
        </w:rPr>
        <w:t>The salt is on the shelf in the shop.</w:t>
      </w:r>
    </w:p>
    <w:p w:rsidR="00685A26" w:rsidRPr="003B3E8F" w:rsidRDefault="00685A26" w:rsidP="00685A26">
      <w:pPr>
        <w:rPr>
          <w:rFonts w:ascii="Arial" w:hAnsi="Arial" w:cs="Arial"/>
          <w:b/>
          <w:sz w:val="28"/>
          <w:szCs w:val="28"/>
          <w:lang w:val="en-GB"/>
        </w:rPr>
      </w:pPr>
      <w:r>
        <w:rPr>
          <w:rFonts w:ascii="Arial" w:hAnsi="Arial" w:cs="Arial"/>
          <w:sz w:val="28"/>
          <w:szCs w:val="28"/>
          <w:lang w:val="en-GB"/>
        </w:rPr>
        <w:t>That shop sends snacks to</w:t>
      </w:r>
      <w:r w:rsidRPr="00E1195B">
        <w:rPr>
          <w:rFonts w:ascii="Arial" w:hAnsi="Arial" w:cs="Arial"/>
          <w:sz w:val="28"/>
          <w:szCs w:val="28"/>
          <w:lang w:val="en-GB"/>
        </w:rPr>
        <w:t xml:space="preserve"> the seaside.</w:t>
      </w:r>
    </w:p>
    <w:p w:rsidR="00685A26" w:rsidRDefault="00685A26" w:rsidP="00685A26">
      <w:pPr>
        <w:rPr>
          <w:rFonts w:ascii="Arial" w:hAnsi="Arial" w:cs="Arial"/>
          <w:sz w:val="28"/>
          <w:szCs w:val="28"/>
          <w:lang w:val="en-GB"/>
        </w:rPr>
      </w:pPr>
      <w:r w:rsidRPr="00E1195B">
        <w:rPr>
          <w:rFonts w:ascii="Arial" w:hAnsi="Arial" w:cs="Arial"/>
          <w:sz w:val="28"/>
          <w:szCs w:val="28"/>
          <w:lang w:val="en-GB"/>
        </w:rPr>
        <w:t>Do you like this scarf or this T-shirt?</w:t>
      </w:r>
    </w:p>
    <w:p w:rsidR="00685A26" w:rsidRDefault="00685A26" w:rsidP="00685A26">
      <w:pPr>
        <w:pStyle w:val="DUAtext"/>
        <w:rPr>
          <w:rStyle w:val="DUAtextsprecher"/>
          <w:rFonts w:ascii="Arial" w:hAnsi="Arial"/>
          <w:sz w:val="23"/>
          <w:szCs w:val="22"/>
        </w:rPr>
        <w:sectPr w:rsidR="00685A26" w:rsidSect="0055301E">
          <w:pgSz w:w="11906" w:h="16838" w:code="9"/>
          <w:pgMar w:top="1304" w:right="1418" w:bottom="1191" w:left="1418" w:header="454" w:footer="454" w:gutter="0"/>
          <w:cols w:space="720"/>
        </w:sectPr>
      </w:pPr>
    </w:p>
    <w:p w:rsidR="00685A26" w:rsidRPr="00B33718" w:rsidRDefault="00685A26" w:rsidP="00685A26">
      <w:pPr>
        <w:tabs>
          <w:tab w:val="right" w:pos="9072"/>
        </w:tabs>
        <w:spacing w:after="0" w:line="240" w:lineRule="auto"/>
        <w:rPr>
          <w:rFonts w:ascii="Arial" w:hAnsi="Arial" w:cs="Arial"/>
          <w:b/>
          <w:sz w:val="28"/>
          <w:szCs w:val="28"/>
          <w:lang w:val="en-US"/>
        </w:rPr>
      </w:pPr>
      <w:r w:rsidRPr="00B33718">
        <w:rPr>
          <w:rFonts w:ascii="Arial" w:hAnsi="Arial" w:cs="Arial"/>
          <w:b/>
          <w:sz w:val="28"/>
          <w:szCs w:val="28"/>
          <w:lang w:val="en-US"/>
        </w:rPr>
        <w:lastRenderedPageBreak/>
        <w:t>Track 4</w:t>
      </w:r>
    </w:p>
    <w:p w:rsidR="00685A26" w:rsidRPr="00B33718" w:rsidRDefault="00685A26" w:rsidP="00685A26">
      <w:pPr>
        <w:tabs>
          <w:tab w:val="right" w:pos="9072"/>
        </w:tabs>
        <w:spacing w:after="0" w:line="240" w:lineRule="auto"/>
        <w:rPr>
          <w:rFonts w:ascii="Arial" w:hAnsi="Arial" w:cs="Arial"/>
          <w:b/>
          <w:sz w:val="28"/>
          <w:szCs w:val="28"/>
          <w:lang w:val="en-US"/>
        </w:rPr>
      </w:pPr>
      <w:r w:rsidRPr="00B33718">
        <w:rPr>
          <w:rFonts w:ascii="Arial" w:hAnsi="Arial" w:cs="Arial"/>
          <w:b/>
          <w:sz w:val="28"/>
          <w:szCs w:val="28"/>
          <w:lang w:val="en-US"/>
        </w:rPr>
        <w:t>Way in, p. 2</w:t>
      </w:r>
      <w:r>
        <w:rPr>
          <w:rFonts w:ascii="Arial" w:hAnsi="Arial" w:cs="Arial"/>
          <w:b/>
          <w:sz w:val="28"/>
          <w:szCs w:val="28"/>
          <w:lang w:val="en-US"/>
        </w:rPr>
        <w:t>0, ex. 2</w:t>
      </w:r>
    </w:p>
    <w:p w:rsidR="00685A26" w:rsidRPr="00B33718" w:rsidRDefault="00685A26" w:rsidP="00685A26">
      <w:pPr>
        <w:tabs>
          <w:tab w:val="right" w:pos="9072"/>
        </w:tabs>
        <w:spacing w:after="0" w:line="240" w:lineRule="auto"/>
        <w:rPr>
          <w:rFonts w:ascii="Arial" w:hAnsi="Arial" w:cs="Arial"/>
          <w:b/>
          <w:sz w:val="28"/>
          <w:szCs w:val="28"/>
          <w:lang w:val="en-US"/>
        </w:rPr>
      </w:pPr>
    </w:p>
    <w:p w:rsidR="00685A26" w:rsidRPr="00F87CA3" w:rsidRDefault="00685A26" w:rsidP="00685A26">
      <w:pPr>
        <w:pStyle w:val="OLp"/>
        <w:tabs>
          <w:tab w:val="clear" w:pos="851"/>
          <w:tab w:val="left" w:pos="2268"/>
        </w:tabs>
        <w:spacing w:line="240" w:lineRule="auto"/>
        <w:ind w:left="2268" w:hanging="2268"/>
        <w:rPr>
          <w:rFonts w:ascii="Arial" w:hAnsi="Arial" w:cs="Arial"/>
          <w:sz w:val="28"/>
          <w:szCs w:val="28"/>
        </w:rPr>
      </w:pPr>
      <w:r w:rsidRPr="00F87CA3">
        <w:rPr>
          <w:rFonts w:ascii="Arial" w:hAnsi="Arial" w:cs="Arial"/>
          <w:b/>
          <w:sz w:val="28"/>
          <w:szCs w:val="28"/>
        </w:rPr>
        <w:t>Radio Presenter:</w:t>
      </w:r>
      <w:r>
        <w:rPr>
          <w:rFonts w:ascii="Arial" w:hAnsi="Arial" w:cs="Arial"/>
          <w:sz w:val="28"/>
          <w:szCs w:val="28"/>
        </w:rPr>
        <w:tab/>
      </w:r>
      <w:r w:rsidRPr="00F87CA3">
        <w:rPr>
          <w:rFonts w:ascii="Arial" w:hAnsi="Arial" w:cs="Arial"/>
          <w:sz w:val="28"/>
          <w:szCs w:val="28"/>
        </w:rPr>
        <w:t>Today on ‘Capital Cities in Europe’ we have Kate Davies from Cardiff in Wales to tell us about her city. Hi Kate, tell us about Cardiff.</w:t>
      </w:r>
    </w:p>
    <w:p w:rsidR="00685A26" w:rsidRPr="00F87CA3" w:rsidRDefault="00685A26" w:rsidP="00685A26">
      <w:pPr>
        <w:pStyle w:val="OLp"/>
        <w:tabs>
          <w:tab w:val="clear" w:pos="851"/>
          <w:tab w:val="left" w:pos="2268"/>
        </w:tabs>
        <w:spacing w:line="240" w:lineRule="auto"/>
        <w:ind w:left="2268" w:hanging="2268"/>
        <w:rPr>
          <w:rFonts w:ascii="Arial" w:hAnsi="Arial" w:cs="Arial"/>
          <w:sz w:val="28"/>
          <w:szCs w:val="28"/>
        </w:rPr>
      </w:pPr>
      <w:r w:rsidRPr="00F87CA3">
        <w:rPr>
          <w:rFonts w:ascii="Arial" w:hAnsi="Arial" w:cs="Arial"/>
          <w:b/>
          <w:sz w:val="28"/>
          <w:szCs w:val="28"/>
        </w:rPr>
        <w:t>Kate:</w:t>
      </w:r>
      <w:r>
        <w:rPr>
          <w:rFonts w:ascii="Arial" w:hAnsi="Arial" w:cs="Arial"/>
          <w:sz w:val="28"/>
          <w:szCs w:val="28"/>
        </w:rPr>
        <w:tab/>
      </w:r>
      <w:r w:rsidRPr="00F87CA3">
        <w:rPr>
          <w:rFonts w:ascii="Arial" w:hAnsi="Arial" w:cs="Arial"/>
          <w:sz w:val="28"/>
          <w:szCs w:val="28"/>
        </w:rPr>
        <w:t>Hello, well Cardiff is called Europe’s youngest capital because so many young people live here and it is a really cool city!</w:t>
      </w:r>
    </w:p>
    <w:p w:rsidR="00685A26" w:rsidRPr="00AF6732" w:rsidRDefault="00685A26" w:rsidP="00685A26">
      <w:pPr>
        <w:pStyle w:val="OLp"/>
        <w:tabs>
          <w:tab w:val="clear" w:pos="851"/>
          <w:tab w:val="left" w:pos="2268"/>
        </w:tabs>
        <w:spacing w:line="240" w:lineRule="auto"/>
        <w:ind w:left="2268" w:hanging="2268"/>
        <w:rPr>
          <w:rFonts w:ascii="Arial" w:hAnsi="Arial" w:cs="Arial"/>
          <w:sz w:val="28"/>
          <w:szCs w:val="28"/>
        </w:rPr>
      </w:pPr>
      <w:r w:rsidRPr="00F87CA3">
        <w:rPr>
          <w:rFonts w:ascii="Arial" w:hAnsi="Arial" w:cs="Arial"/>
          <w:b/>
          <w:sz w:val="28"/>
          <w:szCs w:val="28"/>
        </w:rPr>
        <w:t>Radio Presenter:</w:t>
      </w:r>
      <w:r>
        <w:rPr>
          <w:rFonts w:ascii="Arial" w:hAnsi="Arial" w:cs="Arial"/>
          <w:sz w:val="28"/>
          <w:szCs w:val="28"/>
        </w:rPr>
        <w:tab/>
      </w:r>
      <w:r w:rsidRPr="00F87CA3">
        <w:rPr>
          <w:rFonts w:ascii="Arial" w:hAnsi="Arial" w:cs="Arial"/>
          <w:sz w:val="28"/>
          <w:szCs w:val="28"/>
        </w:rPr>
        <w:t>W</w:t>
      </w:r>
      <w:r w:rsidRPr="00AF6732">
        <w:rPr>
          <w:rFonts w:ascii="Arial" w:hAnsi="Arial" w:cs="Arial"/>
          <w:sz w:val="28"/>
          <w:szCs w:val="28"/>
        </w:rPr>
        <w:t>hat are the best places to visit?</w:t>
      </w:r>
    </w:p>
    <w:p w:rsidR="00685A26" w:rsidRPr="00AF6732" w:rsidRDefault="00685A26" w:rsidP="00685A26">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Kate:</w:t>
      </w:r>
      <w:r w:rsidRPr="00AF6732">
        <w:rPr>
          <w:rFonts w:ascii="Arial" w:hAnsi="Arial" w:cs="Arial"/>
          <w:sz w:val="28"/>
          <w:szCs w:val="28"/>
        </w:rPr>
        <w:tab/>
        <w:t>Well, if you like history there is Cardiff Castle. There is also a museum so you can learn all about Wales.</w:t>
      </w:r>
    </w:p>
    <w:p w:rsidR="00685A26" w:rsidRPr="00AF6732" w:rsidRDefault="00685A26" w:rsidP="00685A26">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Radio Presenter:</w:t>
      </w:r>
      <w:r w:rsidRPr="00AF6732">
        <w:rPr>
          <w:rFonts w:ascii="Arial" w:hAnsi="Arial" w:cs="Arial"/>
          <w:sz w:val="28"/>
          <w:szCs w:val="28"/>
        </w:rPr>
        <w:tab/>
        <w:t>Are there lots of old buildings in Cardiff?</w:t>
      </w:r>
    </w:p>
    <w:p w:rsidR="00685A26" w:rsidRPr="00AF6732" w:rsidRDefault="00685A26" w:rsidP="00685A26">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Kate:</w:t>
      </w:r>
      <w:r w:rsidRPr="00AF6732">
        <w:rPr>
          <w:rFonts w:ascii="Arial" w:hAnsi="Arial" w:cs="Arial"/>
          <w:sz w:val="28"/>
          <w:szCs w:val="28"/>
        </w:rPr>
        <w:tab/>
        <w:t>Yes, but there are also beautiful new buildings too like the Wales Millennium Centre, which is three theatres in one building.</w:t>
      </w:r>
    </w:p>
    <w:p w:rsidR="00685A26" w:rsidRPr="00AF6732" w:rsidRDefault="00685A26" w:rsidP="00685A26">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Radio Presenter:</w:t>
      </w:r>
      <w:r w:rsidRPr="00AF6732">
        <w:rPr>
          <w:rFonts w:ascii="Arial" w:hAnsi="Arial" w:cs="Arial"/>
          <w:sz w:val="28"/>
          <w:szCs w:val="28"/>
        </w:rPr>
        <w:tab/>
        <w:t>Are there lots of places to eat in Cardiff?</w:t>
      </w:r>
    </w:p>
    <w:p w:rsidR="00685A26" w:rsidRPr="00AF6732" w:rsidRDefault="00685A26" w:rsidP="00685A26">
      <w:pPr>
        <w:pStyle w:val="OLp"/>
        <w:tabs>
          <w:tab w:val="clear" w:pos="851"/>
          <w:tab w:val="left" w:pos="2268"/>
        </w:tabs>
        <w:spacing w:line="240" w:lineRule="auto"/>
        <w:ind w:left="2268" w:hanging="2268"/>
        <w:rPr>
          <w:rFonts w:ascii="Arial" w:hAnsi="Arial" w:cs="Arial"/>
          <w:sz w:val="28"/>
          <w:szCs w:val="28"/>
        </w:rPr>
      </w:pPr>
      <w:r w:rsidRPr="00AF6732">
        <w:rPr>
          <w:rFonts w:ascii="Arial" w:hAnsi="Arial" w:cs="Arial"/>
          <w:b/>
          <w:sz w:val="28"/>
          <w:szCs w:val="28"/>
        </w:rPr>
        <w:t>Kate:</w:t>
      </w:r>
      <w:r w:rsidRPr="00AF6732">
        <w:rPr>
          <w:rFonts w:ascii="Arial" w:hAnsi="Arial" w:cs="Arial"/>
          <w:sz w:val="28"/>
          <w:szCs w:val="28"/>
        </w:rPr>
        <w:tab/>
        <w:t xml:space="preserve">Yes, lots! Cardiff has lots of good restaurants. And if you want Welsh food, try a Welsh cake in a Cardiff café. </w:t>
      </w:r>
    </w:p>
    <w:p w:rsidR="00685A26" w:rsidRDefault="00685A26" w:rsidP="00685A26">
      <w:pPr>
        <w:pStyle w:val="OLp"/>
        <w:tabs>
          <w:tab w:val="clear" w:pos="851"/>
          <w:tab w:val="left" w:pos="2268"/>
        </w:tabs>
        <w:spacing w:line="240" w:lineRule="auto"/>
        <w:ind w:left="2268" w:hanging="2268"/>
        <w:rPr>
          <w:rFonts w:ascii="Arial" w:hAnsi="Arial" w:cs="Arial"/>
          <w:sz w:val="28"/>
          <w:szCs w:val="28"/>
        </w:rPr>
      </w:pPr>
      <w:r w:rsidRPr="00F87CA3">
        <w:rPr>
          <w:rFonts w:ascii="Arial" w:hAnsi="Arial" w:cs="Arial"/>
          <w:b/>
          <w:sz w:val="28"/>
          <w:szCs w:val="28"/>
        </w:rPr>
        <w:t>Radio Presenter:</w:t>
      </w:r>
      <w:r>
        <w:rPr>
          <w:rFonts w:ascii="Arial" w:hAnsi="Arial" w:cs="Arial"/>
          <w:sz w:val="28"/>
          <w:szCs w:val="28"/>
        </w:rPr>
        <w:tab/>
      </w:r>
      <w:r w:rsidRPr="00F87CA3">
        <w:rPr>
          <w:rFonts w:ascii="Arial" w:hAnsi="Arial" w:cs="Arial"/>
          <w:sz w:val="28"/>
          <w:szCs w:val="28"/>
        </w:rPr>
        <w:t>Thanks Kate, it sounds great!</w:t>
      </w:r>
    </w:p>
    <w:p w:rsidR="00685A26" w:rsidRDefault="00685A26" w:rsidP="00685A26">
      <w:pPr>
        <w:pStyle w:val="DUAtext"/>
        <w:rPr>
          <w:rStyle w:val="DUAtextsprecher"/>
          <w:rFonts w:ascii="Arial" w:hAnsi="Arial"/>
          <w:sz w:val="23"/>
          <w:szCs w:val="22"/>
        </w:rPr>
        <w:sectPr w:rsidR="00685A26" w:rsidSect="0055301E">
          <w:headerReference w:type="default" r:id="rId14"/>
          <w:pgSz w:w="11906" w:h="16838" w:code="9"/>
          <w:pgMar w:top="1304" w:right="1418" w:bottom="1191" w:left="1418" w:header="454" w:footer="454" w:gutter="0"/>
          <w:cols w:space="720"/>
        </w:sectPr>
      </w:pPr>
    </w:p>
    <w:p w:rsidR="00685A26" w:rsidRPr="00B33718" w:rsidRDefault="00685A26" w:rsidP="00685A26">
      <w:pPr>
        <w:tabs>
          <w:tab w:val="right" w:pos="9072"/>
        </w:tabs>
        <w:spacing w:after="0" w:line="240" w:lineRule="auto"/>
        <w:rPr>
          <w:rFonts w:ascii="Arial" w:hAnsi="Arial" w:cs="Arial"/>
          <w:b/>
          <w:sz w:val="28"/>
          <w:szCs w:val="28"/>
          <w:lang w:val="en-US"/>
        </w:rPr>
      </w:pPr>
      <w:r w:rsidRPr="00B33718">
        <w:rPr>
          <w:rFonts w:ascii="Arial" w:hAnsi="Arial" w:cs="Arial"/>
          <w:b/>
          <w:sz w:val="28"/>
          <w:szCs w:val="28"/>
          <w:lang w:val="en-US"/>
        </w:rPr>
        <w:lastRenderedPageBreak/>
        <w:t>Track 5</w:t>
      </w:r>
    </w:p>
    <w:p w:rsidR="00685A26" w:rsidRPr="00B33718" w:rsidRDefault="00685A26" w:rsidP="00685A26">
      <w:pPr>
        <w:tabs>
          <w:tab w:val="right" w:pos="9072"/>
        </w:tabs>
        <w:spacing w:after="0" w:line="240" w:lineRule="auto"/>
        <w:rPr>
          <w:rFonts w:ascii="Arial" w:hAnsi="Arial" w:cs="Arial"/>
          <w:b/>
          <w:sz w:val="28"/>
          <w:szCs w:val="28"/>
          <w:lang w:val="en-US"/>
        </w:rPr>
      </w:pPr>
      <w:r w:rsidRPr="00B33718">
        <w:rPr>
          <w:rFonts w:ascii="Arial" w:hAnsi="Arial" w:cs="Arial"/>
          <w:b/>
          <w:sz w:val="28"/>
          <w:szCs w:val="28"/>
          <w:lang w:val="en-US"/>
        </w:rPr>
        <w:t>Station 2, p. 2</w:t>
      </w:r>
      <w:r>
        <w:rPr>
          <w:rFonts w:ascii="Arial" w:hAnsi="Arial" w:cs="Arial"/>
          <w:b/>
          <w:sz w:val="28"/>
          <w:szCs w:val="28"/>
          <w:lang w:val="en-US"/>
        </w:rPr>
        <w:t>4, ex. 1</w:t>
      </w:r>
    </w:p>
    <w:p w:rsidR="00685A26" w:rsidRPr="00F87CA3" w:rsidRDefault="00685A26" w:rsidP="00685A26">
      <w:pPr>
        <w:pStyle w:val="OLp"/>
        <w:tabs>
          <w:tab w:val="clear" w:pos="0"/>
          <w:tab w:val="clear" w:pos="284"/>
          <w:tab w:val="clear" w:pos="567"/>
          <w:tab w:val="clear" w:pos="851"/>
        </w:tabs>
        <w:spacing w:line="240" w:lineRule="auto"/>
        <w:rPr>
          <w:rFonts w:ascii="Arial" w:hAnsi="Arial" w:cs="Arial"/>
          <w:b/>
          <w:sz w:val="28"/>
          <w:szCs w:val="28"/>
        </w:rPr>
      </w:pPr>
    </w:p>
    <w:p w:rsidR="00685A26" w:rsidRPr="00110838" w:rsidRDefault="00685A26" w:rsidP="00685A26">
      <w:pPr>
        <w:spacing w:after="0" w:line="240" w:lineRule="auto"/>
        <w:ind w:left="1418" w:hanging="1418"/>
        <w:rPr>
          <w:rFonts w:ascii="Arial" w:hAnsi="Arial" w:cs="Arial"/>
          <w:sz w:val="28"/>
          <w:szCs w:val="28"/>
          <w:lang w:val="en-US"/>
        </w:rPr>
      </w:pPr>
      <w:r w:rsidRPr="00110838">
        <w:rPr>
          <w:rFonts w:ascii="Arial" w:hAnsi="Arial" w:cs="Arial"/>
          <w:b/>
          <w:sz w:val="28"/>
          <w:szCs w:val="28"/>
          <w:lang w:val="en-US"/>
        </w:rPr>
        <w:t>Operator:</w:t>
      </w:r>
      <w:r w:rsidRPr="00110838">
        <w:rPr>
          <w:rFonts w:ascii="Arial" w:hAnsi="Arial" w:cs="Arial"/>
          <w:b/>
          <w:sz w:val="28"/>
          <w:szCs w:val="28"/>
          <w:lang w:val="en-US"/>
        </w:rPr>
        <w:tab/>
      </w:r>
      <w:r w:rsidRPr="00110838">
        <w:rPr>
          <w:rFonts w:ascii="Arial" w:hAnsi="Arial" w:cs="Arial"/>
          <w:sz w:val="28"/>
          <w:szCs w:val="28"/>
          <w:lang w:val="en-US"/>
        </w:rPr>
        <w:t>Hello, Emergency services. Which service?</w:t>
      </w:r>
    </w:p>
    <w:p w:rsidR="00685A26" w:rsidRPr="00AF6732" w:rsidRDefault="00685A26" w:rsidP="00685A26">
      <w:pPr>
        <w:spacing w:after="0" w:line="240" w:lineRule="auto"/>
        <w:ind w:left="1418" w:hanging="1418"/>
        <w:rPr>
          <w:rFonts w:ascii="Arial" w:hAnsi="Arial" w:cs="Arial"/>
          <w:sz w:val="28"/>
          <w:szCs w:val="28"/>
          <w:lang w:val="en-US"/>
        </w:rPr>
      </w:pPr>
      <w:r w:rsidRPr="00110838">
        <w:rPr>
          <w:rFonts w:ascii="Arial" w:hAnsi="Arial" w:cs="Arial"/>
          <w:b/>
          <w:sz w:val="28"/>
          <w:szCs w:val="28"/>
          <w:lang w:val="en-US"/>
        </w:rPr>
        <w:t>Laura:</w:t>
      </w:r>
      <w:r w:rsidRPr="00110838">
        <w:rPr>
          <w:rFonts w:ascii="Arial" w:hAnsi="Arial" w:cs="Arial"/>
          <w:b/>
          <w:sz w:val="28"/>
          <w:szCs w:val="28"/>
          <w:lang w:val="en-US"/>
        </w:rPr>
        <w:tab/>
      </w:r>
      <w:r w:rsidRPr="00AF6732">
        <w:rPr>
          <w:rFonts w:ascii="Arial" w:hAnsi="Arial" w:cs="Arial"/>
          <w:sz w:val="28"/>
          <w:szCs w:val="28"/>
          <w:lang w:val="en-US"/>
        </w:rPr>
        <w:t>Hello, I need an ambulance please.</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Operator:</w:t>
      </w:r>
      <w:r w:rsidRPr="00AF6732">
        <w:rPr>
          <w:rFonts w:ascii="Arial" w:hAnsi="Arial" w:cs="Arial"/>
          <w:b/>
          <w:sz w:val="28"/>
          <w:szCs w:val="28"/>
          <w:lang w:val="en-US"/>
        </w:rPr>
        <w:tab/>
      </w:r>
      <w:r w:rsidRPr="00AF6732">
        <w:rPr>
          <w:rFonts w:ascii="Arial" w:hAnsi="Arial" w:cs="Arial"/>
          <w:sz w:val="28"/>
          <w:szCs w:val="28"/>
          <w:lang w:val="en-US"/>
        </w:rPr>
        <w:t xml:space="preserve">OK, please wait a moment. </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Hello, this is the ambulance service. What’s the problem?</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b/>
          <w:sz w:val="28"/>
          <w:szCs w:val="28"/>
          <w:lang w:val="en-US"/>
        </w:rPr>
        <w:tab/>
      </w:r>
      <w:r w:rsidRPr="00AF6732">
        <w:rPr>
          <w:rFonts w:ascii="Arial" w:hAnsi="Arial" w:cs="Arial"/>
          <w:sz w:val="28"/>
          <w:szCs w:val="28"/>
          <w:lang w:val="en-US"/>
        </w:rPr>
        <w:t>It’s my little brother. He’s fallen over. I think he’s broken his arm.</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b/>
          <w:sz w:val="28"/>
          <w:szCs w:val="28"/>
          <w:lang w:val="en-US"/>
        </w:rPr>
        <w:tab/>
      </w:r>
      <w:r w:rsidRPr="00AF6732">
        <w:rPr>
          <w:rFonts w:ascii="Arial" w:hAnsi="Arial" w:cs="Arial"/>
          <w:sz w:val="28"/>
          <w:szCs w:val="28"/>
          <w:lang w:val="en-US"/>
        </w:rPr>
        <w:t>Is he bleeding?</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b/>
          <w:sz w:val="28"/>
          <w:szCs w:val="28"/>
          <w:lang w:val="en-US"/>
        </w:rPr>
        <w:tab/>
      </w:r>
      <w:r>
        <w:rPr>
          <w:rFonts w:ascii="Arial" w:hAnsi="Arial" w:cs="Arial"/>
          <w:sz w:val="28"/>
          <w:szCs w:val="28"/>
          <w:lang w:val="en-US"/>
        </w:rPr>
        <w:t>No, he’s isn’t</w:t>
      </w:r>
      <w:r w:rsidRPr="00AF6732">
        <w:rPr>
          <w:rFonts w:ascii="Arial" w:hAnsi="Arial" w:cs="Arial"/>
          <w:sz w:val="28"/>
          <w:szCs w:val="28"/>
          <w:lang w:val="en-US"/>
        </w:rPr>
        <w:t>.</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b/>
          <w:sz w:val="28"/>
          <w:szCs w:val="28"/>
          <w:lang w:val="en-US"/>
        </w:rPr>
        <w:tab/>
      </w:r>
      <w:r w:rsidRPr="00AF6732">
        <w:rPr>
          <w:rFonts w:ascii="Arial" w:hAnsi="Arial" w:cs="Arial"/>
          <w:sz w:val="28"/>
          <w:szCs w:val="28"/>
          <w:lang w:val="en-US"/>
        </w:rPr>
        <w:t>OK. Please stay with him. Where are you?</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sz w:val="28"/>
          <w:szCs w:val="28"/>
          <w:lang w:val="en-US"/>
        </w:rPr>
        <w:tab/>
        <w:t>I’m in Swansea, next to the playground on Dane Road.</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OK, the ambulance is coming. Can you give me your name and your phone number please?</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sz w:val="28"/>
          <w:szCs w:val="28"/>
          <w:lang w:val="en-US"/>
        </w:rPr>
        <w:tab/>
        <w:t>It’s Laura Davies. 077 223 659 75</w:t>
      </w:r>
    </w:p>
    <w:p w:rsidR="00685A26" w:rsidRPr="00AF6732" w:rsidRDefault="00685A26" w:rsidP="00685A26">
      <w:pPr>
        <w:spacing w:after="0" w:line="240" w:lineRule="auto"/>
        <w:ind w:left="1418" w:hanging="1418"/>
        <w:rPr>
          <w:rFonts w:ascii="Arial" w:hAnsi="Arial" w:cs="Arial"/>
          <w:strike/>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OK … Laura Davies, 077 223 659 75. And what’s your brother’s name?</w:t>
      </w:r>
    </w:p>
    <w:p w:rsidR="00685A26" w:rsidRPr="00AF6732"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Laura:</w:t>
      </w:r>
      <w:r w:rsidRPr="00AF6732">
        <w:rPr>
          <w:rFonts w:ascii="Arial" w:hAnsi="Arial" w:cs="Arial"/>
          <w:sz w:val="28"/>
          <w:szCs w:val="28"/>
          <w:lang w:val="en-US"/>
        </w:rPr>
        <w:tab/>
        <w:t>It’s George.</w:t>
      </w:r>
    </w:p>
    <w:p w:rsidR="00685A26" w:rsidRDefault="00685A26" w:rsidP="00685A26">
      <w:pPr>
        <w:spacing w:after="0" w:line="240" w:lineRule="auto"/>
        <w:ind w:left="1418" w:hanging="1418"/>
        <w:rPr>
          <w:rFonts w:ascii="Arial" w:hAnsi="Arial" w:cs="Arial"/>
          <w:sz w:val="28"/>
          <w:szCs w:val="28"/>
          <w:lang w:val="en-US"/>
        </w:rPr>
      </w:pPr>
      <w:r w:rsidRPr="00AF6732">
        <w:rPr>
          <w:rFonts w:ascii="Arial" w:hAnsi="Arial" w:cs="Arial"/>
          <w:b/>
          <w:sz w:val="28"/>
          <w:szCs w:val="28"/>
          <w:lang w:val="en-US"/>
        </w:rPr>
        <w:t>Man:</w:t>
      </w:r>
      <w:r w:rsidRPr="00AF6732">
        <w:rPr>
          <w:rFonts w:ascii="Arial" w:hAnsi="Arial" w:cs="Arial"/>
          <w:sz w:val="28"/>
          <w:szCs w:val="28"/>
          <w:lang w:val="en-US"/>
        </w:rPr>
        <w:tab/>
        <w:t xml:space="preserve">OK, don’t worry Laura. An ambulance should arrive very </w:t>
      </w:r>
      <w:r w:rsidRPr="00110838">
        <w:rPr>
          <w:rFonts w:ascii="Arial" w:hAnsi="Arial" w:cs="Arial"/>
          <w:sz w:val="28"/>
          <w:szCs w:val="28"/>
          <w:lang w:val="en-US"/>
        </w:rPr>
        <w:t>soon.</w:t>
      </w:r>
    </w:p>
    <w:p w:rsidR="00685A26" w:rsidRDefault="00685A26" w:rsidP="00685A26">
      <w:pPr>
        <w:spacing w:after="0" w:line="240" w:lineRule="auto"/>
        <w:ind w:left="1418" w:hanging="1418"/>
        <w:rPr>
          <w:rFonts w:ascii="Arial" w:hAnsi="Arial" w:cs="Arial"/>
          <w:sz w:val="28"/>
          <w:szCs w:val="28"/>
          <w:lang w:val="en-US"/>
        </w:rPr>
      </w:pPr>
    </w:p>
    <w:p w:rsidR="00685A26" w:rsidRPr="00B33718" w:rsidRDefault="00685A26" w:rsidP="00685A26">
      <w:pPr>
        <w:tabs>
          <w:tab w:val="right" w:pos="9072"/>
        </w:tabs>
        <w:spacing w:after="0" w:line="240" w:lineRule="auto"/>
        <w:rPr>
          <w:rFonts w:ascii="Arial" w:hAnsi="Arial" w:cs="Arial"/>
          <w:b/>
          <w:sz w:val="28"/>
          <w:szCs w:val="28"/>
          <w:lang w:val="en-US"/>
        </w:rPr>
      </w:pPr>
      <w:r w:rsidRPr="00B33718">
        <w:rPr>
          <w:rFonts w:ascii="Arial" w:hAnsi="Arial" w:cs="Arial"/>
          <w:b/>
          <w:sz w:val="28"/>
          <w:szCs w:val="28"/>
          <w:lang w:val="en-US"/>
        </w:rPr>
        <w:t xml:space="preserve">Track </w:t>
      </w:r>
      <w:r>
        <w:rPr>
          <w:rFonts w:ascii="Arial" w:hAnsi="Arial" w:cs="Arial"/>
          <w:b/>
          <w:sz w:val="28"/>
          <w:szCs w:val="28"/>
          <w:lang w:val="en-US"/>
        </w:rPr>
        <w:t>6</w:t>
      </w:r>
    </w:p>
    <w:p w:rsidR="00685A26" w:rsidRPr="00B33718" w:rsidRDefault="00685A26" w:rsidP="00685A26">
      <w:pPr>
        <w:tabs>
          <w:tab w:val="right" w:pos="9072"/>
        </w:tabs>
        <w:spacing w:after="0" w:line="240" w:lineRule="auto"/>
        <w:rPr>
          <w:rFonts w:ascii="Arial" w:hAnsi="Arial" w:cs="Arial"/>
          <w:b/>
          <w:sz w:val="28"/>
          <w:szCs w:val="28"/>
          <w:lang w:val="en-US"/>
        </w:rPr>
      </w:pPr>
      <w:r>
        <w:rPr>
          <w:rFonts w:ascii="Arial" w:hAnsi="Arial" w:cs="Arial"/>
          <w:b/>
          <w:sz w:val="28"/>
          <w:szCs w:val="28"/>
          <w:lang w:val="en-US"/>
        </w:rPr>
        <w:t>Speaking corner</w:t>
      </w:r>
      <w:r w:rsidRPr="00B33718">
        <w:rPr>
          <w:rFonts w:ascii="Arial" w:hAnsi="Arial" w:cs="Arial"/>
          <w:b/>
          <w:sz w:val="28"/>
          <w:szCs w:val="28"/>
          <w:lang w:val="en-US"/>
        </w:rPr>
        <w:t>, p. 2</w:t>
      </w:r>
      <w:r>
        <w:rPr>
          <w:rFonts w:ascii="Arial" w:hAnsi="Arial" w:cs="Arial"/>
          <w:b/>
          <w:sz w:val="28"/>
          <w:szCs w:val="28"/>
          <w:lang w:val="en-US"/>
        </w:rPr>
        <w:t>7, ex. 1a)</w:t>
      </w:r>
    </w:p>
    <w:p w:rsidR="00685A26" w:rsidRDefault="00685A26" w:rsidP="00685A26">
      <w:pPr>
        <w:spacing w:after="0" w:line="240" w:lineRule="auto"/>
        <w:ind w:left="1418" w:hanging="1418"/>
        <w:rPr>
          <w:rFonts w:ascii="Arial" w:hAnsi="Arial" w:cs="Arial"/>
          <w:sz w:val="28"/>
          <w:szCs w:val="28"/>
          <w:lang w:val="en-US"/>
        </w:rPr>
      </w:pPr>
    </w:p>
    <w:p w:rsidR="00685A26" w:rsidRPr="00FD46BD" w:rsidRDefault="00685A26" w:rsidP="00685A26">
      <w:pPr>
        <w:tabs>
          <w:tab w:val="left" w:pos="1985"/>
        </w:tabs>
        <w:spacing w:after="0" w:line="240" w:lineRule="auto"/>
        <w:ind w:left="1701" w:hanging="1701"/>
        <w:rPr>
          <w:rFonts w:ascii="Arial" w:hAnsi="Arial" w:cs="Arial"/>
          <w:sz w:val="28"/>
          <w:szCs w:val="28"/>
          <w:lang w:val="en-GB"/>
        </w:rPr>
      </w:pPr>
      <w:r>
        <w:rPr>
          <w:rFonts w:ascii="Arial" w:hAnsi="Arial" w:cs="Arial"/>
          <w:sz w:val="28"/>
          <w:szCs w:val="28"/>
          <w:lang w:val="en-GB"/>
        </w:rPr>
        <w:t>1</w:t>
      </w:r>
      <w:r w:rsidRPr="00FD46BD">
        <w:rPr>
          <w:rFonts w:ascii="Arial" w:hAnsi="Arial" w:cs="Arial"/>
          <w:sz w:val="28"/>
          <w:szCs w:val="28"/>
          <w:lang w:val="en-GB"/>
        </w:rPr>
        <w:t xml:space="preserve">. </w:t>
      </w:r>
      <w:proofErr w:type="gramStart"/>
      <w:r>
        <w:rPr>
          <w:rFonts w:ascii="Arial" w:hAnsi="Arial" w:cs="Arial"/>
          <w:sz w:val="28"/>
          <w:szCs w:val="28"/>
          <w:lang w:val="en-GB"/>
        </w:rPr>
        <w:t>ambulance</w:t>
      </w:r>
      <w:proofErr w:type="gramEnd"/>
    </w:p>
    <w:p w:rsidR="00685A26" w:rsidRPr="00FD46BD" w:rsidRDefault="00685A26" w:rsidP="00685A26">
      <w:pPr>
        <w:tabs>
          <w:tab w:val="left" w:pos="1985"/>
        </w:tabs>
        <w:spacing w:after="0" w:line="240" w:lineRule="auto"/>
        <w:ind w:left="1701" w:hanging="1701"/>
        <w:rPr>
          <w:rFonts w:ascii="Arial" w:hAnsi="Arial" w:cs="Arial"/>
          <w:sz w:val="28"/>
          <w:szCs w:val="28"/>
          <w:lang w:val="en-GB"/>
        </w:rPr>
      </w:pPr>
      <w:r w:rsidRPr="00FD46BD">
        <w:rPr>
          <w:rFonts w:ascii="Arial" w:hAnsi="Arial" w:cs="Arial"/>
          <w:sz w:val="28"/>
          <w:szCs w:val="28"/>
          <w:lang w:val="en-GB"/>
        </w:rPr>
        <w:t xml:space="preserve">2. </w:t>
      </w:r>
      <w:proofErr w:type="gramStart"/>
      <w:r>
        <w:rPr>
          <w:rFonts w:ascii="Arial" w:hAnsi="Arial" w:cs="Arial"/>
          <w:sz w:val="28"/>
          <w:szCs w:val="28"/>
          <w:lang w:val="en-GB"/>
        </w:rPr>
        <w:t>wave</w:t>
      </w:r>
      <w:proofErr w:type="gramEnd"/>
    </w:p>
    <w:p w:rsidR="00685A26" w:rsidRPr="00FD46BD" w:rsidRDefault="00685A26" w:rsidP="00685A26">
      <w:pPr>
        <w:tabs>
          <w:tab w:val="left" w:pos="1985"/>
        </w:tabs>
        <w:spacing w:after="0" w:line="240" w:lineRule="auto"/>
        <w:ind w:left="1701" w:hanging="1701"/>
        <w:rPr>
          <w:rFonts w:ascii="Arial" w:hAnsi="Arial" w:cs="Arial"/>
          <w:sz w:val="28"/>
          <w:szCs w:val="28"/>
          <w:lang w:val="en-GB"/>
        </w:rPr>
      </w:pPr>
      <w:r w:rsidRPr="00FD46BD">
        <w:rPr>
          <w:rFonts w:ascii="Arial" w:hAnsi="Arial" w:cs="Arial"/>
          <w:sz w:val="28"/>
          <w:szCs w:val="28"/>
          <w:lang w:val="en-GB"/>
        </w:rPr>
        <w:t xml:space="preserve">3. </w:t>
      </w:r>
      <w:proofErr w:type="gramStart"/>
      <w:r>
        <w:rPr>
          <w:rFonts w:ascii="Arial" w:hAnsi="Arial" w:cs="Arial"/>
          <w:sz w:val="28"/>
          <w:szCs w:val="28"/>
          <w:lang w:val="en-GB"/>
        </w:rPr>
        <w:t>dangerous</w:t>
      </w:r>
      <w:proofErr w:type="gramEnd"/>
    </w:p>
    <w:p w:rsidR="00685A26" w:rsidRPr="00FD46BD" w:rsidRDefault="00685A26" w:rsidP="00685A26">
      <w:pPr>
        <w:tabs>
          <w:tab w:val="left" w:pos="1985"/>
        </w:tabs>
        <w:spacing w:after="0" w:line="240" w:lineRule="auto"/>
        <w:ind w:left="1701" w:hanging="1701"/>
        <w:rPr>
          <w:rFonts w:ascii="Arial" w:hAnsi="Arial" w:cs="Arial"/>
          <w:sz w:val="28"/>
          <w:szCs w:val="28"/>
          <w:lang w:val="en-GB"/>
        </w:rPr>
      </w:pPr>
      <w:r w:rsidRPr="00FD46BD">
        <w:rPr>
          <w:rFonts w:ascii="Arial" w:hAnsi="Arial" w:cs="Arial"/>
          <w:sz w:val="28"/>
          <w:szCs w:val="28"/>
          <w:lang w:val="en-GB"/>
        </w:rPr>
        <w:t xml:space="preserve">4. </w:t>
      </w:r>
      <w:proofErr w:type="gramStart"/>
      <w:r>
        <w:rPr>
          <w:rFonts w:ascii="Arial" w:hAnsi="Arial" w:cs="Arial"/>
          <w:sz w:val="28"/>
          <w:szCs w:val="28"/>
          <w:lang w:val="en-GB"/>
        </w:rPr>
        <w:t>lifeboat</w:t>
      </w:r>
      <w:proofErr w:type="gramEnd"/>
    </w:p>
    <w:p w:rsidR="00685A26" w:rsidRPr="00FD46BD" w:rsidRDefault="00685A26" w:rsidP="00685A26">
      <w:pPr>
        <w:tabs>
          <w:tab w:val="left" w:pos="1985"/>
        </w:tabs>
        <w:spacing w:after="0" w:line="240" w:lineRule="auto"/>
        <w:ind w:left="1701" w:hanging="1701"/>
        <w:rPr>
          <w:rFonts w:ascii="Arial" w:hAnsi="Arial" w:cs="Arial"/>
          <w:sz w:val="28"/>
          <w:szCs w:val="28"/>
          <w:lang w:val="en-GB"/>
        </w:rPr>
      </w:pPr>
      <w:r w:rsidRPr="00FD46BD">
        <w:rPr>
          <w:rFonts w:ascii="Arial" w:hAnsi="Arial" w:cs="Arial"/>
          <w:sz w:val="28"/>
          <w:szCs w:val="28"/>
          <w:lang w:val="en-GB"/>
        </w:rPr>
        <w:t xml:space="preserve">5. </w:t>
      </w:r>
      <w:proofErr w:type="gramStart"/>
      <w:r>
        <w:rPr>
          <w:rFonts w:ascii="Arial" w:hAnsi="Arial" w:cs="Arial"/>
          <w:sz w:val="28"/>
          <w:szCs w:val="28"/>
          <w:lang w:val="en-GB"/>
        </w:rPr>
        <w:t>zookeeper</w:t>
      </w:r>
      <w:proofErr w:type="gramEnd"/>
    </w:p>
    <w:p w:rsidR="00685A26" w:rsidRPr="00FD46BD" w:rsidRDefault="00685A26" w:rsidP="00685A26">
      <w:pPr>
        <w:tabs>
          <w:tab w:val="left" w:pos="1985"/>
        </w:tabs>
        <w:spacing w:after="0" w:line="240" w:lineRule="auto"/>
        <w:ind w:left="1701" w:hanging="1701"/>
        <w:rPr>
          <w:rFonts w:ascii="Arial" w:hAnsi="Arial" w:cs="Arial"/>
          <w:sz w:val="28"/>
          <w:szCs w:val="28"/>
          <w:lang w:val="en-GB"/>
        </w:rPr>
      </w:pPr>
      <w:r w:rsidRPr="00FD46BD">
        <w:rPr>
          <w:rFonts w:ascii="Arial" w:hAnsi="Arial" w:cs="Arial"/>
          <w:sz w:val="28"/>
          <w:szCs w:val="28"/>
          <w:lang w:val="en-GB"/>
        </w:rPr>
        <w:t xml:space="preserve">6. </w:t>
      </w:r>
      <w:proofErr w:type="gramStart"/>
      <w:r>
        <w:rPr>
          <w:rFonts w:ascii="Arial" w:hAnsi="Arial" w:cs="Arial"/>
          <w:sz w:val="28"/>
          <w:szCs w:val="28"/>
          <w:lang w:val="en-GB"/>
        </w:rPr>
        <w:t>skateboard</w:t>
      </w:r>
      <w:proofErr w:type="gramEnd"/>
    </w:p>
    <w:p w:rsidR="00685A26" w:rsidRPr="00FD46BD" w:rsidRDefault="00685A26" w:rsidP="00685A26">
      <w:pPr>
        <w:tabs>
          <w:tab w:val="left" w:pos="1985"/>
        </w:tabs>
        <w:spacing w:after="0" w:line="240" w:lineRule="auto"/>
        <w:ind w:left="1701" w:hanging="1701"/>
        <w:rPr>
          <w:rFonts w:ascii="Arial" w:hAnsi="Arial" w:cs="Arial"/>
          <w:sz w:val="28"/>
          <w:szCs w:val="28"/>
          <w:lang w:val="en-GB"/>
        </w:rPr>
      </w:pPr>
      <w:r w:rsidRPr="00FD46BD">
        <w:rPr>
          <w:rFonts w:ascii="Arial" w:hAnsi="Arial" w:cs="Arial"/>
          <w:sz w:val="28"/>
          <w:szCs w:val="28"/>
          <w:lang w:val="en-GB"/>
        </w:rPr>
        <w:t xml:space="preserve">7. </w:t>
      </w:r>
      <w:proofErr w:type="gramStart"/>
      <w:r>
        <w:rPr>
          <w:rFonts w:ascii="Arial" w:hAnsi="Arial" w:cs="Arial"/>
          <w:sz w:val="28"/>
          <w:szCs w:val="28"/>
          <w:lang w:val="en-GB"/>
        </w:rPr>
        <w:t>accident</w:t>
      </w:r>
      <w:proofErr w:type="gramEnd"/>
    </w:p>
    <w:p w:rsidR="00685A26" w:rsidRPr="00FD46BD" w:rsidRDefault="00685A26" w:rsidP="00685A26">
      <w:pPr>
        <w:tabs>
          <w:tab w:val="left" w:pos="1985"/>
        </w:tabs>
        <w:spacing w:after="0" w:line="240" w:lineRule="auto"/>
        <w:ind w:left="1701" w:hanging="1701"/>
        <w:rPr>
          <w:rFonts w:ascii="Arial" w:hAnsi="Arial" w:cs="Arial"/>
          <w:sz w:val="28"/>
          <w:szCs w:val="28"/>
          <w:lang w:val="en-US"/>
        </w:rPr>
      </w:pPr>
      <w:r w:rsidRPr="00FD46BD">
        <w:rPr>
          <w:rFonts w:ascii="Arial" w:hAnsi="Arial" w:cs="Arial"/>
          <w:sz w:val="28"/>
          <w:szCs w:val="28"/>
          <w:lang w:val="en-US"/>
        </w:rPr>
        <w:t xml:space="preserve">8. </w:t>
      </w:r>
      <w:proofErr w:type="gramStart"/>
      <w:r>
        <w:rPr>
          <w:rFonts w:ascii="Arial" w:hAnsi="Arial" w:cs="Arial"/>
          <w:sz w:val="28"/>
          <w:szCs w:val="28"/>
          <w:lang w:val="en-US"/>
        </w:rPr>
        <w:t>mountain</w:t>
      </w:r>
      <w:proofErr w:type="gramEnd"/>
    </w:p>
    <w:p w:rsidR="00685A26" w:rsidRPr="007C10FC" w:rsidRDefault="00685A26" w:rsidP="00685A26">
      <w:pPr>
        <w:tabs>
          <w:tab w:val="left" w:pos="1985"/>
        </w:tabs>
        <w:spacing w:after="0" w:line="240" w:lineRule="auto"/>
        <w:ind w:left="1701" w:hanging="1701"/>
        <w:rPr>
          <w:rFonts w:ascii="Arial" w:hAnsi="Arial" w:cs="Arial"/>
          <w:sz w:val="28"/>
          <w:szCs w:val="28"/>
          <w:lang w:val="en-US"/>
        </w:rPr>
      </w:pPr>
      <w:r w:rsidRPr="007C10FC">
        <w:rPr>
          <w:rFonts w:ascii="Arial" w:hAnsi="Arial" w:cs="Arial"/>
          <w:sz w:val="28"/>
          <w:szCs w:val="28"/>
          <w:lang w:val="en-US"/>
        </w:rPr>
        <w:t xml:space="preserve">9. </w:t>
      </w:r>
      <w:proofErr w:type="gramStart"/>
      <w:r w:rsidRPr="007C10FC">
        <w:rPr>
          <w:rFonts w:ascii="Arial" w:hAnsi="Arial" w:cs="Arial"/>
          <w:sz w:val="28"/>
          <w:szCs w:val="28"/>
          <w:lang w:val="en-US"/>
        </w:rPr>
        <w:t>queue</w:t>
      </w:r>
      <w:proofErr w:type="gramEnd"/>
    </w:p>
    <w:p w:rsidR="00685A26" w:rsidRDefault="00685A26" w:rsidP="00685A26">
      <w:pPr>
        <w:tabs>
          <w:tab w:val="left" w:pos="1985"/>
        </w:tabs>
        <w:spacing w:after="0" w:line="240" w:lineRule="auto"/>
        <w:ind w:left="1701" w:hanging="1701"/>
        <w:rPr>
          <w:rFonts w:ascii="Arial" w:hAnsi="Arial" w:cs="Arial"/>
          <w:sz w:val="28"/>
          <w:szCs w:val="28"/>
          <w:lang w:val="en-US"/>
        </w:rPr>
      </w:pPr>
      <w:r w:rsidRPr="00FD46BD">
        <w:rPr>
          <w:rFonts w:ascii="Arial" w:hAnsi="Arial" w:cs="Arial"/>
          <w:sz w:val="28"/>
          <w:szCs w:val="28"/>
          <w:lang w:val="en-US"/>
        </w:rPr>
        <w:t xml:space="preserve">10. </w:t>
      </w:r>
      <w:r>
        <w:rPr>
          <w:rFonts w:ascii="Arial" w:hAnsi="Arial" w:cs="Arial"/>
          <w:sz w:val="28"/>
          <w:szCs w:val="28"/>
          <w:lang w:val="en-US"/>
        </w:rPr>
        <w:t>0174355835</w:t>
      </w:r>
      <w:r w:rsidRPr="00FD46BD">
        <w:rPr>
          <w:rFonts w:ascii="Arial" w:hAnsi="Arial" w:cs="Arial"/>
          <w:sz w:val="28"/>
          <w:szCs w:val="28"/>
          <w:lang w:val="en-US"/>
        </w:rPr>
        <w:t>7</w:t>
      </w:r>
    </w:p>
    <w:p w:rsidR="00685A26" w:rsidRDefault="00685A26" w:rsidP="00685A26">
      <w:pPr>
        <w:pStyle w:val="DUAtext"/>
        <w:rPr>
          <w:rStyle w:val="DUAtextsprecher"/>
          <w:rFonts w:ascii="Arial" w:hAnsi="Arial"/>
          <w:sz w:val="23"/>
          <w:szCs w:val="22"/>
        </w:rPr>
        <w:sectPr w:rsidR="00685A26" w:rsidSect="0055301E">
          <w:pgSz w:w="11906" w:h="16838" w:code="9"/>
          <w:pgMar w:top="1304" w:right="1418" w:bottom="1191" w:left="1418" w:header="454" w:footer="454" w:gutter="0"/>
          <w:cols w:space="720"/>
        </w:sectPr>
      </w:pPr>
    </w:p>
    <w:p w:rsidR="00685A26" w:rsidRPr="00B33718" w:rsidRDefault="00685A26" w:rsidP="00685A26">
      <w:pPr>
        <w:tabs>
          <w:tab w:val="right" w:pos="9072"/>
        </w:tabs>
        <w:spacing w:after="0" w:line="240" w:lineRule="auto"/>
        <w:rPr>
          <w:rFonts w:ascii="Arial" w:hAnsi="Arial" w:cs="Arial"/>
          <w:b/>
          <w:sz w:val="28"/>
          <w:szCs w:val="28"/>
          <w:lang w:val="en-US"/>
        </w:rPr>
      </w:pPr>
      <w:r w:rsidRPr="00B33718">
        <w:rPr>
          <w:rFonts w:ascii="Arial" w:hAnsi="Arial" w:cs="Arial"/>
          <w:b/>
          <w:sz w:val="28"/>
          <w:szCs w:val="28"/>
          <w:lang w:val="en-US"/>
        </w:rPr>
        <w:lastRenderedPageBreak/>
        <w:t xml:space="preserve">Track </w:t>
      </w:r>
      <w:r>
        <w:rPr>
          <w:rFonts w:ascii="Arial" w:hAnsi="Arial" w:cs="Arial"/>
          <w:b/>
          <w:sz w:val="28"/>
          <w:szCs w:val="28"/>
          <w:lang w:val="en-US"/>
        </w:rPr>
        <w:t>7</w:t>
      </w:r>
    </w:p>
    <w:p w:rsidR="00685A26" w:rsidRPr="00B33718" w:rsidRDefault="00685A26" w:rsidP="00685A26">
      <w:pPr>
        <w:tabs>
          <w:tab w:val="right" w:pos="9072"/>
        </w:tabs>
        <w:spacing w:after="0" w:line="240" w:lineRule="auto"/>
        <w:rPr>
          <w:rFonts w:ascii="Arial" w:hAnsi="Arial" w:cs="Arial"/>
          <w:b/>
          <w:sz w:val="28"/>
          <w:szCs w:val="28"/>
          <w:lang w:val="en-US"/>
        </w:rPr>
      </w:pPr>
      <w:r>
        <w:rPr>
          <w:rFonts w:ascii="Arial" w:hAnsi="Arial" w:cs="Arial"/>
          <w:b/>
          <w:sz w:val="28"/>
          <w:szCs w:val="28"/>
          <w:lang w:val="en-US"/>
        </w:rPr>
        <w:t xml:space="preserve">Test practice </w:t>
      </w:r>
      <w:proofErr w:type="gramStart"/>
      <w:r>
        <w:rPr>
          <w:rFonts w:ascii="Arial" w:hAnsi="Arial" w:cs="Arial"/>
          <w:b/>
          <w:sz w:val="28"/>
          <w:szCs w:val="28"/>
          <w:lang w:val="en-US"/>
        </w:rPr>
        <w:t>A</w:t>
      </w:r>
      <w:proofErr w:type="gramEnd"/>
      <w:r w:rsidRPr="00B33718">
        <w:rPr>
          <w:rFonts w:ascii="Arial" w:hAnsi="Arial" w:cs="Arial"/>
          <w:b/>
          <w:sz w:val="28"/>
          <w:szCs w:val="28"/>
          <w:lang w:val="en-US"/>
        </w:rPr>
        <w:t xml:space="preserve">, p. </w:t>
      </w:r>
      <w:r>
        <w:rPr>
          <w:rFonts w:ascii="Arial" w:hAnsi="Arial" w:cs="Arial"/>
          <w:b/>
          <w:sz w:val="28"/>
          <w:szCs w:val="28"/>
          <w:lang w:val="en-US"/>
        </w:rPr>
        <w:t>39, B Listening</w:t>
      </w:r>
    </w:p>
    <w:p w:rsidR="00685A26" w:rsidRPr="007C10FC" w:rsidRDefault="00685A26" w:rsidP="00685A26">
      <w:pPr>
        <w:tabs>
          <w:tab w:val="right" w:pos="9072"/>
        </w:tabs>
        <w:spacing w:after="0" w:line="240" w:lineRule="auto"/>
        <w:rPr>
          <w:rFonts w:ascii="Arial" w:hAnsi="Arial" w:cs="Arial"/>
          <w:b/>
          <w:sz w:val="28"/>
          <w:szCs w:val="28"/>
          <w:lang w:val="en-US"/>
        </w:rPr>
      </w:pPr>
    </w:p>
    <w:p w:rsidR="00685A26" w:rsidRDefault="00685A26" w:rsidP="00685A26">
      <w:pPr>
        <w:spacing w:after="0" w:line="240" w:lineRule="auto"/>
        <w:rPr>
          <w:rFonts w:ascii="Arial" w:hAnsi="Arial" w:cs="Arial"/>
          <w:sz w:val="28"/>
          <w:szCs w:val="28"/>
          <w:lang w:val="en-GB"/>
        </w:rPr>
      </w:pPr>
      <w:r>
        <w:rPr>
          <w:rFonts w:ascii="Arial" w:hAnsi="Arial" w:cs="Arial"/>
          <w:sz w:val="28"/>
          <w:szCs w:val="28"/>
          <w:lang w:val="en-GB"/>
        </w:rPr>
        <w:t xml:space="preserve">Can everyone hear me? </w:t>
      </w:r>
      <w:r w:rsidRPr="00E63FD0">
        <w:rPr>
          <w:rFonts w:ascii="Arial" w:hAnsi="Arial" w:cs="Arial"/>
          <w:sz w:val="28"/>
          <w:szCs w:val="28"/>
          <w:lang w:val="en-GB"/>
        </w:rPr>
        <w:t>Yes!</w:t>
      </w:r>
      <w:r>
        <w:rPr>
          <w:rFonts w:ascii="Arial" w:hAnsi="Arial" w:cs="Arial"/>
          <w:sz w:val="28"/>
          <w:szCs w:val="28"/>
          <w:lang w:val="en-GB"/>
        </w:rPr>
        <w:t xml:space="preserve"> We’ll be going through the village in two minutes and then we can get off the bus and have a hot drink and a sandwich. This village used to be a mining village, but like most mining villages in South Wales, there is no mine here now. This means that the village is now very green and pretty. A lot of tourists come here to see the mountains and leave the noise in the big cities. There are some lovely cafés and souvenir shops and only five buses a day can visit this village so it is our lucky day today.</w:t>
      </w:r>
    </w:p>
    <w:p w:rsidR="00685A26" w:rsidRDefault="00685A26" w:rsidP="00685A26">
      <w:pPr>
        <w:pStyle w:val="DUAtext"/>
        <w:rPr>
          <w:rStyle w:val="DUAtextsprecher"/>
          <w:rFonts w:ascii="Arial" w:hAnsi="Arial"/>
          <w:sz w:val="23"/>
          <w:szCs w:val="22"/>
        </w:rPr>
        <w:sectPr w:rsidR="00685A26" w:rsidSect="0055301E">
          <w:pgSz w:w="11906" w:h="16838" w:code="9"/>
          <w:pgMar w:top="1304" w:right="1418" w:bottom="1191" w:left="1418" w:header="454" w:footer="454" w:gutter="0"/>
          <w:cols w:space="720"/>
        </w:sectPr>
      </w:pPr>
    </w:p>
    <w:p w:rsidR="00685A26" w:rsidRPr="00685A26" w:rsidRDefault="00685A26" w:rsidP="00685A26">
      <w:pPr>
        <w:tabs>
          <w:tab w:val="right" w:pos="9072"/>
        </w:tabs>
        <w:spacing w:after="0"/>
        <w:rPr>
          <w:rFonts w:ascii="Arial" w:hAnsi="Arial" w:cs="Arial"/>
          <w:b/>
          <w:sz w:val="28"/>
          <w:szCs w:val="28"/>
        </w:rPr>
      </w:pPr>
      <w:r w:rsidRPr="00685A26">
        <w:rPr>
          <w:rFonts w:ascii="Arial" w:hAnsi="Arial" w:cs="Arial"/>
          <w:b/>
          <w:sz w:val="28"/>
          <w:szCs w:val="28"/>
        </w:rPr>
        <w:lastRenderedPageBreak/>
        <w:t>Track 8</w:t>
      </w:r>
    </w:p>
    <w:p w:rsidR="00685A26" w:rsidRPr="00685A26" w:rsidRDefault="00685A26" w:rsidP="00685A26">
      <w:pPr>
        <w:tabs>
          <w:tab w:val="right" w:pos="9072"/>
        </w:tabs>
        <w:spacing w:after="0"/>
        <w:rPr>
          <w:rFonts w:ascii="Arial" w:hAnsi="Arial" w:cs="Arial"/>
          <w:b/>
          <w:sz w:val="28"/>
          <w:szCs w:val="28"/>
        </w:rPr>
      </w:pPr>
      <w:r w:rsidRPr="00685A26">
        <w:rPr>
          <w:rFonts w:ascii="Arial" w:hAnsi="Arial" w:cs="Arial"/>
          <w:b/>
          <w:sz w:val="28"/>
          <w:szCs w:val="28"/>
        </w:rPr>
        <w:t>Station 1, p. 40, ex. 2</w:t>
      </w:r>
    </w:p>
    <w:p w:rsidR="00685A26" w:rsidRPr="00685A26" w:rsidRDefault="00685A26" w:rsidP="00685A26">
      <w:pPr>
        <w:tabs>
          <w:tab w:val="right" w:pos="9072"/>
        </w:tabs>
        <w:spacing w:after="0"/>
        <w:rPr>
          <w:rFonts w:ascii="Arial" w:hAnsi="Arial" w:cs="Arial"/>
          <w:b/>
          <w:sz w:val="28"/>
          <w:szCs w:val="28"/>
        </w:rPr>
      </w:pP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685A26">
        <w:rPr>
          <w:b/>
          <w:sz w:val="28"/>
          <w:szCs w:val="28"/>
          <w:lang w:val="de-DE"/>
        </w:rPr>
        <w:t>Ben:</w:t>
      </w:r>
      <w:r w:rsidRPr="00685A26">
        <w:rPr>
          <w:sz w:val="28"/>
          <w:szCs w:val="28"/>
          <w:lang w:val="de-DE"/>
        </w:rPr>
        <w:tab/>
        <w:t xml:space="preserve">Hi Katie! </w:t>
      </w:r>
      <w:r w:rsidRPr="009F735A">
        <w:rPr>
          <w:sz w:val="28"/>
          <w:szCs w:val="28"/>
        </w:rPr>
        <w:t>Where are you going on holiday this year?</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Katie:</w:t>
      </w:r>
      <w:r w:rsidRPr="009F735A">
        <w:rPr>
          <w:sz w:val="28"/>
          <w:szCs w:val="28"/>
        </w:rPr>
        <w:tab/>
        <w:t>We’re going to Scotland.</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Ben:</w:t>
      </w:r>
      <w:r w:rsidRPr="009F735A">
        <w:rPr>
          <w:sz w:val="28"/>
          <w:szCs w:val="28"/>
        </w:rPr>
        <w:tab/>
        <w:t>Really? That’s cool! We went there two years ago.</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Katie:</w:t>
      </w:r>
      <w:r w:rsidRPr="009F735A">
        <w:rPr>
          <w:sz w:val="28"/>
          <w:szCs w:val="28"/>
        </w:rPr>
        <w:tab/>
        <w:t>Did you like it? Isn’t it very cold there?</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Ben:</w:t>
      </w:r>
      <w:r w:rsidRPr="009F735A">
        <w:rPr>
          <w:sz w:val="28"/>
          <w:szCs w:val="28"/>
        </w:rPr>
        <w:tab/>
        <w:t>Scotland doesn’t have much sun, but it has beautiful mountains and lakes. Where are you staying?</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Katie:</w:t>
      </w:r>
      <w:r w:rsidRPr="009F735A">
        <w:rPr>
          <w:sz w:val="28"/>
          <w:szCs w:val="28"/>
        </w:rPr>
        <w:tab/>
        <w:t xml:space="preserve">We don’t know yet. In a hotel, I hope. </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Ben:</w:t>
      </w:r>
      <w:r w:rsidRPr="009F735A">
        <w:rPr>
          <w:sz w:val="28"/>
          <w:szCs w:val="28"/>
        </w:rPr>
        <w:tab/>
        <w:t xml:space="preserve">We stayed in a cottage in the countryside. I loved it. </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Katie:</w:t>
      </w:r>
      <w:r w:rsidRPr="009F735A">
        <w:rPr>
          <w:sz w:val="28"/>
          <w:szCs w:val="28"/>
        </w:rPr>
        <w:tab/>
        <w:t>I’d like to stay in Edinburgh. It’s the capital of Scotland, isn’t it?</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Ben:</w:t>
      </w:r>
      <w:r w:rsidRPr="009F735A">
        <w:rPr>
          <w:sz w:val="28"/>
          <w:szCs w:val="28"/>
        </w:rPr>
        <w:tab/>
        <w:t>Yes, that’s right. We went to Edinburgh too. It’s a very old city.</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sz w:val="28"/>
          <w:szCs w:val="28"/>
        </w:rPr>
        <w:tab/>
        <w:t>It has a big university and lots of famous inventors lived there.</w:t>
      </w:r>
    </w:p>
    <w:p w:rsidR="00685A26" w:rsidRPr="009F735A"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Katie:</w:t>
      </w:r>
      <w:r w:rsidRPr="009F735A">
        <w:rPr>
          <w:sz w:val="28"/>
          <w:szCs w:val="28"/>
        </w:rPr>
        <w:tab/>
        <w:t>Really? That’s interesting! Where did you go in Edinburgh?</w:t>
      </w:r>
    </w:p>
    <w:p w:rsidR="00685A26"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Ben:</w:t>
      </w:r>
      <w:r w:rsidRPr="009F735A">
        <w:rPr>
          <w:sz w:val="28"/>
          <w:szCs w:val="28"/>
        </w:rPr>
        <w:tab/>
        <w:t>We went to a museum. That was really interesting too – we</w:t>
      </w:r>
      <w:r w:rsidRPr="00837AAD">
        <w:rPr>
          <w:sz w:val="28"/>
          <w:szCs w:val="28"/>
        </w:rPr>
        <w:t xml:space="preserve"> learned about Robert the Bruce. He was king of Scotland. Scotland wasn’t always part of the United Kingdom and had its own kings and queens.</w:t>
      </w:r>
    </w:p>
    <w:p w:rsidR="00685A26"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Yes, I knew that. Did you see any men in kilts? I think they look funny.</w:t>
      </w:r>
    </w:p>
    <w:p w:rsidR="00685A26" w:rsidRPr="00837AAD"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Ben:</w:t>
      </w:r>
      <w:r w:rsidRPr="00837AAD">
        <w:rPr>
          <w:sz w:val="28"/>
          <w:szCs w:val="28"/>
        </w:rPr>
        <w:tab/>
        <w:t>Me too. Yes, we saw some when we were in Edinburgh. And we saw a man. He played the bagpipes. They were very loud.</w:t>
      </w:r>
    </w:p>
    <w:p w:rsidR="00685A26" w:rsidRDefault="00685A26" w:rsidP="00685A26">
      <w:pPr>
        <w:pStyle w:val="LWp"/>
        <w:tabs>
          <w:tab w:val="clear" w:pos="0"/>
          <w:tab w:val="clear" w:pos="284"/>
          <w:tab w:val="clear" w:pos="567"/>
          <w:tab w:val="clear" w:pos="851"/>
          <w:tab w:val="left" w:pos="1134"/>
        </w:tabs>
        <w:spacing w:line="240" w:lineRule="auto"/>
        <w:ind w:left="1134" w:hanging="1134"/>
        <w:rPr>
          <w:sz w:val="28"/>
          <w:szCs w:val="28"/>
        </w:rPr>
      </w:pPr>
      <w:r w:rsidRPr="00837AAD">
        <w:rPr>
          <w:b/>
          <w:sz w:val="28"/>
          <w:szCs w:val="28"/>
        </w:rPr>
        <w:t>Katie:</w:t>
      </w:r>
      <w:r w:rsidRPr="00837AAD">
        <w:rPr>
          <w:sz w:val="28"/>
          <w:szCs w:val="28"/>
        </w:rPr>
        <w:tab/>
        <w:t>Cool! I’m excited about going.</w:t>
      </w:r>
    </w:p>
    <w:p w:rsidR="00522B49" w:rsidRPr="009F735A" w:rsidRDefault="00522B49" w:rsidP="00522B49">
      <w:pPr>
        <w:pStyle w:val="LWp"/>
        <w:tabs>
          <w:tab w:val="clear" w:pos="0"/>
          <w:tab w:val="clear" w:pos="284"/>
          <w:tab w:val="clear" w:pos="567"/>
          <w:tab w:val="clear" w:pos="851"/>
          <w:tab w:val="left" w:pos="1134"/>
        </w:tabs>
        <w:spacing w:line="240" w:lineRule="auto"/>
        <w:ind w:left="1134" w:hanging="1134"/>
        <w:rPr>
          <w:sz w:val="28"/>
          <w:szCs w:val="28"/>
        </w:rPr>
      </w:pPr>
      <w:r w:rsidRPr="009F735A">
        <w:rPr>
          <w:b/>
          <w:sz w:val="28"/>
          <w:szCs w:val="28"/>
        </w:rPr>
        <w:t>Ben:</w:t>
      </w:r>
      <w:r w:rsidRPr="009F735A">
        <w:rPr>
          <w:sz w:val="28"/>
          <w:szCs w:val="28"/>
        </w:rPr>
        <w:tab/>
      </w:r>
      <w:r w:rsidRPr="00837AAD">
        <w:rPr>
          <w:sz w:val="28"/>
          <w:szCs w:val="28"/>
        </w:rPr>
        <w:t>Scotland has lots of history and interesting traditions – you</w:t>
      </w:r>
      <w:r>
        <w:rPr>
          <w:sz w:val="28"/>
          <w:szCs w:val="28"/>
        </w:rPr>
        <w:t>’ll have a great time there</w:t>
      </w:r>
      <w:r>
        <w:rPr>
          <w:sz w:val="28"/>
          <w:szCs w:val="28"/>
        </w:rPr>
        <w:t>!</w:t>
      </w:r>
    </w:p>
    <w:p w:rsidR="00522B49" w:rsidRPr="00837AAD" w:rsidRDefault="00522B49" w:rsidP="00685A26">
      <w:pPr>
        <w:pStyle w:val="LWp"/>
        <w:tabs>
          <w:tab w:val="clear" w:pos="0"/>
          <w:tab w:val="clear" w:pos="284"/>
          <w:tab w:val="clear" w:pos="567"/>
          <w:tab w:val="clear" w:pos="851"/>
          <w:tab w:val="left" w:pos="1134"/>
        </w:tabs>
        <w:spacing w:line="240" w:lineRule="auto"/>
        <w:ind w:left="1134" w:hanging="1134"/>
        <w:rPr>
          <w:sz w:val="28"/>
          <w:szCs w:val="28"/>
        </w:rPr>
      </w:pPr>
    </w:p>
    <w:p w:rsidR="00685A26" w:rsidRDefault="00685A26" w:rsidP="00685A26">
      <w:pPr>
        <w:pStyle w:val="DUAtext"/>
        <w:rPr>
          <w:sz w:val="28"/>
          <w:szCs w:val="28"/>
        </w:rPr>
        <w:sectPr w:rsidR="00685A26" w:rsidSect="0055301E">
          <w:headerReference w:type="default" r:id="rId15"/>
          <w:pgSz w:w="11906" w:h="16838" w:code="9"/>
          <w:pgMar w:top="1304" w:right="1418" w:bottom="1191" w:left="1418" w:header="454" w:footer="454" w:gutter="0"/>
          <w:cols w:space="720"/>
        </w:sectPr>
      </w:pPr>
    </w:p>
    <w:p w:rsidR="00685A26" w:rsidRPr="002F3AF2" w:rsidRDefault="00685A26" w:rsidP="00685A26">
      <w:pPr>
        <w:tabs>
          <w:tab w:val="right" w:pos="9072"/>
        </w:tabs>
        <w:spacing w:after="0"/>
        <w:rPr>
          <w:rFonts w:ascii="Arial" w:hAnsi="Arial" w:cs="Arial"/>
          <w:b/>
          <w:sz w:val="28"/>
          <w:szCs w:val="28"/>
          <w:lang w:val="en-US"/>
        </w:rPr>
      </w:pPr>
      <w:r w:rsidRPr="002F3AF2">
        <w:rPr>
          <w:rFonts w:ascii="Arial" w:hAnsi="Arial" w:cs="Arial"/>
          <w:b/>
          <w:sz w:val="28"/>
          <w:szCs w:val="28"/>
          <w:lang w:val="en-US"/>
        </w:rPr>
        <w:lastRenderedPageBreak/>
        <w:t>Track 9</w:t>
      </w:r>
    </w:p>
    <w:p w:rsidR="00685A26" w:rsidRPr="002F3AF2" w:rsidRDefault="00685A26" w:rsidP="00685A26">
      <w:pPr>
        <w:tabs>
          <w:tab w:val="right" w:pos="9072"/>
        </w:tabs>
        <w:spacing w:after="0"/>
        <w:rPr>
          <w:rFonts w:ascii="Arial" w:hAnsi="Arial" w:cs="Arial"/>
          <w:b/>
          <w:sz w:val="28"/>
          <w:szCs w:val="28"/>
          <w:lang w:val="en-US"/>
        </w:rPr>
      </w:pPr>
      <w:r w:rsidRPr="002F3AF2">
        <w:rPr>
          <w:rFonts w:ascii="Arial" w:hAnsi="Arial" w:cs="Arial"/>
          <w:b/>
          <w:sz w:val="28"/>
          <w:szCs w:val="28"/>
          <w:lang w:val="en-US"/>
        </w:rPr>
        <w:t>Station 2, p. 45, ex. 4</w:t>
      </w:r>
    </w:p>
    <w:p w:rsidR="00685A26" w:rsidRPr="009F735A" w:rsidRDefault="00685A26" w:rsidP="00685A26">
      <w:pPr>
        <w:spacing w:after="0" w:line="240" w:lineRule="auto"/>
        <w:ind w:left="1701" w:hanging="1701"/>
        <w:rPr>
          <w:rFonts w:ascii="Arial" w:hAnsi="Arial" w:cs="Arial"/>
          <w:b/>
          <w:sz w:val="28"/>
          <w:szCs w:val="28"/>
          <w:lang w:val="en-GB"/>
        </w:rPr>
      </w:pP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Katie:</w:t>
      </w:r>
      <w:r w:rsidRPr="009F735A">
        <w:rPr>
          <w:sz w:val="28"/>
          <w:szCs w:val="28"/>
        </w:rPr>
        <w:tab/>
        <w:t>I’m excited about our holiday in Scotland. I wish we could stay in a nice hotel or even a castle.</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Jake:</w:t>
      </w:r>
      <w:r w:rsidRPr="009F735A">
        <w:rPr>
          <w:sz w:val="28"/>
          <w:szCs w:val="28"/>
        </w:rPr>
        <w:tab/>
        <w:t>A castle? That’s very expensive. If we stay in a B&amp;B or a cottage, we’ll have more money for trips and ice-cream!</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Katie:</w:t>
      </w:r>
      <w:r w:rsidRPr="009F735A">
        <w:rPr>
          <w:sz w:val="28"/>
          <w:szCs w:val="28"/>
        </w:rPr>
        <w:tab/>
        <w:t>True. Then I’d prefer a cottage. I don’t want to stay with another family.</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Jake:</w:t>
      </w:r>
      <w:r w:rsidRPr="009F735A">
        <w:rPr>
          <w:sz w:val="28"/>
          <w:szCs w:val="28"/>
        </w:rPr>
        <w:tab/>
        <w:t>Yes, but if we stay in a cottage, we’ll have to help make breakfast and tidy up our rooms. In a B&amp;B we won’t have to do anything. I’m sure the people will be nice.</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Katie:</w:t>
      </w:r>
      <w:r w:rsidRPr="009F735A">
        <w:rPr>
          <w:sz w:val="28"/>
          <w:szCs w:val="28"/>
        </w:rPr>
        <w:tab/>
        <w:t xml:space="preserve">Maybe, but will the food be any good? </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Jake:</w:t>
      </w:r>
      <w:r w:rsidRPr="009F735A">
        <w:rPr>
          <w:sz w:val="28"/>
          <w:szCs w:val="28"/>
        </w:rPr>
        <w:tab/>
        <w:t>I’ve tried porridge. I like it!</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Katie:</w:t>
      </w:r>
      <w:r w:rsidRPr="009F735A">
        <w:rPr>
          <w:sz w:val="28"/>
          <w:szCs w:val="28"/>
        </w:rPr>
        <w:tab/>
        <w:t>I want to stay near Loch Ness. I’d like to see the monster. Do you think Nessie is real?</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Jake:</w:t>
      </w:r>
      <w:r w:rsidRPr="009F735A">
        <w:rPr>
          <w:sz w:val="28"/>
          <w:szCs w:val="28"/>
        </w:rPr>
        <w:tab/>
        <w:t>I don’t know. Maybe. I’d like to see Nessie and take a picture!</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Katie:</w:t>
      </w:r>
      <w:r w:rsidRPr="009F735A">
        <w:rPr>
          <w:sz w:val="28"/>
          <w:szCs w:val="28"/>
        </w:rPr>
        <w:tab/>
        <w:t>Me too! That would be cool.</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Jake:</w:t>
      </w:r>
      <w:r w:rsidRPr="009F735A">
        <w:rPr>
          <w:sz w:val="28"/>
          <w:szCs w:val="28"/>
        </w:rPr>
        <w:tab/>
        <w:t>We could get lots of money for it. And go and stay in an expensive hotel – with a buffet.</w:t>
      </w:r>
    </w:p>
    <w:p w:rsidR="00685A26" w:rsidRPr="009F735A" w:rsidRDefault="00685A26" w:rsidP="00685A26">
      <w:pPr>
        <w:pStyle w:val="LWp"/>
        <w:tabs>
          <w:tab w:val="clear" w:pos="0"/>
          <w:tab w:val="clear" w:pos="284"/>
          <w:tab w:val="clear" w:pos="567"/>
          <w:tab w:val="clear" w:pos="851"/>
          <w:tab w:val="left" w:pos="1701"/>
        </w:tabs>
        <w:spacing w:line="240" w:lineRule="auto"/>
        <w:ind w:left="1701" w:hanging="1701"/>
        <w:rPr>
          <w:sz w:val="28"/>
          <w:szCs w:val="28"/>
        </w:rPr>
      </w:pPr>
      <w:r w:rsidRPr="009F735A">
        <w:rPr>
          <w:b/>
          <w:sz w:val="28"/>
          <w:szCs w:val="28"/>
        </w:rPr>
        <w:t>Katie:</w:t>
      </w:r>
      <w:r w:rsidRPr="009F735A">
        <w:rPr>
          <w:sz w:val="28"/>
          <w:szCs w:val="28"/>
        </w:rPr>
        <w:tab/>
        <w:t>Now that would be a wonderful holiday!</w:t>
      </w:r>
    </w:p>
    <w:p w:rsidR="00685A26" w:rsidRDefault="00685A26" w:rsidP="00685A26">
      <w:pPr>
        <w:pStyle w:val="DUAtext"/>
        <w:rPr>
          <w:rStyle w:val="DUAtextsprecher"/>
          <w:rFonts w:ascii="Arial" w:hAnsi="Arial"/>
          <w:sz w:val="23"/>
          <w:szCs w:val="22"/>
        </w:rPr>
        <w:sectPr w:rsidR="00685A26" w:rsidSect="0055301E">
          <w:pgSz w:w="11906" w:h="16838" w:code="9"/>
          <w:pgMar w:top="1304" w:right="1418" w:bottom="1191" w:left="1418" w:header="454" w:footer="454" w:gutter="0"/>
          <w:cols w:space="720"/>
        </w:sectPr>
      </w:pPr>
    </w:p>
    <w:p w:rsidR="00685A26" w:rsidRPr="00EC3CE5" w:rsidRDefault="00685A26" w:rsidP="00685A26">
      <w:pPr>
        <w:tabs>
          <w:tab w:val="right" w:pos="9072"/>
        </w:tabs>
        <w:spacing w:after="0"/>
        <w:rPr>
          <w:rFonts w:ascii="Arial" w:hAnsi="Arial" w:cs="Arial"/>
          <w:b/>
          <w:sz w:val="28"/>
          <w:szCs w:val="28"/>
          <w:lang w:val="en-US"/>
        </w:rPr>
      </w:pPr>
      <w:r w:rsidRPr="00EC3CE5">
        <w:rPr>
          <w:rFonts w:ascii="Arial" w:hAnsi="Arial" w:cs="Arial"/>
          <w:b/>
          <w:sz w:val="28"/>
          <w:szCs w:val="28"/>
          <w:lang w:val="en-US"/>
        </w:rPr>
        <w:lastRenderedPageBreak/>
        <w:t>Track 10</w:t>
      </w:r>
    </w:p>
    <w:p w:rsidR="00685A26" w:rsidRPr="00EC3CE5" w:rsidRDefault="00685A26" w:rsidP="00685A26">
      <w:pPr>
        <w:tabs>
          <w:tab w:val="right" w:pos="9072"/>
        </w:tabs>
        <w:spacing w:after="0"/>
        <w:rPr>
          <w:rFonts w:ascii="Arial" w:hAnsi="Arial" w:cs="Arial"/>
          <w:b/>
          <w:sz w:val="28"/>
          <w:szCs w:val="28"/>
          <w:lang w:val="en-US"/>
        </w:rPr>
      </w:pPr>
      <w:r w:rsidRPr="00EC3CE5">
        <w:rPr>
          <w:rFonts w:ascii="Arial" w:hAnsi="Arial" w:cs="Arial"/>
          <w:b/>
          <w:sz w:val="28"/>
          <w:szCs w:val="28"/>
          <w:lang w:val="en-US"/>
        </w:rPr>
        <w:t>Station 2, p. 5</w:t>
      </w:r>
      <w:r>
        <w:rPr>
          <w:rFonts w:ascii="Arial" w:hAnsi="Arial" w:cs="Arial"/>
          <w:b/>
          <w:sz w:val="28"/>
          <w:szCs w:val="28"/>
          <w:lang w:val="en-US"/>
        </w:rPr>
        <w:t>8</w:t>
      </w:r>
      <w:r w:rsidRPr="00EC3CE5">
        <w:rPr>
          <w:rFonts w:ascii="Arial" w:hAnsi="Arial" w:cs="Arial"/>
          <w:b/>
          <w:sz w:val="28"/>
          <w:szCs w:val="28"/>
          <w:lang w:val="en-US"/>
        </w:rPr>
        <w:t xml:space="preserve">, ex. </w:t>
      </w:r>
      <w:r>
        <w:rPr>
          <w:rFonts w:ascii="Arial" w:hAnsi="Arial" w:cs="Arial"/>
          <w:b/>
          <w:sz w:val="28"/>
          <w:szCs w:val="28"/>
          <w:lang w:val="en-US"/>
        </w:rPr>
        <w:t>2</w:t>
      </w:r>
    </w:p>
    <w:p w:rsidR="00685A26" w:rsidRPr="004A52E4" w:rsidRDefault="00685A26" w:rsidP="00685A26">
      <w:pPr>
        <w:spacing w:after="0" w:line="240" w:lineRule="auto"/>
        <w:ind w:left="1843" w:hanging="1843"/>
        <w:rPr>
          <w:rFonts w:ascii="Arial" w:eastAsia="PoloST11K-Krftg" w:hAnsi="Arial" w:cs="Arial"/>
          <w:sz w:val="28"/>
          <w:szCs w:val="28"/>
          <w:lang w:val="en-GB"/>
        </w:rPr>
      </w:pPr>
    </w:p>
    <w:p w:rsidR="00685A26" w:rsidRPr="00B94D23" w:rsidRDefault="00685A26" w:rsidP="00685A26">
      <w:pPr>
        <w:pStyle w:val="LWp"/>
        <w:tabs>
          <w:tab w:val="clear" w:pos="0"/>
        </w:tabs>
        <w:spacing w:line="240" w:lineRule="auto"/>
        <w:rPr>
          <w:rFonts w:cs="Arial"/>
          <w:sz w:val="28"/>
          <w:szCs w:val="28"/>
          <w:highlight w:val="yellow"/>
        </w:rPr>
      </w:pPr>
      <w:r w:rsidRPr="008B5421">
        <w:rPr>
          <w:sz w:val="28"/>
          <w:szCs w:val="28"/>
        </w:rPr>
        <w:t>Welcome to Belfast! Belfast is the capital of Northern Ireland and has about 280,000 inhabitants. In the 12th century the Normans built a castle here and in the 17th century, the city of Belfast was built. Belfast used to be famous for ships. The Titanic was built here in 1912 and you can find out everything about this famous ship at the Titanic Museum. The city had some problems during the time of The Troubles and you can still see a lot of big murals on the city’s buildings. Protestants and Catholics painted these murals. Today Belfast is a modern city with lots of shops, restaurants and interesting sights for tourists.</w:t>
      </w:r>
    </w:p>
    <w:p w:rsidR="00685A26" w:rsidRDefault="00685A26" w:rsidP="00685A26">
      <w:pPr>
        <w:pStyle w:val="DUAtext"/>
        <w:rPr>
          <w:rStyle w:val="DUAtextsprecher"/>
          <w:rFonts w:ascii="Arial" w:hAnsi="Arial"/>
          <w:sz w:val="23"/>
          <w:szCs w:val="22"/>
        </w:rPr>
        <w:sectPr w:rsidR="00685A26" w:rsidSect="0055301E">
          <w:headerReference w:type="default" r:id="rId16"/>
          <w:pgSz w:w="11906" w:h="16838" w:code="9"/>
          <w:pgMar w:top="1304" w:right="1418" w:bottom="1191" w:left="1418" w:header="454" w:footer="454" w:gutter="0"/>
          <w:cols w:space="720"/>
        </w:sectPr>
      </w:pPr>
    </w:p>
    <w:p w:rsidR="00685A26" w:rsidRPr="00EC3CE5" w:rsidRDefault="00685A26" w:rsidP="00685A26">
      <w:pPr>
        <w:tabs>
          <w:tab w:val="right" w:pos="9072"/>
        </w:tabs>
        <w:spacing w:after="0"/>
        <w:rPr>
          <w:rFonts w:ascii="Arial" w:hAnsi="Arial" w:cs="Arial"/>
          <w:b/>
          <w:sz w:val="28"/>
          <w:szCs w:val="28"/>
          <w:lang w:val="en-US"/>
        </w:rPr>
      </w:pPr>
      <w:r w:rsidRPr="00EC3CE5">
        <w:rPr>
          <w:rFonts w:ascii="Arial" w:hAnsi="Arial" w:cs="Arial"/>
          <w:b/>
          <w:sz w:val="28"/>
          <w:szCs w:val="28"/>
          <w:lang w:val="en-US"/>
        </w:rPr>
        <w:lastRenderedPageBreak/>
        <w:t>Track 11</w:t>
      </w:r>
    </w:p>
    <w:p w:rsidR="00685A26" w:rsidRDefault="00685A26" w:rsidP="00685A26">
      <w:pPr>
        <w:tabs>
          <w:tab w:val="right" w:pos="9072"/>
        </w:tabs>
        <w:spacing w:after="0"/>
        <w:rPr>
          <w:rFonts w:ascii="Arial" w:hAnsi="Arial" w:cs="Arial"/>
          <w:b/>
          <w:sz w:val="28"/>
          <w:szCs w:val="28"/>
          <w:lang w:val="en-US"/>
        </w:rPr>
      </w:pPr>
      <w:r w:rsidRPr="00EC3CE5">
        <w:rPr>
          <w:rFonts w:ascii="Arial" w:hAnsi="Arial" w:cs="Arial"/>
          <w:b/>
          <w:sz w:val="28"/>
          <w:szCs w:val="28"/>
          <w:lang w:val="en-US"/>
        </w:rPr>
        <w:t>Station 2, p. 6</w:t>
      </w:r>
      <w:r>
        <w:rPr>
          <w:rFonts w:ascii="Arial" w:hAnsi="Arial" w:cs="Arial"/>
          <w:b/>
          <w:sz w:val="28"/>
          <w:szCs w:val="28"/>
          <w:lang w:val="en-US"/>
        </w:rPr>
        <w:t>0</w:t>
      </w:r>
      <w:r w:rsidRPr="00EC3CE5">
        <w:rPr>
          <w:rFonts w:ascii="Arial" w:hAnsi="Arial" w:cs="Arial"/>
          <w:b/>
          <w:sz w:val="28"/>
          <w:szCs w:val="28"/>
          <w:lang w:val="en-US"/>
        </w:rPr>
        <w:t xml:space="preserve">, ex. </w:t>
      </w:r>
      <w:r>
        <w:rPr>
          <w:rFonts w:ascii="Arial" w:hAnsi="Arial" w:cs="Arial"/>
          <w:b/>
          <w:sz w:val="28"/>
          <w:szCs w:val="28"/>
          <w:lang w:val="en-US"/>
        </w:rPr>
        <w:t>4</w:t>
      </w:r>
    </w:p>
    <w:p w:rsidR="00685A26" w:rsidRPr="00EC3CE5" w:rsidRDefault="00685A26" w:rsidP="00685A26">
      <w:pPr>
        <w:tabs>
          <w:tab w:val="right" w:pos="9072"/>
        </w:tabs>
        <w:spacing w:after="0"/>
        <w:rPr>
          <w:rFonts w:ascii="Arial" w:hAnsi="Arial" w:cs="Arial"/>
          <w:b/>
          <w:sz w:val="28"/>
          <w:szCs w:val="28"/>
          <w:lang w:val="en-US"/>
        </w:rPr>
      </w:pP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w:t>
      </w:r>
      <w:r w:rsidRPr="009F735A">
        <w:rPr>
          <w:sz w:val="28"/>
          <w:szCs w:val="28"/>
        </w:rPr>
        <w:tab/>
        <w:t>Mum. I’ve just got an e-mail from Sarah and she’s really fed up at the moment. I don’t know what to do.</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Julie’s mum:</w:t>
      </w:r>
      <w:r w:rsidRPr="009F735A">
        <w:rPr>
          <w:sz w:val="28"/>
          <w:szCs w:val="28"/>
        </w:rPr>
        <w:tab/>
        <w:t>Oh, yes. It must be very difficult for her. She hasn’t been there long, has she?</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w:t>
      </w:r>
      <w:r w:rsidRPr="009F735A">
        <w:rPr>
          <w:sz w:val="28"/>
          <w:szCs w:val="28"/>
        </w:rPr>
        <w:tab/>
        <w:t>No, they moved last month. I think it would be easier for her if they lived in a big town, but they don’t. They live in a little village. It’s no surprise that it’s boring.</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Julie’s mum:</w:t>
      </w:r>
      <w:r w:rsidRPr="009F735A">
        <w:rPr>
          <w:sz w:val="28"/>
          <w:szCs w:val="28"/>
        </w:rPr>
        <w:tab/>
        <w:t>Julie! How can you say that? Your grandparents live in a little village and you love it there. It was fun when I was young. I loved it. I knew everyone and could go where I liked.</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w:t>
      </w:r>
      <w:r w:rsidRPr="009F735A">
        <w:rPr>
          <w:sz w:val="28"/>
          <w:szCs w:val="28"/>
        </w:rPr>
        <w:tab/>
        <w:t>Yes, but you were born there, Mum. Sarah wasn’t and she doesn’t know everyone.</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Julie’s mum:</w:t>
      </w:r>
      <w:r w:rsidRPr="009F735A">
        <w:rPr>
          <w:sz w:val="28"/>
          <w:szCs w:val="28"/>
        </w:rPr>
        <w:tab/>
        <w:t>Yes, I know, Julie, but Sarah is a friendly, confident girl. She’ll get to know other people before you know it. I’m sure she’ll make friends at school soon.</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w:t>
      </w:r>
      <w:r w:rsidRPr="009F735A">
        <w:rPr>
          <w:b/>
          <w:sz w:val="28"/>
          <w:szCs w:val="28"/>
        </w:rPr>
        <w:tab/>
      </w:r>
      <w:r w:rsidRPr="009F735A">
        <w:rPr>
          <w:sz w:val="28"/>
          <w:szCs w:val="28"/>
        </w:rPr>
        <w:t>I’m sure you’re right but the school’s in another town. If there was a school in her town, she would get to know the other kids in her village more quickly, too.</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Julie’s mum:</w:t>
      </w:r>
      <w:r w:rsidRPr="009F735A">
        <w:rPr>
          <w:sz w:val="28"/>
          <w:szCs w:val="28"/>
        </w:rPr>
        <w:tab/>
        <w:t>Well, her village isn’t far away. Why don’t you invite her here for the weekend!</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w:t>
      </w:r>
      <w:r w:rsidRPr="009F735A">
        <w:rPr>
          <w:sz w:val="28"/>
          <w:szCs w:val="28"/>
        </w:rPr>
        <w:tab/>
        <w:t>No, she’ll just feel bad when she goes back!</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Julie’s mum:</w:t>
      </w:r>
      <w:r w:rsidRPr="009F735A">
        <w:rPr>
          <w:sz w:val="28"/>
          <w:szCs w:val="28"/>
        </w:rPr>
        <w:tab/>
        <w:t>Be a bit more positive, Julie! It’s a beautiful place. She meets people from all over the world at their bed and breakfast. She’ll soon have lots of friends and enjoy herself there and she’ll forget her old home in Belfast.</w:t>
      </w:r>
    </w:p>
    <w:p w:rsidR="00685A26" w:rsidRPr="009F735A" w:rsidRDefault="00685A26" w:rsidP="00685A26">
      <w:pPr>
        <w:pStyle w:val="LWp"/>
        <w:tabs>
          <w:tab w:val="clear" w:pos="851"/>
          <w:tab w:val="left" w:pos="1985"/>
        </w:tabs>
        <w:spacing w:line="240" w:lineRule="auto"/>
        <w:ind w:left="1985" w:hanging="1985"/>
        <w:rPr>
          <w:sz w:val="28"/>
          <w:szCs w:val="28"/>
        </w:rPr>
      </w:pPr>
      <w:r w:rsidRPr="009F735A">
        <w:rPr>
          <w:b/>
          <w:sz w:val="28"/>
          <w:szCs w:val="28"/>
        </w:rPr>
        <w:t>Julie:</w:t>
      </w:r>
      <w:r w:rsidRPr="009F735A">
        <w:rPr>
          <w:sz w:val="28"/>
          <w:szCs w:val="28"/>
        </w:rPr>
        <w:tab/>
        <w:t>Oh Mum! That’s not positive. She’s my best friend and I don’t want her to forget me!</w:t>
      </w:r>
    </w:p>
    <w:p w:rsidR="00685A26" w:rsidRDefault="00685A26" w:rsidP="00685A26">
      <w:pPr>
        <w:pStyle w:val="DUAtext"/>
        <w:rPr>
          <w:rStyle w:val="DUAtextsprecher"/>
          <w:rFonts w:ascii="Arial" w:hAnsi="Arial"/>
          <w:sz w:val="23"/>
          <w:szCs w:val="22"/>
        </w:rPr>
        <w:sectPr w:rsidR="00685A26" w:rsidSect="0055301E">
          <w:pgSz w:w="11906" w:h="16838" w:code="9"/>
          <w:pgMar w:top="1304" w:right="1418" w:bottom="1191" w:left="1418" w:header="454" w:footer="454" w:gutter="0"/>
          <w:cols w:space="720"/>
        </w:sectPr>
      </w:pPr>
    </w:p>
    <w:p w:rsidR="00685A26" w:rsidRPr="00613C74" w:rsidRDefault="00685A26" w:rsidP="00685A26">
      <w:pPr>
        <w:tabs>
          <w:tab w:val="right" w:pos="9072"/>
        </w:tabs>
        <w:spacing w:after="0"/>
        <w:rPr>
          <w:rFonts w:ascii="Arial" w:hAnsi="Arial" w:cs="Arial"/>
          <w:b/>
          <w:sz w:val="28"/>
          <w:szCs w:val="28"/>
          <w:lang w:val="en-US"/>
        </w:rPr>
      </w:pPr>
      <w:r w:rsidRPr="00613C74">
        <w:rPr>
          <w:rFonts w:ascii="Arial" w:hAnsi="Arial" w:cs="Arial"/>
          <w:b/>
          <w:sz w:val="28"/>
          <w:szCs w:val="28"/>
          <w:lang w:val="en-US"/>
        </w:rPr>
        <w:lastRenderedPageBreak/>
        <w:t>Track 12</w:t>
      </w:r>
    </w:p>
    <w:p w:rsidR="00685A26" w:rsidRDefault="00685A26" w:rsidP="00685A26">
      <w:pPr>
        <w:tabs>
          <w:tab w:val="right" w:pos="9072"/>
        </w:tabs>
        <w:spacing w:after="0"/>
        <w:rPr>
          <w:rFonts w:ascii="Arial" w:hAnsi="Arial" w:cs="Arial"/>
          <w:b/>
          <w:sz w:val="28"/>
          <w:szCs w:val="28"/>
          <w:lang w:val="en-US"/>
        </w:rPr>
      </w:pPr>
      <w:r w:rsidRPr="00613C74">
        <w:rPr>
          <w:rFonts w:ascii="Arial" w:hAnsi="Arial" w:cs="Arial"/>
          <w:b/>
          <w:sz w:val="28"/>
          <w:szCs w:val="28"/>
          <w:lang w:val="en-US"/>
        </w:rPr>
        <w:t>Station 2, p. 6</w:t>
      </w:r>
      <w:r>
        <w:rPr>
          <w:rFonts w:ascii="Arial" w:hAnsi="Arial" w:cs="Arial"/>
          <w:b/>
          <w:sz w:val="28"/>
          <w:szCs w:val="28"/>
          <w:lang w:val="en-US"/>
        </w:rPr>
        <w:t>4</w:t>
      </w:r>
      <w:r w:rsidRPr="00613C74">
        <w:rPr>
          <w:rFonts w:ascii="Arial" w:hAnsi="Arial" w:cs="Arial"/>
          <w:b/>
          <w:sz w:val="28"/>
          <w:szCs w:val="28"/>
          <w:lang w:val="en-US"/>
        </w:rPr>
        <w:t xml:space="preserve">, ex. </w:t>
      </w:r>
      <w:r>
        <w:rPr>
          <w:rFonts w:ascii="Arial" w:hAnsi="Arial" w:cs="Arial"/>
          <w:b/>
          <w:sz w:val="28"/>
          <w:szCs w:val="28"/>
          <w:lang w:val="en-US"/>
        </w:rPr>
        <w:t>5</w:t>
      </w:r>
    </w:p>
    <w:p w:rsidR="00685A26" w:rsidRPr="00613C74" w:rsidRDefault="00685A26" w:rsidP="00685A26">
      <w:pPr>
        <w:tabs>
          <w:tab w:val="right" w:pos="9072"/>
        </w:tabs>
        <w:spacing w:after="0"/>
        <w:rPr>
          <w:rFonts w:ascii="Arial" w:hAnsi="Arial" w:cs="Arial"/>
          <w:b/>
          <w:sz w:val="28"/>
          <w:szCs w:val="28"/>
          <w:lang w:val="en-US"/>
        </w:rPr>
      </w:pP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b/>
          <w:sz w:val="28"/>
          <w:szCs w:val="28"/>
          <w:lang w:val="en-GB"/>
        </w:rPr>
        <w:tab/>
      </w:r>
      <w:r w:rsidRPr="009F735A">
        <w:rPr>
          <w:rFonts w:ascii="Arial" w:hAnsi="Arial" w:cs="Arial"/>
          <w:b/>
          <w:sz w:val="28"/>
          <w:szCs w:val="28"/>
          <w:lang w:val="en-GB"/>
        </w:rPr>
        <w:tab/>
      </w:r>
      <w:r w:rsidRPr="009F735A">
        <w:rPr>
          <w:rFonts w:ascii="Arial" w:hAnsi="Arial" w:cs="Arial"/>
          <w:sz w:val="28"/>
          <w:szCs w:val="28"/>
          <w:lang w:val="en-GB"/>
        </w:rPr>
        <w:t xml:space="preserve"> </w:t>
      </w:r>
      <w:r w:rsidRPr="009F735A">
        <w:rPr>
          <w:rFonts w:ascii="Arial" w:hAnsi="Arial" w:cs="Arial"/>
          <w:sz w:val="28"/>
          <w:szCs w:val="28"/>
          <w:lang w:val="en-GB"/>
        </w:rPr>
        <w:tab/>
        <w:t xml:space="preserve">Hi Dan. How are your mum and dad? </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Dan:</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Oh, they’re fine, thanks, but we need some bread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for breakfast tomorrow.</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OK. Do they want their four loaves of brown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bread?</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Dan:</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proofErr w:type="spellStart"/>
      <w:r w:rsidRPr="009F735A">
        <w:rPr>
          <w:rFonts w:ascii="Arial" w:hAnsi="Arial" w:cs="Arial"/>
          <w:sz w:val="28"/>
          <w:szCs w:val="28"/>
          <w:lang w:val="en-GB"/>
        </w:rPr>
        <w:t>Er</w:t>
      </w:r>
      <w:proofErr w:type="spellEnd"/>
      <w:r w:rsidRPr="009F735A">
        <w:rPr>
          <w:rFonts w:ascii="Arial" w:hAnsi="Arial" w:cs="Arial"/>
          <w:sz w:val="28"/>
          <w:szCs w:val="28"/>
          <w:lang w:val="en-GB"/>
        </w:rPr>
        <w:t xml:space="preserve">. Let me see. </w:t>
      </w:r>
      <w:proofErr w:type="spellStart"/>
      <w:r w:rsidRPr="009F735A">
        <w:rPr>
          <w:rFonts w:ascii="Arial" w:hAnsi="Arial" w:cs="Arial"/>
          <w:sz w:val="28"/>
          <w:szCs w:val="28"/>
          <w:lang w:val="en-GB"/>
        </w:rPr>
        <w:t>Er</w:t>
      </w:r>
      <w:proofErr w:type="spellEnd"/>
      <w:r w:rsidRPr="009F735A">
        <w:rPr>
          <w:rFonts w:ascii="Arial" w:hAnsi="Arial" w:cs="Arial"/>
          <w:sz w:val="28"/>
          <w:szCs w:val="28"/>
          <w:lang w:val="en-GB"/>
        </w:rPr>
        <w:t xml:space="preserve">. No, they want two loaves of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brown bread and two loaves of white bread,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please.</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Oh, I’m sorry Dan. We haven’t got any white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bread left. Do you want four loaves of brown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bread?</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Dan:</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proofErr w:type="spellStart"/>
      <w:r w:rsidRPr="009F735A">
        <w:rPr>
          <w:rFonts w:ascii="Arial" w:hAnsi="Arial" w:cs="Arial"/>
          <w:sz w:val="28"/>
          <w:szCs w:val="28"/>
          <w:lang w:val="en-GB"/>
        </w:rPr>
        <w:t>Er</w:t>
      </w:r>
      <w:proofErr w:type="spellEnd"/>
      <w:r w:rsidRPr="009F735A">
        <w:rPr>
          <w:rFonts w:ascii="Arial" w:hAnsi="Arial" w:cs="Arial"/>
          <w:sz w:val="28"/>
          <w:szCs w:val="28"/>
          <w:lang w:val="en-GB"/>
        </w:rPr>
        <w:t xml:space="preserve">, yes please. And </w:t>
      </w:r>
      <w:proofErr w:type="spellStart"/>
      <w:r w:rsidRPr="009F735A">
        <w:rPr>
          <w:rFonts w:ascii="Arial" w:hAnsi="Arial" w:cs="Arial"/>
          <w:sz w:val="28"/>
          <w:szCs w:val="28"/>
          <w:lang w:val="en-GB"/>
        </w:rPr>
        <w:t>er</w:t>
      </w:r>
      <w:proofErr w:type="spellEnd"/>
      <w:r w:rsidRPr="009F735A">
        <w:rPr>
          <w:rFonts w:ascii="Arial" w:hAnsi="Arial" w:cs="Arial"/>
          <w:sz w:val="28"/>
          <w:szCs w:val="28"/>
          <w:lang w:val="en-GB"/>
        </w:rPr>
        <w:t>, I need 6 eggs.</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OK. </w:t>
      </w:r>
      <w:proofErr w:type="gramStart"/>
      <w:r w:rsidRPr="009F735A">
        <w:rPr>
          <w:rFonts w:ascii="Arial" w:hAnsi="Arial" w:cs="Arial"/>
          <w:sz w:val="28"/>
          <w:szCs w:val="28"/>
          <w:lang w:val="en-GB"/>
        </w:rPr>
        <w:t>Eggs for breakfast then?</w:t>
      </w:r>
      <w:proofErr w:type="gramEnd"/>
      <w:r w:rsidRPr="009F735A">
        <w:rPr>
          <w:rFonts w:ascii="Arial" w:hAnsi="Arial" w:cs="Arial"/>
          <w:sz w:val="28"/>
          <w:szCs w:val="28"/>
          <w:lang w:val="en-GB"/>
        </w:rPr>
        <w:t xml:space="preserve"> </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 xml:space="preserve">Dan: </w:t>
      </w:r>
      <w:r w:rsidRPr="009F735A">
        <w:rPr>
          <w:rFonts w:ascii="Arial" w:hAnsi="Arial" w:cs="Arial"/>
          <w:b/>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Oh yes, my mum always cooks eggs for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breakfast. And </w:t>
      </w:r>
      <w:proofErr w:type="spellStart"/>
      <w:r w:rsidRPr="009F735A">
        <w:rPr>
          <w:rFonts w:ascii="Arial" w:hAnsi="Arial" w:cs="Arial"/>
          <w:sz w:val="28"/>
          <w:szCs w:val="28"/>
          <w:lang w:val="en-GB"/>
        </w:rPr>
        <w:t>er</w:t>
      </w:r>
      <w:proofErr w:type="spellEnd"/>
      <w:r w:rsidRPr="009F735A">
        <w:rPr>
          <w:rFonts w:ascii="Arial" w:hAnsi="Arial" w:cs="Arial"/>
          <w:sz w:val="28"/>
          <w:szCs w:val="28"/>
          <w:lang w:val="en-GB"/>
        </w:rPr>
        <w:t>, we need some jam, please.</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A jar of raspberry jam? </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Dan:</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Yes, please. That’s my favourite.</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Anything else?</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Dan:</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proofErr w:type="spellStart"/>
      <w:r w:rsidRPr="009F735A">
        <w:rPr>
          <w:rFonts w:ascii="Arial" w:hAnsi="Arial" w:cs="Arial"/>
          <w:sz w:val="28"/>
          <w:szCs w:val="28"/>
          <w:lang w:val="en-GB"/>
        </w:rPr>
        <w:t>Er</w:t>
      </w:r>
      <w:proofErr w:type="spellEnd"/>
      <w:r w:rsidRPr="009F735A">
        <w:rPr>
          <w:rFonts w:ascii="Arial" w:hAnsi="Arial" w:cs="Arial"/>
          <w:sz w:val="28"/>
          <w:szCs w:val="28"/>
          <w:lang w:val="en-GB"/>
        </w:rPr>
        <w:t xml:space="preserve">, oh, I’d like that bar of chocolate, please. </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 Is that for your guests, too?</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Dan:</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No, that’s for me, but don’t tell my mum, will you?</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Dan, here you are. That’s a present from me.</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Dan:</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Thank you very much. How much is that,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please? </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That’s six pounds ninety.</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 xml:space="preserve">Dan: </w:t>
      </w:r>
      <w:r w:rsidRPr="009F735A">
        <w:rPr>
          <w:rFonts w:ascii="Arial" w:hAnsi="Arial" w:cs="Arial"/>
          <w:b/>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 xml:space="preserve">Here you are. </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Maggie:</w:t>
      </w:r>
      <w:r w:rsidRPr="009F735A">
        <w:rPr>
          <w:rFonts w:ascii="Arial" w:hAnsi="Arial" w:cs="Arial"/>
          <w:sz w:val="28"/>
          <w:szCs w:val="28"/>
          <w:lang w:val="en-GB"/>
        </w:rPr>
        <w:t xml:space="preserve"> </w:t>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And here’s your change, three pounds ten.</w:t>
      </w:r>
    </w:p>
    <w:p w:rsidR="00685A26" w:rsidRPr="009F735A" w:rsidRDefault="00685A26" w:rsidP="00685A26">
      <w:pPr>
        <w:spacing w:after="0" w:line="240" w:lineRule="auto"/>
        <w:rPr>
          <w:rFonts w:ascii="Arial" w:hAnsi="Arial" w:cs="Arial"/>
          <w:sz w:val="28"/>
          <w:szCs w:val="28"/>
          <w:lang w:val="en-GB"/>
        </w:rPr>
      </w:pPr>
      <w:r w:rsidRPr="009F735A">
        <w:rPr>
          <w:rFonts w:ascii="Arial" w:hAnsi="Arial" w:cs="Arial"/>
          <w:b/>
          <w:sz w:val="28"/>
          <w:szCs w:val="28"/>
          <w:lang w:val="en-GB"/>
        </w:rPr>
        <w:t xml:space="preserve">Dan: </w:t>
      </w:r>
      <w:r w:rsidRPr="009F735A">
        <w:rPr>
          <w:rFonts w:ascii="Arial" w:hAnsi="Arial" w:cs="Arial"/>
          <w:b/>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r>
      <w:r w:rsidRPr="009F735A">
        <w:rPr>
          <w:rFonts w:ascii="Arial" w:hAnsi="Arial" w:cs="Arial"/>
          <w:sz w:val="28"/>
          <w:szCs w:val="28"/>
          <w:lang w:val="en-GB"/>
        </w:rPr>
        <w:tab/>
        <w:t>Thank you. Goodbye.</w:t>
      </w:r>
    </w:p>
    <w:p w:rsidR="00685A26" w:rsidRDefault="00685A26" w:rsidP="00685A26">
      <w:pPr>
        <w:pStyle w:val="DUAtext"/>
        <w:rPr>
          <w:rStyle w:val="DUAtextsprecher"/>
          <w:rFonts w:ascii="Arial" w:hAnsi="Arial"/>
          <w:sz w:val="23"/>
          <w:szCs w:val="22"/>
        </w:rPr>
        <w:sectPr w:rsidR="00685A26" w:rsidSect="0055301E">
          <w:pgSz w:w="11906" w:h="16838" w:code="9"/>
          <w:pgMar w:top="1304" w:right="1418" w:bottom="1191" w:left="1418" w:header="454" w:footer="454" w:gutter="0"/>
          <w:cols w:space="720"/>
        </w:sectPr>
      </w:pPr>
    </w:p>
    <w:p w:rsidR="00685A26" w:rsidRPr="00DD3914" w:rsidRDefault="00685A26" w:rsidP="00685A26">
      <w:pPr>
        <w:tabs>
          <w:tab w:val="right" w:pos="9072"/>
        </w:tabs>
        <w:spacing w:after="0"/>
        <w:rPr>
          <w:rFonts w:ascii="Arial" w:hAnsi="Arial" w:cs="Arial"/>
          <w:b/>
          <w:sz w:val="28"/>
          <w:szCs w:val="28"/>
          <w:lang w:val="en-US"/>
        </w:rPr>
      </w:pPr>
      <w:r w:rsidRPr="00DD3914">
        <w:rPr>
          <w:rFonts w:ascii="Arial" w:hAnsi="Arial" w:cs="Arial"/>
          <w:b/>
          <w:sz w:val="28"/>
          <w:szCs w:val="28"/>
          <w:lang w:val="en-US"/>
        </w:rPr>
        <w:lastRenderedPageBreak/>
        <w:t>Track 13</w:t>
      </w:r>
    </w:p>
    <w:p w:rsidR="00685A26" w:rsidRPr="00DD3914" w:rsidRDefault="00685A26" w:rsidP="00685A26">
      <w:pPr>
        <w:tabs>
          <w:tab w:val="right" w:pos="9072"/>
        </w:tabs>
        <w:spacing w:after="0"/>
        <w:rPr>
          <w:rFonts w:ascii="Arial" w:hAnsi="Arial" w:cs="Arial"/>
          <w:b/>
          <w:sz w:val="28"/>
          <w:szCs w:val="28"/>
          <w:lang w:val="en-US"/>
        </w:rPr>
      </w:pPr>
      <w:r w:rsidRPr="00DD3914">
        <w:rPr>
          <w:rFonts w:ascii="Arial" w:hAnsi="Arial" w:cs="Arial"/>
          <w:b/>
          <w:sz w:val="28"/>
          <w:szCs w:val="28"/>
          <w:lang w:val="en-US"/>
        </w:rPr>
        <w:t>Station 2, p. 7</w:t>
      </w:r>
      <w:r>
        <w:rPr>
          <w:rFonts w:ascii="Arial" w:hAnsi="Arial" w:cs="Arial"/>
          <w:b/>
          <w:sz w:val="28"/>
          <w:szCs w:val="28"/>
          <w:lang w:val="en-US"/>
        </w:rPr>
        <w:t>9</w:t>
      </w:r>
      <w:r w:rsidRPr="00DD3914">
        <w:rPr>
          <w:rFonts w:ascii="Arial" w:hAnsi="Arial" w:cs="Arial"/>
          <w:b/>
          <w:sz w:val="28"/>
          <w:szCs w:val="28"/>
          <w:lang w:val="en-US"/>
        </w:rPr>
        <w:t xml:space="preserve">, ex. </w:t>
      </w:r>
      <w:r>
        <w:rPr>
          <w:rFonts w:ascii="Arial" w:hAnsi="Arial" w:cs="Arial"/>
          <w:b/>
          <w:sz w:val="28"/>
          <w:szCs w:val="28"/>
          <w:lang w:val="en-US"/>
        </w:rPr>
        <w:t>4</w:t>
      </w:r>
    </w:p>
    <w:p w:rsidR="00685A26" w:rsidRPr="00DD3914" w:rsidRDefault="00685A26" w:rsidP="00685A26">
      <w:pPr>
        <w:tabs>
          <w:tab w:val="right" w:pos="9072"/>
        </w:tabs>
        <w:spacing w:after="0"/>
        <w:rPr>
          <w:rFonts w:ascii="Arial" w:hAnsi="Arial" w:cs="Arial"/>
          <w:b/>
          <w:sz w:val="28"/>
          <w:szCs w:val="28"/>
          <w:u w:val="single"/>
          <w:lang w:val="en-US"/>
        </w:rPr>
      </w:pPr>
    </w:p>
    <w:p w:rsidR="00685A26" w:rsidRPr="00BF1BF1" w:rsidRDefault="00685A26" w:rsidP="00685A26">
      <w:pPr>
        <w:tabs>
          <w:tab w:val="left" w:pos="1134"/>
          <w:tab w:val="left" w:pos="1843"/>
        </w:tabs>
        <w:spacing w:after="0" w:line="240" w:lineRule="auto"/>
        <w:ind w:left="1134" w:hanging="1134"/>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r>
      <w:r w:rsidR="00522B49">
        <w:rPr>
          <w:rFonts w:ascii="Arial" w:hAnsi="Arial" w:cs="Arial"/>
          <w:sz w:val="28"/>
          <w:szCs w:val="28"/>
          <w:lang w:val="en-GB"/>
        </w:rPr>
        <w:t xml:space="preserve">  </w:t>
      </w:r>
      <w:r w:rsidRPr="00BF1BF1">
        <w:rPr>
          <w:rFonts w:ascii="Arial" w:hAnsi="Arial" w:cs="Arial"/>
          <w:sz w:val="28"/>
          <w:szCs w:val="28"/>
          <w:lang w:val="en-GB"/>
        </w:rPr>
        <w:t xml:space="preserve">I’m really excited about tomorrow. </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Yes me too. I’ve never been camping before. I h</w:t>
      </w:r>
      <w:r>
        <w:rPr>
          <w:rFonts w:ascii="Arial" w:hAnsi="Arial" w:cs="Arial"/>
          <w:sz w:val="28"/>
          <w:szCs w:val="28"/>
          <w:lang w:val="en-GB"/>
        </w:rPr>
        <w:t xml:space="preserve">ope Leo likes it. Have you </w:t>
      </w:r>
      <w:r w:rsidRPr="00BF1BF1">
        <w:rPr>
          <w:rFonts w:ascii="Arial" w:hAnsi="Arial" w:cs="Arial"/>
          <w:sz w:val="28"/>
          <w:szCs w:val="28"/>
          <w:lang w:val="en-GB"/>
        </w:rPr>
        <w:t>started to pack yet?</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 xml:space="preserve"> Yes, look! I’ve put the things I want to take here. I’</w:t>
      </w:r>
      <w:r>
        <w:rPr>
          <w:rFonts w:ascii="Arial" w:hAnsi="Arial" w:cs="Arial"/>
          <w:sz w:val="28"/>
          <w:szCs w:val="28"/>
          <w:lang w:val="en-GB"/>
        </w:rPr>
        <w:t xml:space="preserve">ll put them all in my bag this </w:t>
      </w:r>
      <w:r w:rsidRPr="00BF1BF1">
        <w:rPr>
          <w:rFonts w:ascii="Arial" w:hAnsi="Arial" w:cs="Arial"/>
          <w:sz w:val="28"/>
          <w:szCs w:val="28"/>
          <w:lang w:val="en-GB"/>
        </w:rPr>
        <w:t>evening.</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r>
      <w:r>
        <w:rPr>
          <w:rFonts w:ascii="Arial" w:hAnsi="Arial" w:cs="Arial"/>
          <w:sz w:val="28"/>
          <w:szCs w:val="28"/>
          <w:lang w:val="en-GB"/>
        </w:rPr>
        <w:t xml:space="preserve">Wow! That’s a lot of things. </w:t>
      </w:r>
      <w:r w:rsidRPr="008D15E9">
        <w:rPr>
          <w:rFonts w:ascii="Arial" w:hAnsi="Arial" w:cs="Arial"/>
          <w:sz w:val="28"/>
          <w:szCs w:val="28"/>
          <w:lang w:val="en-GB"/>
        </w:rPr>
        <w:t>A radio, two books and are you sure you need all those clothes?</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Yes, of course. I need three pairs of jeans and tw</w:t>
      </w:r>
      <w:r>
        <w:rPr>
          <w:rFonts w:ascii="Arial" w:hAnsi="Arial" w:cs="Arial"/>
          <w:sz w:val="28"/>
          <w:szCs w:val="28"/>
          <w:lang w:val="en-GB"/>
        </w:rPr>
        <w:t xml:space="preserve">o pairs of shorts for when the </w:t>
      </w:r>
      <w:r w:rsidRPr="00BF1BF1">
        <w:rPr>
          <w:rFonts w:ascii="Arial" w:hAnsi="Arial" w:cs="Arial"/>
          <w:sz w:val="28"/>
          <w:szCs w:val="28"/>
          <w:lang w:val="en-GB"/>
        </w:rPr>
        <w:t xml:space="preserve">weather’s warm and … </w:t>
      </w:r>
      <w:bookmarkStart w:id="0" w:name="_GoBack"/>
      <w:bookmarkEnd w:id="0"/>
    </w:p>
    <w:p w:rsidR="00685A26"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Oh, I’m only going to take two pairs of jeans and …</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And I need two skirts for when we go to a restaurant in the evening.</w:t>
      </w:r>
    </w:p>
    <w:p w:rsidR="00685A26"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Bu</w:t>
      </w:r>
      <w:r>
        <w:rPr>
          <w:rFonts w:ascii="Arial" w:hAnsi="Arial" w:cs="Arial"/>
          <w:sz w:val="28"/>
          <w:szCs w:val="28"/>
          <w:lang w:val="en-GB"/>
        </w:rPr>
        <w:t>t we aren’t going to go to a restaurant</w:t>
      </w:r>
      <w:r w:rsidRPr="00BF1BF1">
        <w:rPr>
          <w:rFonts w:ascii="Arial" w:hAnsi="Arial" w:cs="Arial"/>
          <w:sz w:val="28"/>
          <w:szCs w:val="28"/>
          <w:lang w:val="en-GB"/>
        </w:rPr>
        <w:t>. We’re going to sit</w:t>
      </w:r>
      <w:r>
        <w:rPr>
          <w:rFonts w:ascii="Arial" w:hAnsi="Arial" w:cs="Arial"/>
          <w:sz w:val="28"/>
          <w:szCs w:val="28"/>
          <w:lang w:val="en-GB"/>
        </w:rPr>
        <w:t xml:space="preserve"> around a fire and eat </w:t>
      </w:r>
      <w:r w:rsidRPr="00BF1BF1">
        <w:rPr>
          <w:rFonts w:ascii="Arial" w:hAnsi="Arial" w:cs="Arial"/>
          <w:sz w:val="28"/>
          <w:szCs w:val="28"/>
          <w:lang w:val="en-GB"/>
        </w:rPr>
        <w:t>sausages.</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Oh! Do you think so? No, I’m sure we’ll visit a town an</w:t>
      </w:r>
      <w:r>
        <w:rPr>
          <w:rFonts w:ascii="Arial" w:hAnsi="Arial" w:cs="Arial"/>
          <w:sz w:val="28"/>
          <w:szCs w:val="28"/>
          <w:lang w:val="en-GB"/>
        </w:rPr>
        <w:t xml:space="preserve">d then I can wear a skirt or a </w:t>
      </w:r>
      <w:r w:rsidRPr="00BF1BF1">
        <w:rPr>
          <w:rFonts w:ascii="Arial" w:hAnsi="Arial" w:cs="Arial"/>
          <w:sz w:val="28"/>
          <w:szCs w:val="28"/>
          <w:lang w:val="en-GB"/>
        </w:rPr>
        <w:t>dress.</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 xml:space="preserve">You’re going to take a dress too!! </w:t>
      </w:r>
      <w:proofErr w:type="spellStart"/>
      <w:r w:rsidRPr="00BF1BF1">
        <w:rPr>
          <w:rFonts w:ascii="Arial" w:hAnsi="Arial" w:cs="Arial"/>
          <w:sz w:val="28"/>
          <w:szCs w:val="28"/>
          <w:lang w:val="en-GB"/>
        </w:rPr>
        <w:t>Maddy</w:t>
      </w:r>
      <w:proofErr w:type="spellEnd"/>
      <w:r w:rsidRPr="00BF1BF1">
        <w:rPr>
          <w:rFonts w:ascii="Arial" w:hAnsi="Arial" w:cs="Arial"/>
          <w:sz w:val="28"/>
          <w:szCs w:val="28"/>
          <w:lang w:val="en-GB"/>
        </w:rPr>
        <w:t>, you’re crazy. And what’s in here?</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Oh, those things are for the bathroom: shampoo, shower gel, body lotion</w:t>
      </w:r>
      <w:proofErr w:type="gramStart"/>
      <w:r w:rsidRPr="00BF1BF1">
        <w:rPr>
          <w:rFonts w:ascii="Arial" w:hAnsi="Arial" w:cs="Arial"/>
          <w:sz w:val="28"/>
          <w:szCs w:val="28"/>
          <w:lang w:val="en-GB"/>
        </w:rPr>
        <w:t>,  …</w:t>
      </w:r>
      <w:proofErr w:type="gramEnd"/>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sz w:val="28"/>
          <w:szCs w:val="28"/>
          <w:lang w:val="en-GB"/>
        </w:rPr>
        <w:tab/>
        <w:t xml:space="preserve">What? But we’re going </w:t>
      </w:r>
      <w:r>
        <w:rPr>
          <w:rFonts w:ascii="Arial" w:hAnsi="Arial" w:cs="Arial"/>
          <w:sz w:val="28"/>
          <w:szCs w:val="28"/>
          <w:lang w:val="en-GB"/>
        </w:rPr>
        <w:t xml:space="preserve">to go </w:t>
      </w:r>
      <w:r w:rsidRPr="00BF1BF1">
        <w:rPr>
          <w:rFonts w:ascii="Arial" w:hAnsi="Arial" w:cs="Arial"/>
          <w:sz w:val="28"/>
          <w:szCs w:val="28"/>
          <w:lang w:val="en-GB"/>
        </w:rPr>
        <w:t xml:space="preserve">camping. There won’t </w:t>
      </w:r>
      <w:r>
        <w:rPr>
          <w:rFonts w:ascii="Arial" w:hAnsi="Arial" w:cs="Arial"/>
          <w:sz w:val="28"/>
          <w:szCs w:val="28"/>
          <w:lang w:val="en-GB"/>
        </w:rPr>
        <w:t xml:space="preserve">even be a bathroom. And what’s </w:t>
      </w:r>
      <w:r w:rsidRPr="00BF1BF1">
        <w:rPr>
          <w:rFonts w:ascii="Arial" w:hAnsi="Arial" w:cs="Arial"/>
          <w:sz w:val="28"/>
          <w:szCs w:val="28"/>
          <w:lang w:val="en-GB"/>
        </w:rPr>
        <w:t>this? Not a hairdryer?</w:t>
      </w:r>
    </w:p>
    <w:p w:rsidR="00685A26" w:rsidRDefault="00685A26" w:rsidP="00685A26">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What do you me</w:t>
      </w:r>
      <w:r>
        <w:rPr>
          <w:rFonts w:ascii="Arial" w:hAnsi="Arial" w:cs="Arial"/>
          <w:sz w:val="28"/>
          <w:szCs w:val="28"/>
          <w:lang w:val="en-GB"/>
        </w:rPr>
        <w:t>an no bathroom?</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Pr>
          <w:rFonts w:ascii="Arial" w:hAnsi="Arial" w:cs="Arial"/>
          <w:sz w:val="28"/>
          <w:szCs w:val="28"/>
          <w:lang w:val="en-GB"/>
        </w:rPr>
        <w:tab/>
        <w:t>T</w:t>
      </w:r>
      <w:r w:rsidRPr="00BF1BF1">
        <w:rPr>
          <w:rFonts w:ascii="Arial" w:hAnsi="Arial" w:cs="Arial"/>
          <w:sz w:val="28"/>
          <w:szCs w:val="28"/>
          <w:lang w:val="en-GB"/>
        </w:rPr>
        <w:t>here won’t be any electricity either.</w:t>
      </w:r>
      <w:r>
        <w:rPr>
          <w:rFonts w:ascii="Arial" w:hAnsi="Arial" w:cs="Arial"/>
          <w:sz w:val="28"/>
          <w:szCs w:val="28"/>
          <w:lang w:val="en-GB"/>
        </w:rPr>
        <w:t xml:space="preserve"> And what’s this? </w:t>
      </w:r>
      <w:proofErr w:type="gramStart"/>
      <w:r>
        <w:rPr>
          <w:rFonts w:ascii="Arial" w:hAnsi="Arial" w:cs="Arial"/>
          <w:sz w:val="28"/>
          <w:szCs w:val="28"/>
          <w:lang w:val="en-GB"/>
        </w:rPr>
        <w:t>A rain coat?</w:t>
      </w:r>
      <w:proofErr w:type="gramEnd"/>
      <w:r>
        <w:rPr>
          <w:rFonts w:ascii="Arial" w:hAnsi="Arial" w:cs="Arial"/>
          <w:sz w:val="28"/>
          <w:szCs w:val="28"/>
          <w:lang w:val="en-GB"/>
        </w:rPr>
        <w:t xml:space="preserve"> </w:t>
      </w:r>
      <w:proofErr w:type="spellStart"/>
      <w:r w:rsidRPr="00BF1BF1">
        <w:rPr>
          <w:rFonts w:ascii="Arial" w:hAnsi="Arial" w:cs="Arial"/>
          <w:sz w:val="28"/>
          <w:szCs w:val="28"/>
          <w:lang w:val="en-GB"/>
        </w:rPr>
        <w:t>Maddy</w:t>
      </w:r>
      <w:proofErr w:type="spellEnd"/>
      <w:r w:rsidRPr="00BF1BF1">
        <w:rPr>
          <w:rFonts w:ascii="Arial" w:hAnsi="Arial" w:cs="Arial"/>
          <w:sz w:val="28"/>
          <w:szCs w:val="28"/>
          <w:lang w:val="en-GB"/>
        </w:rPr>
        <w:t>, you have to carry all this.</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proofErr w:type="spellStart"/>
      <w:r w:rsidRPr="00BF1BF1">
        <w:rPr>
          <w:rFonts w:ascii="Arial" w:hAnsi="Arial" w:cs="Arial"/>
          <w:b/>
          <w:sz w:val="28"/>
          <w:szCs w:val="28"/>
          <w:lang w:val="en-GB"/>
        </w:rPr>
        <w:t>Maddy</w:t>
      </w:r>
      <w:proofErr w:type="spellEnd"/>
      <w:r w:rsidRPr="00BF1BF1">
        <w:rPr>
          <w:rFonts w:ascii="Arial" w:hAnsi="Arial" w:cs="Arial"/>
          <w:b/>
          <w:sz w:val="28"/>
          <w:szCs w:val="28"/>
          <w:lang w:val="en-GB"/>
        </w:rPr>
        <w:t>:</w:t>
      </w:r>
      <w:r w:rsidRPr="00BF1BF1">
        <w:rPr>
          <w:rFonts w:ascii="Arial" w:hAnsi="Arial" w:cs="Arial"/>
          <w:sz w:val="28"/>
          <w:szCs w:val="28"/>
          <w:lang w:val="en-GB"/>
        </w:rPr>
        <w:tab/>
        <w:t>There speaks the boy who took four pairs of shoes with him on the last school trip!!</w:t>
      </w:r>
    </w:p>
    <w:p w:rsidR="00685A26" w:rsidRPr="00BF1BF1" w:rsidRDefault="00685A26" w:rsidP="00685A26">
      <w:pPr>
        <w:tabs>
          <w:tab w:val="left" w:pos="1276"/>
        </w:tabs>
        <w:spacing w:after="0" w:line="240" w:lineRule="auto"/>
        <w:ind w:left="1276" w:hanging="1276"/>
        <w:rPr>
          <w:rFonts w:ascii="Arial" w:hAnsi="Arial" w:cs="Arial"/>
          <w:sz w:val="28"/>
          <w:szCs w:val="28"/>
          <w:lang w:val="en-GB"/>
        </w:rPr>
      </w:pPr>
      <w:r w:rsidRPr="00BF1BF1">
        <w:rPr>
          <w:rFonts w:ascii="Arial" w:hAnsi="Arial" w:cs="Arial"/>
          <w:b/>
          <w:sz w:val="28"/>
          <w:szCs w:val="28"/>
          <w:lang w:val="en-GB"/>
        </w:rPr>
        <w:t>Conor:</w:t>
      </w:r>
      <w:r w:rsidRPr="00BF1BF1">
        <w:rPr>
          <w:rFonts w:ascii="Arial" w:hAnsi="Arial" w:cs="Arial"/>
          <w:b/>
          <w:sz w:val="28"/>
          <w:szCs w:val="28"/>
          <w:lang w:val="en-GB"/>
        </w:rPr>
        <w:tab/>
      </w:r>
      <w:r w:rsidRPr="00BF1BF1">
        <w:rPr>
          <w:rFonts w:ascii="Arial" w:hAnsi="Arial" w:cs="Arial"/>
          <w:sz w:val="28"/>
          <w:szCs w:val="28"/>
          <w:lang w:val="en-GB"/>
        </w:rPr>
        <w:t>Ah, yes well. Shoes are important!</w:t>
      </w:r>
    </w:p>
    <w:p w:rsidR="00685A26" w:rsidRDefault="00685A26" w:rsidP="00685A26">
      <w:pPr>
        <w:pStyle w:val="DUAtext"/>
        <w:rPr>
          <w:rStyle w:val="DUAtextsprecher"/>
          <w:rFonts w:ascii="Arial" w:hAnsi="Arial"/>
          <w:sz w:val="23"/>
          <w:szCs w:val="22"/>
        </w:rPr>
        <w:sectPr w:rsidR="00685A26" w:rsidSect="0055301E">
          <w:headerReference w:type="default" r:id="rId17"/>
          <w:pgSz w:w="11906" w:h="16838" w:code="9"/>
          <w:pgMar w:top="1304" w:right="1418" w:bottom="1191" w:left="1418" w:header="454" w:footer="454" w:gutter="0"/>
          <w:cols w:space="720"/>
        </w:sectPr>
      </w:pPr>
    </w:p>
    <w:p w:rsidR="00685A26" w:rsidRPr="00DD3914" w:rsidRDefault="00685A26" w:rsidP="00685A26">
      <w:pPr>
        <w:tabs>
          <w:tab w:val="right" w:pos="9072"/>
        </w:tabs>
        <w:spacing w:after="0"/>
        <w:rPr>
          <w:rFonts w:ascii="Arial" w:hAnsi="Arial" w:cs="Arial"/>
          <w:b/>
          <w:sz w:val="28"/>
          <w:szCs w:val="28"/>
          <w:lang w:val="en-US"/>
        </w:rPr>
      </w:pPr>
      <w:r w:rsidRPr="00DD3914">
        <w:rPr>
          <w:rFonts w:ascii="Arial" w:hAnsi="Arial" w:cs="Arial"/>
          <w:b/>
          <w:sz w:val="28"/>
          <w:szCs w:val="28"/>
          <w:lang w:val="en-US"/>
        </w:rPr>
        <w:lastRenderedPageBreak/>
        <w:t>Track 14</w:t>
      </w:r>
    </w:p>
    <w:p w:rsidR="00685A26" w:rsidRPr="00DD3914" w:rsidRDefault="00685A26" w:rsidP="00685A26">
      <w:pPr>
        <w:tabs>
          <w:tab w:val="right" w:pos="9072"/>
        </w:tabs>
        <w:spacing w:after="0"/>
        <w:rPr>
          <w:rFonts w:ascii="Arial" w:hAnsi="Arial" w:cs="Arial"/>
          <w:b/>
          <w:sz w:val="28"/>
          <w:szCs w:val="28"/>
          <w:lang w:val="en-US"/>
        </w:rPr>
      </w:pPr>
      <w:r w:rsidRPr="00DD3914">
        <w:rPr>
          <w:rFonts w:ascii="Arial" w:hAnsi="Arial" w:cs="Arial"/>
          <w:b/>
          <w:sz w:val="28"/>
          <w:szCs w:val="28"/>
          <w:lang w:val="en-US"/>
        </w:rPr>
        <w:t>Station 2, p. 8</w:t>
      </w:r>
      <w:r>
        <w:rPr>
          <w:rFonts w:ascii="Arial" w:hAnsi="Arial" w:cs="Arial"/>
          <w:b/>
          <w:sz w:val="28"/>
          <w:szCs w:val="28"/>
          <w:lang w:val="en-US"/>
        </w:rPr>
        <w:t>3</w:t>
      </w:r>
      <w:r w:rsidRPr="00DD3914">
        <w:rPr>
          <w:rFonts w:ascii="Arial" w:hAnsi="Arial" w:cs="Arial"/>
          <w:b/>
          <w:sz w:val="28"/>
          <w:szCs w:val="28"/>
          <w:lang w:val="en-US"/>
        </w:rPr>
        <w:t xml:space="preserve">, ex. </w:t>
      </w:r>
      <w:r>
        <w:rPr>
          <w:rFonts w:ascii="Arial" w:hAnsi="Arial" w:cs="Arial"/>
          <w:b/>
          <w:sz w:val="28"/>
          <w:szCs w:val="28"/>
          <w:lang w:val="en-US"/>
        </w:rPr>
        <w:t>4</w:t>
      </w:r>
    </w:p>
    <w:p w:rsidR="00685A26" w:rsidRPr="00DD3914" w:rsidRDefault="00685A26" w:rsidP="00685A26">
      <w:pPr>
        <w:tabs>
          <w:tab w:val="right" w:pos="9072"/>
        </w:tabs>
        <w:spacing w:after="0"/>
        <w:rPr>
          <w:rFonts w:ascii="Arial" w:hAnsi="Arial" w:cs="Arial"/>
          <w:b/>
          <w:sz w:val="28"/>
          <w:szCs w:val="28"/>
          <w:u w:val="single"/>
          <w:lang w:val="en-US"/>
        </w:rPr>
      </w:pP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Conor:</w:t>
      </w:r>
      <w:r w:rsidRPr="009F735A">
        <w:rPr>
          <w:rFonts w:ascii="Arial" w:hAnsi="Arial" w:cs="Arial"/>
          <w:sz w:val="28"/>
          <w:szCs w:val="28"/>
          <w:lang w:val="en-GB"/>
        </w:rPr>
        <w:tab/>
        <w:t xml:space="preserve">Hi Leo. Where are you? </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Leo:</w:t>
      </w:r>
      <w:r w:rsidRPr="009F735A">
        <w:rPr>
          <w:rFonts w:ascii="Arial" w:hAnsi="Arial" w:cs="Arial"/>
          <w:sz w:val="28"/>
          <w:szCs w:val="28"/>
          <w:lang w:val="en-GB"/>
        </w:rPr>
        <w:tab/>
        <w:t>I’m at the museum.</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Conor:</w:t>
      </w:r>
      <w:r w:rsidRPr="009F735A">
        <w:rPr>
          <w:rFonts w:ascii="Arial" w:hAnsi="Arial" w:cs="Arial"/>
          <w:sz w:val="28"/>
          <w:szCs w:val="28"/>
          <w:lang w:val="en-GB"/>
        </w:rPr>
        <w:tab/>
        <w:t>Which museum?</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Leo:</w:t>
      </w:r>
      <w:r w:rsidRPr="009F735A">
        <w:rPr>
          <w:rFonts w:ascii="Arial" w:hAnsi="Arial" w:cs="Arial"/>
          <w:sz w:val="28"/>
          <w:szCs w:val="28"/>
          <w:lang w:val="en-GB"/>
        </w:rPr>
        <w:tab/>
        <w:t xml:space="preserve">It’s the um…  </w:t>
      </w:r>
      <w:proofErr w:type="gramStart"/>
      <w:r w:rsidRPr="009F735A">
        <w:rPr>
          <w:rFonts w:ascii="Arial" w:hAnsi="Arial" w:cs="Arial"/>
          <w:sz w:val="28"/>
          <w:szCs w:val="28"/>
          <w:lang w:val="en-GB"/>
        </w:rPr>
        <w:t>National Museum of Ireland.</w:t>
      </w:r>
      <w:proofErr w:type="gramEnd"/>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Conor:</w:t>
      </w:r>
      <w:r w:rsidRPr="009F735A">
        <w:rPr>
          <w:rFonts w:ascii="Arial" w:hAnsi="Arial" w:cs="Arial"/>
          <w:b/>
          <w:sz w:val="28"/>
          <w:szCs w:val="28"/>
          <w:lang w:val="en-GB"/>
        </w:rPr>
        <w:tab/>
      </w:r>
      <w:r w:rsidRPr="009F735A">
        <w:rPr>
          <w:rFonts w:ascii="Arial" w:hAnsi="Arial" w:cs="Arial"/>
          <w:sz w:val="28"/>
          <w:szCs w:val="28"/>
          <w:lang w:val="en-GB"/>
        </w:rPr>
        <w:t xml:space="preserve">Oh, that’s not too far away. Why don’t you meet me here? We can go and watch a </w:t>
      </w:r>
      <w:r w:rsidRPr="009F735A">
        <w:rPr>
          <w:rFonts w:ascii="Arial" w:hAnsi="Arial" w:cs="Arial"/>
          <w:sz w:val="28"/>
          <w:szCs w:val="28"/>
          <w:lang w:val="en-GB"/>
        </w:rPr>
        <w:tab/>
        <w:t>band together.</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Leo:</w:t>
      </w:r>
      <w:r w:rsidRPr="009F735A">
        <w:rPr>
          <w:rFonts w:ascii="Arial" w:hAnsi="Arial" w:cs="Arial"/>
          <w:b/>
          <w:sz w:val="28"/>
          <w:szCs w:val="28"/>
          <w:lang w:val="en-GB"/>
        </w:rPr>
        <w:tab/>
      </w:r>
      <w:r w:rsidRPr="009F735A">
        <w:rPr>
          <w:rFonts w:ascii="Arial" w:hAnsi="Arial" w:cs="Arial"/>
          <w:sz w:val="28"/>
          <w:szCs w:val="28"/>
          <w:lang w:val="en-GB"/>
        </w:rPr>
        <w:t>Yes, that’s a good idea. Where are you?</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Conor:</w:t>
      </w:r>
      <w:r w:rsidRPr="009F735A">
        <w:rPr>
          <w:rFonts w:ascii="Arial" w:hAnsi="Arial" w:cs="Arial"/>
          <w:sz w:val="28"/>
          <w:szCs w:val="28"/>
          <w:lang w:val="en-GB"/>
        </w:rPr>
        <w:tab/>
        <w:t xml:space="preserve">I’m at a friend’s house … in </w:t>
      </w:r>
      <w:proofErr w:type="spellStart"/>
      <w:r w:rsidRPr="009F735A">
        <w:rPr>
          <w:rFonts w:ascii="Arial" w:hAnsi="Arial" w:cs="Arial"/>
          <w:sz w:val="28"/>
          <w:szCs w:val="28"/>
          <w:lang w:val="en-GB"/>
        </w:rPr>
        <w:t>Beechwood</w:t>
      </w:r>
      <w:proofErr w:type="spellEnd"/>
      <w:r w:rsidRPr="009F735A">
        <w:rPr>
          <w:rFonts w:ascii="Arial" w:hAnsi="Arial" w:cs="Arial"/>
          <w:sz w:val="28"/>
          <w:szCs w:val="28"/>
          <w:lang w:val="en-GB"/>
        </w:rPr>
        <w:t>.</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Leo:</w:t>
      </w:r>
      <w:r w:rsidRPr="009F735A">
        <w:rPr>
          <w:rFonts w:ascii="Arial" w:hAnsi="Arial" w:cs="Arial"/>
          <w:sz w:val="28"/>
          <w:szCs w:val="28"/>
          <w:lang w:val="en-GB"/>
        </w:rPr>
        <w:tab/>
        <w:t>OK and how do I get there?</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Conor:</w:t>
      </w:r>
      <w:r w:rsidRPr="009F735A">
        <w:rPr>
          <w:rFonts w:ascii="Arial" w:hAnsi="Arial" w:cs="Arial"/>
          <w:sz w:val="28"/>
          <w:szCs w:val="28"/>
          <w:lang w:val="en-GB"/>
        </w:rPr>
        <w:tab/>
        <w:t xml:space="preserve">You can take a tram from the tram stop “Museum”. </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Leo:</w:t>
      </w:r>
      <w:r w:rsidRPr="009F735A">
        <w:rPr>
          <w:rFonts w:ascii="Arial" w:hAnsi="Arial" w:cs="Arial"/>
          <w:sz w:val="28"/>
          <w:szCs w:val="28"/>
          <w:lang w:val="en-GB"/>
        </w:rPr>
        <w:tab/>
        <w:t>Where’s that?</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Conor:</w:t>
      </w:r>
      <w:r w:rsidRPr="009F735A">
        <w:rPr>
          <w:rFonts w:ascii="Arial" w:hAnsi="Arial" w:cs="Arial"/>
          <w:b/>
          <w:sz w:val="28"/>
          <w:szCs w:val="28"/>
          <w:lang w:val="en-GB"/>
        </w:rPr>
        <w:tab/>
      </w:r>
      <w:r w:rsidRPr="009F735A">
        <w:rPr>
          <w:rFonts w:ascii="Arial" w:hAnsi="Arial" w:cs="Arial"/>
          <w:sz w:val="28"/>
          <w:szCs w:val="28"/>
          <w:lang w:val="en-GB"/>
        </w:rPr>
        <w:t xml:space="preserve">It isn’t far away from the museum. Just ask somebody. It’ll just take you two minutes from the museum. Then you take the Red Line to Abbey Street. </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Leo:</w:t>
      </w:r>
      <w:r w:rsidRPr="009F735A">
        <w:rPr>
          <w:rFonts w:ascii="Arial" w:hAnsi="Arial" w:cs="Arial"/>
          <w:sz w:val="28"/>
          <w:szCs w:val="28"/>
          <w:lang w:val="en-GB"/>
        </w:rPr>
        <w:tab/>
        <w:t>Abbey Street.</w:t>
      </w:r>
    </w:p>
    <w:p w:rsidR="00685A26" w:rsidRPr="009F735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Conor:</w:t>
      </w:r>
      <w:r w:rsidRPr="009F735A">
        <w:rPr>
          <w:rFonts w:ascii="Arial" w:hAnsi="Arial" w:cs="Arial"/>
          <w:sz w:val="28"/>
          <w:szCs w:val="28"/>
          <w:lang w:val="en-GB"/>
        </w:rPr>
        <w:tab/>
        <w:t xml:space="preserve">Yes, get off there and walk to St. Stephen’s Green. Somebody will show you the way. There’s a tram stop there and you can take the Green Line to </w:t>
      </w:r>
      <w:proofErr w:type="spellStart"/>
      <w:r w:rsidRPr="009F735A">
        <w:rPr>
          <w:rFonts w:ascii="Arial" w:hAnsi="Arial" w:cs="Arial"/>
          <w:sz w:val="28"/>
          <w:szCs w:val="28"/>
          <w:lang w:val="en-GB"/>
        </w:rPr>
        <w:t>Beechwood</w:t>
      </w:r>
      <w:proofErr w:type="spellEnd"/>
      <w:r w:rsidRPr="009F735A">
        <w:rPr>
          <w:rFonts w:ascii="Arial" w:hAnsi="Arial" w:cs="Arial"/>
          <w:sz w:val="28"/>
          <w:szCs w:val="28"/>
          <w:lang w:val="en-GB"/>
        </w:rPr>
        <w:t>. I’ll meet you there. OK? It’s only four stops.</w:t>
      </w:r>
    </w:p>
    <w:p w:rsidR="00685A26" w:rsidRPr="00BF011A" w:rsidRDefault="00685A26" w:rsidP="00685A26">
      <w:pPr>
        <w:tabs>
          <w:tab w:val="left" w:pos="993"/>
        </w:tabs>
        <w:spacing w:after="0" w:line="240" w:lineRule="auto"/>
        <w:ind w:left="992" w:hanging="992"/>
        <w:rPr>
          <w:rFonts w:ascii="Arial" w:hAnsi="Arial" w:cs="Arial"/>
          <w:sz w:val="28"/>
          <w:szCs w:val="28"/>
          <w:lang w:val="en-GB"/>
        </w:rPr>
      </w:pPr>
      <w:r w:rsidRPr="009F735A">
        <w:rPr>
          <w:rFonts w:ascii="Arial" w:hAnsi="Arial" w:cs="Arial"/>
          <w:b/>
          <w:sz w:val="28"/>
          <w:szCs w:val="28"/>
          <w:lang w:val="en-GB"/>
        </w:rPr>
        <w:t>Leo:</w:t>
      </w:r>
      <w:r w:rsidRPr="009F735A">
        <w:rPr>
          <w:rFonts w:ascii="Arial" w:hAnsi="Arial" w:cs="Arial"/>
          <w:sz w:val="28"/>
          <w:szCs w:val="28"/>
          <w:lang w:val="en-GB"/>
        </w:rPr>
        <w:tab/>
        <w:t>Great. See you then.</w:t>
      </w:r>
    </w:p>
    <w:p w:rsidR="00B505EB" w:rsidRPr="00B505EB" w:rsidRDefault="00B505EB" w:rsidP="00685A26">
      <w:pPr>
        <w:pStyle w:val="DUAtext"/>
        <w:rPr>
          <w:rStyle w:val="DUAtextsprecher"/>
          <w:rFonts w:ascii="Arial" w:hAnsi="Arial"/>
          <w:sz w:val="23"/>
          <w:szCs w:val="22"/>
        </w:rPr>
      </w:pPr>
    </w:p>
    <w:sectPr w:rsidR="00B505EB" w:rsidRPr="00B505EB" w:rsidSect="00531F5F">
      <w:footerReference w:type="default" r:id="rId18"/>
      <w:pgSz w:w="11906" w:h="16838"/>
      <w:pgMar w:top="1417"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8E" w:rsidRDefault="007C2A8E">
      <w:r>
        <w:separator/>
      </w:r>
    </w:p>
    <w:p w:rsidR="007C2A8E" w:rsidRDefault="007C2A8E"/>
    <w:p w:rsidR="007C2A8E" w:rsidRDefault="007C2A8E"/>
  </w:endnote>
  <w:endnote w:type="continuationSeparator" w:id="0">
    <w:p w:rsidR="007C2A8E" w:rsidRDefault="007C2A8E">
      <w:r>
        <w:continuationSeparator/>
      </w:r>
    </w:p>
    <w:p w:rsidR="007C2A8E" w:rsidRDefault="007C2A8E"/>
    <w:p w:rsidR="007C2A8E" w:rsidRDefault="007C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oloST11K-Krft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1E" w:rsidRDefault="005530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Layout w:type="fixed"/>
      <w:tblCellMar>
        <w:left w:w="0" w:type="dxa"/>
        <w:right w:w="0" w:type="dxa"/>
      </w:tblCellMar>
      <w:tblLook w:val="0000" w:firstRow="0" w:lastRow="0" w:firstColumn="0" w:lastColumn="0" w:noHBand="0" w:noVBand="0"/>
    </w:tblPr>
    <w:tblGrid>
      <w:gridCol w:w="1077"/>
      <w:gridCol w:w="3799"/>
      <w:gridCol w:w="340"/>
      <w:gridCol w:w="3477"/>
      <w:gridCol w:w="379"/>
    </w:tblGrid>
    <w:tr w:rsidR="00787506" w:rsidRPr="006C6E0D">
      <w:tc>
        <w:tcPr>
          <w:tcW w:w="1077" w:type="dxa"/>
          <w:vAlign w:val="center"/>
        </w:tcPr>
        <w:p w:rsidR="00787506" w:rsidRDefault="00522B49" w:rsidP="006763A0">
          <w:pPr>
            <w:pStyle w:val="DUAfusszeile"/>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Klett_LAw_S" style="width:36.75pt;height:18.75pt;visibility:visible">
                <v:imagedata r:id="rId1" o:title=""/>
              </v:shape>
            </w:pict>
          </w:r>
        </w:p>
      </w:tc>
      <w:tc>
        <w:tcPr>
          <w:tcW w:w="3799" w:type="dxa"/>
          <w:vAlign w:val="center"/>
        </w:tcPr>
        <w:p w:rsidR="00787506" w:rsidRDefault="00787506" w:rsidP="006763A0">
          <w:pPr>
            <w:pStyle w:val="DUAfusszeile"/>
          </w:pPr>
          <w:r>
            <w:t>© Ernst K</w:t>
          </w:r>
          <w:r w:rsidR="00B970E8">
            <w:t>lett Verlag GmbH, Stuttgart 2016</w:t>
          </w:r>
          <w:r>
            <w:t xml:space="preserve"> | www.klett.de</w:t>
          </w:r>
          <w:r>
            <w:br/>
            <w:t>Von dieser Druckvorlage ist die Vervielfältigung für den eigenen Unterrichtsgebrauch gestattet. Die Kopiergebühren sind abgegolten. Alle Rechte vorbehalten.</w:t>
          </w:r>
        </w:p>
      </w:tc>
      <w:tc>
        <w:tcPr>
          <w:tcW w:w="340" w:type="dxa"/>
          <w:vAlign w:val="center"/>
        </w:tcPr>
        <w:p w:rsidR="00787506" w:rsidRDefault="00787506" w:rsidP="006763A0">
          <w:pPr>
            <w:pStyle w:val="DUAfusszeile"/>
          </w:pPr>
        </w:p>
      </w:tc>
      <w:tc>
        <w:tcPr>
          <w:tcW w:w="3477" w:type="dxa"/>
          <w:vAlign w:val="center"/>
        </w:tcPr>
        <w:p w:rsidR="00787506" w:rsidRPr="003D5083" w:rsidRDefault="00976719" w:rsidP="006763A0">
          <w:pPr>
            <w:pStyle w:val="DUAfusszeile"/>
          </w:pPr>
          <w:r>
            <w:t>Red</w:t>
          </w:r>
          <w:r w:rsidR="00B970E8">
            <w:t xml:space="preserve"> Line 3</w:t>
          </w:r>
          <w:r w:rsidR="00B505EB" w:rsidRPr="003D5083">
            <w:t xml:space="preserve"> – </w:t>
          </w:r>
          <w:r w:rsidR="001D048B">
            <w:t>Workbook</w:t>
          </w:r>
        </w:p>
        <w:p w:rsidR="00787506" w:rsidRPr="003D5083" w:rsidRDefault="00787506" w:rsidP="00191FFE">
          <w:pPr>
            <w:pStyle w:val="DUAfusszeile"/>
          </w:pPr>
          <w:r w:rsidRPr="003D5083">
            <w:t xml:space="preserve">ISBN: </w:t>
          </w:r>
          <w:r w:rsidR="001D048B" w:rsidRPr="001D048B">
            <w:t>978-3-12-547813-8</w:t>
          </w:r>
        </w:p>
        <w:p w:rsidR="00B505EB" w:rsidRPr="003D5083" w:rsidRDefault="00B505EB" w:rsidP="00191FFE">
          <w:pPr>
            <w:pStyle w:val="DUAfusszeile"/>
          </w:pPr>
        </w:p>
      </w:tc>
      <w:tc>
        <w:tcPr>
          <w:tcW w:w="379" w:type="dxa"/>
          <w:vAlign w:val="center"/>
        </w:tcPr>
        <w:p w:rsidR="00787506" w:rsidRPr="006C6E0D" w:rsidRDefault="00787506" w:rsidP="008A6423">
          <w:pPr>
            <w:pStyle w:val="DUAfusszeile"/>
            <w:spacing w:line="240" w:lineRule="auto"/>
            <w:jc w:val="right"/>
            <w:rPr>
              <w:rStyle w:val="DUApagina"/>
              <w:lang w:val="en-US"/>
            </w:rPr>
          </w:pPr>
          <w:r w:rsidRPr="008A6423">
            <w:rPr>
              <w:rStyle w:val="DUApagina"/>
            </w:rPr>
            <w:fldChar w:fldCharType="begin"/>
          </w:r>
          <w:r w:rsidRPr="006C6E0D">
            <w:rPr>
              <w:rStyle w:val="DUApagina"/>
              <w:lang w:val="en-US"/>
            </w:rPr>
            <w:instrText xml:space="preserve"> PAGE  \* MERGEFORMAT </w:instrText>
          </w:r>
          <w:r w:rsidRPr="008A6423">
            <w:rPr>
              <w:rStyle w:val="DUApagina"/>
            </w:rPr>
            <w:fldChar w:fldCharType="separate"/>
          </w:r>
          <w:r w:rsidR="00522B49">
            <w:rPr>
              <w:rStyle w:val="DUApagina"/>
              <w:lang w:val="en-US"/>
            </w:rPr>
            <w:t>11</w:t>
          </w:r>
          <w:r w:rsidRPr="008A6423">
            <w:rPr>
              <w:rStyle w:val="DUApagina"/>
            </w:rPr>
            <w:fldChar w:fldCharType="end"/>
          </w:r>
        </w:p>
      </w:tc>
    </w:tr>
  </w:tbl>
  <w:p w:rsidR="00787506" w:rsidRPr="00BB6D57" w:rsidRDefault="00787506" w:rsidP="00BB6D57">
    <w:pPr>
      <w:pStyle w:val="Fuzeile"/>
      <w:spacing w:line="240" w:lineRule="auto"/>
      <w:rPr>
        <w:rFonts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1E" w:rsidRDefault="0055301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9E" w:rsidRPr="00A24F4F" w:rsidRDefault="0055301E" w:rsidP="00601BC5">
    <w:pPr>
      <w:pStyle w:val="Fuzeile"/>
      <w:rPr>
        <w:lang w:val="en-US"/>
      </w:rPr>
    </w:pPr>
    <w:r>
      <w:rPr>
        <w:sz w:val="18"/>
        <w:szCs w:val="18"/>
        <w:lang w:val="en-US"/>
      </w:rPr>
      <w:tab/>
    </w:r>
    <w:r w:rsidRPr="00061D73">
      <w:rPr>
        <w:sz w:val="20"/>
        <w:szCs w:val="20"/>
        <w:lang w:val="en-US"/>
      </w:rPr>
      <w:fldChar w:fldCharType="begin"/>
    </w:r>
    <w:r w:rsidRPr="00061D73">
      <w:rPr>
        <w:sz w:val="20"/>
        <w:szCs w:val="20"/>
        <w:lang w:val="en-US"/>
      </w:rPr>
      <w:instrText xml:space="preserve"> PAGE  \* Arabic  \* MERGEFORMAT </w:instrText>
    </w:r>
    <w:r w:rsidRPr="00061D73">
      <w:rPr>
        <w:sz w:val="20"/>
        <w:szCs w:val="20"/>
        <w:lang w:val="en-US"/>
      </w:rPr>
      <w:fldChar w:fldCharType="separate"/>
    </w:r>
    <w:r w:rsidR="00522B49">
      <w:rPr>
        <w:sz w:val="20"/>
        <w:szCs w:val="20"/>
        <w:lang w:val="en-US"/>
      </w:rPr>
      <w:t>12</w:t>
    </w:r>
    <w:r w:rsidRPr="00061D73">
      <w:rPr>
        <w:sz w:val="20"/>
        <w:szCs w:val="20"/>
        <w:lang w:val="en-US"/>
      </w:rPr>
      <w:fldChar w:fldCharType="end"/>
    </w:r>
    <w:r w:rsidRPr="00061D73">
      <w:rPr>
        <w:sz w:val="20"/>
        <w:szCs w:val="20"/>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8E" w:rsidRDefault="007C2A8E">
      <w:r>
        <w:separator/>
      </w:r>
    </w:p>
    <w:p w:rsidR="007C2A8E" w:rsidRDefault="007C2A8E"/>
    <w:p w:rsidR="007C2A8E" w:rsidRDefault="007C2A8E"/>
  </w:footnote>
  <w:footnote w:type="continuationSeparator" w:id="0">
    <w:p w:rsidR="007C2A8E" w:rsidRDefault="007C2A8E">
      <w:r>
        <w:continuationSeparator/>
      </w:r>
    </w:p>
    <w:p w:rsidR="007C2A8E" w:rsidRDefault="007C2A8E"/>
    <w:p w:rsidR="007C2A8E" w:rsidRDefault="007C2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1E" w:rsidRDefault="005530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E2001A"/>
      </w:tblBorders>
      <w:tblLayout w:type="fixed"/>
      <w:tblCellMar>
        <w:left w:w="0" w:type="dxa"/>
        <w:right w:w="0" w:type="dxa"/>
      </w:tblCellMar>
      <w:tblLook w:val="0000" w:firstRow="0" w:lastRow="0" w:firstColumn="0" w:lastColumn="0" w:noHBand="0" w:noVBand="0"/>
    </w:tblPr>
    <w:tblGrid>
      <w:gridCol w:w="7655"/>
      <w:gridCol w:w="1417"/>
    </w:tblGrid>
    <w:tr w:rsidR="00787506" w:rsidTr="00976719">
      <w:trPr>
        <w:trHeight w:val="454"/>
      </w:trPr>
      <w:tc>
        <w:tcPr>
          <w:tcW w:w="7655" w:type="dxa"/>
          <w:vAlign w:val="center"/>
        </w:tcPr>
        <w:p w:rsidR="00787506" w:rsidRPr="004E6C4B" w:rsidRDefault="00462DD4" w:rsidP="001D048B">
          <w:pPr>
            <w:pStyle w:val="DUAKopfzeile"/>
          </w:pPr>
          <w:r>
            <w:t>Hörtexte</w:t>
          </w:r>
          <w:r w:rsidR="00F020AF">
            <w:t xml:space="preserve"> </w:t>
          </w:r>
          <w:r w:rsidR="00571F06">
            <w:t xml:space="preserve">zum </w:t>
          </w:r>
          <w:r w:rsidR="001D048B">
            <w:t>Workbook</w:t>
          </w:r>
        </w:p>
      </w:tc>
      <w:tc>
        <w:tcPr>
          <w:tcW w:w="1417" w:type="dxa"/>
          <w:vAlign w:val="center"/>
        </w:tcPr>
        <w:p w:rsidR="00787506" w:rsidRPr="00D61AB4" w:rsidRDefault="00522B49" w:rsidP="00394BA6">
          <w:pPr>
            <w:pStyle w:val="DUAp"/>
            <w:spacing w:line="240" w:lineRule="auto"/>
            <w:jc w:val="center"/>
            <w:rPr>
              <w:rFonts w:cs="Arial"/>
              <w:lang w:val="de-DE"/>
            </w:rPr>
          </w:pPr>
          <w:r>
            <w:rPr>
              <w:lang w:val="de-DE"/>
            </w:rPr>
            <w:pict>
              <v:oval id="Oval 4" o:spid="_x0000_s2049" style="position:absolute;left:0;text-align:left;margin-left:16.35pt;margin-top:5.1pt;width:34pt;height:34pt;z-index:251657728;visibility:visible;mso-position-horizontal-relative:text;mso-position-vertical-relative:text" strokecolor="#e2001a" strokeweight="3pt">
                <v:textbox>
                  <w:txbxContent>
                    <w:p w:rsidR="00787506" w:rsidRPr="007B7D40" w:rsidRDefault="00787506" w:rsidP="007B7D40">
                      <w:pPr>
                        <w:pStyle w:val="DUAKopfzeile"/>
                        <w:spacing w:line="240" w:lineRule="auto"/>
                        <w:rPr>
                          <w:sz w:val="36"/>
                          <w:szCs w:val="36"/>
                        </w:rPr>
                      </w:pPr>
                      <w:r w:rsidRPr="007B7D40">
                        <w:rPr>
                          <w:noProof w:val="0"/>
                          <w:sz w:val="36"/>
                          <w:szCs w:val="36"/>
                        </w:rPr>
                        <w:t>1</w:t>
                      </w:r>
                    </w:p>
                    <w:p w:rsidR="00787506" w:rsidRDefault="00787506"/>
                    <w:p w:rsidR="00787506" w:rsidRPr="001B0D55" w:rsidRDefault="00787506" w:rsidP="001B0D55"/>
                  </w:txbxContent>
                </v:textbox>
              </v:oval>
            </w:pict>
          </w:r>
        </w:p>
      </w:tc>
    </w:tr>
  </w:tbl>
  <w:p w:rsidR="00787506" w:rsidRDefault="00787506" w:rsidP="008E6E45">
    <w:pPr>
      <w:pStyle w:val="DUAp"/>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1E" w:rsidRDefault="0055301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E2001A"/>
      </w:tblBorders>
      <w:tblLayout w:type="fixed"/>
      <w:tblCellMar>
        <w:left w:w="0" w:type="dxa"/>
        <w:right w:w="0" w:type="dxa"/>
      </w:tblCellMar>
      <w:tblLook w:val="0000" w:firstRow="0" w:lastRow="0" w:firstColumn="0" w:lastColumn="0" w:noHBand="0" w:noVBand="0"/>
    </w:tblPr>
    <w:tblGrid>
      <w:gridCol w:w="7655"/>
      <w:gridCol w:w="1417"/>
    </w:tblGrid>
    <w:tr w:rsidR="00685A26" w:rsidTr="00976719">
      <w:trPr>
        <w:trHeight w:val="454"/>
      </w:trPr>
      <w:tc>
        <w:tcPr>
          <w:tcW w:w="7655" w:type="dxa"/>
          <w:vAlign w:val="center"/>
        </w:tcPr>
        <w:p w:rsidR="00685A26" w:rsidRPr="004E6C4B" w:rsidRDefault="00685A26" w:rsidP="001D048B">
          <w:pPr>
            <w:pStyle w:val="DUAKopfzeile"/>
          </w:pPr>
          <w:r>
            <w:t>Hörtexte zum Workbook</w:t>
          </w:r>
        </w:p>
      </w:tc>
      <w:tc>
        <w:tcPr>
          <w:tcW w:w="1417" w:type="dxa"/>
          <w:vAlign w:val="center"/>
        </w:tcPr>
        <w:p w:rsidR="00685A26" w:rsidRPr="00D61AB4" w:rsidRDefault="00522B49" w:rsidP="00394BA6">
          <w:pPr>
            <w:pStyle w:val="DUAp"/>
            <w:spacing w:line="240" w:lineRule="auto"/>
            <w:jc w:val="center"/>
            <w:rPr>
              <w:rFonts w:cs="Arial"/>
              <w:lang w:val="de-DE"/>
            </w:rPr>
          </w:pPr>
          <w:r>
            <w:rPr>
              <w:lang w:val="de-DE"/>
            </w:rPr>
            <w:pict>
              <v:oval id="_x0000_s2050" style="position:absolute;left:0;text-align:left;margin-left:16.35pt;margin-top:5.1pt;width:34pt;height:34pt;z-index:251659776;visibility:visible;mso-position-horizontal-relative:text;mso-position-vertical-relative:text" strokecolor="#e2001a" strokeweight="3pt">
                <v:textbox>
                  <w:txbxContent>
                    <w:p w:rsidR="00685A26" w:rsidRPr="007B7D40" w:rsidRDefault="00685A26" w:rsidP="007B7D40">
                      <w:pPr>
                        <w:pStyle w:val="DUAKopfzeile"/>
                        <w:spacing w:line="240" w:lineRule="auto"/>
                        <w:rPr>
                          <w:sz w:val="36"/>
                          <w:szCs w:val="36"/>
                        </w:rPr>
                      </w:pPr>
                      <w:r>
                        <w:rPr>
                          <w:noProof w:val="0"/>
                          <w:sz w:val="36"/>
                          <w:szCs w:val="36"/>
                        </w:rPr>
                        <w:t>2</w:t>
                      </w:r>
                    </w:p>
                    <w:p w:rsidR="00685A26" w:rsidRDefault="00685A26"/>
                    <w:p w:rsidR="00685A26" w:rsidRPr="001B0D55" w:rsidRDefault="00685A26" w:rsidP="001B0D55"/>
                  </w:txbxContent>
                </v:textbox>
              </v:oval>
            </w:pict>
          </w:r>
        </w:p>
      </w:tc>
    </w:tr>
  </w:tbl>
  <w:p w:rsidR="00685A26" w:rsidRDefault="00685A26" w:rsidP="008E6E45">
    <w:pPr>
      <w:pStyle w:val="DUAp"/>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E2001A"/>
      </w:tblBorders>
      <w:tblLayout w:type="fixed"/>
      <w:tblCellMar>
        <w:left w:w="0" w:type="dxa"/>
        <w:right w:w="0" w:type="dxa"/>
      </w:tblCellMar>
      <w:tblLook w:val="0000" w:firstRow="0" w:lastRow="0" w:firstColumn="0" w:lastColumn="0" w:noHBand="0" w:noVBand="0"/>
    </w:tblPr>
    <w:tblGrid>
      <w:gridCol w:w="7655"/>
      <w:gridCol w:w="1417"/>
    </w:tblGrid>
    <w:tr w:rsidR="00685A26" w:rsidTr="00976719">
      <w:trPr>
        <w:trHeight w:val="454"/>
      </w:trPr>
      <w:tc>
        <w:tcPr>
          <w:tcW w:w="7655" w:type="dxa"/>
          <w:vAlign w:val="center"/>
        </w:tcPr>
        <w:p w:rsidR="00685A26" w:rsidRPr="004E6C4B" w:rsidRDefault="00685A26" w:rsidP="001D048B">
          <w:pPr>
            <w:pStyle w:val="DUAKopfzeile"/>
          </w:pPr>
          <w:r>
            <w:t>Hörtexte zum Workbook</w:t>
          </w:r>
        </w:p>
      </w:tc>
      <w:tc>
        <w:tcPr>
          <w:tcW w:w="1417" w:type="dxa"/>
          <w:vAlign w:val="center"/>
        </w:tcPr>
        <w:p w:rsidR="00685A26" w:rsidRPr="00D61AB4" w:rsidRDefault="00522B49" w:rsidP="00394BA6">
          <w:pPr>
            <w:pStyle w:val="DUAp"/>
            <w:spacing w:line="240" w:lineRule="auto"/>
            <w:jc w:val="center"/>
            <w:rPr>
              <w:rFonts w:cs="Arial"/>
              <w:lang w:val="de-DE"/>
            </w:rPr>
          </w:pPr>
          <w:r>
            <w:rPr>
              <w:lang w:val="de-DE"/>
            </w:rPr>
            <w:pict>
              <v:oval id="_x0000_s2051" style="position:absolute;left:0;text-align:left;margin-left:16.35pt;margin-top:5.1pt;width:34pt;height:34pt;z-index:251661824;visibility:visible;mso-position-horizontal-relative:text;mso-position-vertical-relative:text" strokecolor="#e2001a" strokeweight="3pt">
                <v:textbox>
                  <w:txbxContent>
                    <w:p w:rsidR="00685A26" w:rsidRPr="007B7D40" w:rsidRDefault="00685A26" w:rsidP="007B7D40">
                      <w:pPr>
                        <w:pStyle w:val="DUAKopfzeile"/>
                        <w:spacing w:line="240" w:lineRule="auto"/>
                        <w:rPr>
                          <w:sz w:val="36"/>
                          <w:szCs w:val="36"/>
                        </w:rPr>
                      </w:pPr>
                      <w:r>
                        <w:rPr>
                          <w:noProof w:val="0"/>
                          <w:sz w:val="36"/>
                          <w:szCs w:val="36"/>
                        </w:rPr>
                        <w:t>3</w:t>
                      </w:r>
                    </w:p>
                    <w:p w:rsidR="00685A26" w:rsidRDefault="00685A26"/>
                    <w:p w:rsidR="00685A26" w:rsidRPr="001B0D55" w:rsidRDefault="00685A26" w:rsidP="001B0D55"/>
                  </w:txbxContent>
                </v:textbox>
              </v:oval>
            </w:pict>
          </w:r>
        </w:p>
      </w:tc>
    </w:tr>
  </w:tbl>
  <w:p w:rsidR="00685A26" w:rsidRDefault="00685A26" w:rsidP="008E6E45">
    <w:pPr>
      <w:pStyle w:val="DUAp"/>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E2001A"/>
      </w:tblBorders>
      <w:tblLayout w:type="fixed"/>
      <w:tblCellMar>
        <w:left w:w="0" w:type="dxa"/>
        <w:right w:w="0" w:type="dxa"/>
      </w:tblCellMar>
      <w:tblLook w:val="0000" w:firstRow="0" w:lastRow="0" w:firstColumn="0" w:lastColumn="0" w:noHBand="0" w:noVBand="0"/>
    </w:tblPr>
    <w:tblGrid>
      <w:gridCol w:w="7655"/>
      <w:gridCol w:w="1417"/>
    </w:tblGrid>
    <w:tr w:rsidR="00685A26" w:rsidTr="00976719">
      <w:trPr>
        <w:trHeight w:val="454"/>
      </w:trPr>
      <w:tc>
        <w:tcPr>
          <w:tcW w:w="7655" w:type="dxa"/>
          <w:vAlign w:val="center"/>
        </w:tcPr>
        <w:p w:rsidR="00685A26" w:rsidRPr="004E6C4B" w:rsidRDefault="00685A26" w:rsidP="001D048B">
          <w:pPr>
            <w:pStyle w:val="DUAKopfzeile"/>
          </w:pPr>
          <w:r>
            <w:t>Hörtexte zum Workbook</w:t>
          </w:r>
        </w:p>
      </w:tc>
      <w:tc>
        <w:tcPr>
          <w:tcW w:w="1417" w:type="dxa"/>
          <w:vAlign w:val="center"/>
        </w:tcPr>
        <w:p w:rsidR="00685A26" w:rsidRPr="00D61AB4" w:rsidRDefault="00522B49" w:rsidP="00394BA6">
          <w:pPr>
            <w:pStyle w:val="DUAp"/>
            <w:spacing w:line="240" w:lineRule="auto"/>
            <w:jc w:val="center"/>
            <w:rPr>
              <w:rFonts w:cs="Arial"/>
              <w:lang w:val="de-DE"/>
            </w:rPr>
          </w:pPr>
          <w:r>
            <w:rPr>
              <w:lang w:val="de-DE"/>
            </w:rPr>
            <w:pict>
              <v:oval id="_x0000_s2052" style="position:absolute;left:0;text-align:left;margin-left:16.35pt;margin-top:5.1pt;width:34pt;height:34pt;z-index:251663872;visibility:visible;mso-position-horizontal-relative:text;mso-position-vertical-relative:text" strokecolor="#e2001a" strokeweight="3pt">
                <v:textbox>
                  <w:txbxContent>
                    <w:p w:rsidR="00685A26" w:rsidRPr="007B7D40" w:rsidRDefault="00685A26" w:rsidP="007B7D40">
                      <w:pPr>
                        <w:pStyle w:val="DUAKopfzeile"/>
                        <w:spacing w:line="240" w:lineRule="auto"/>
                        <w:rPr>
                          <w:sz w:val="36"/>
                          <w:szCs w:val="36"/>
                        </w:rPr>
                      </w:pPr>
                      <w:r>
                        <w:rPr>
                          <w:noProof w:val="0"/>
                          <w:sz w:val="36"/>
                          <w:szCs w:val="36"/>
                        </w:rPr>
                        <w:t>4</w:t>
                      </w:r>
                    </w:p>
                    <w:p w:rsidR="00685A26" w:rsidRDefault="00685A26"/>
                    <w:p w:rsidR="00685A26" w:rsidRPr="001B0D55" w:rsidRDefault="00685A26" w:rsidP="001B0D55"/>
                  </w:txbxContent>
                </v:textbox>
              </v:oval>
            </w:pict>
          </w:r>
        </w:p>
      </w:tc>
    </w:tr>
  </w:tbl>
  <w:p w:rsidR="00685A26" w:rsidRDefault="00685A26" w:rsidP="008E6E45">
    <w:pPr>
      <w:pStyle w:val="DUAp"/>
      <w:spacing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 w:type="dxa"/>
      <w:tblBorders>
        <w:bottom w:val="single" w:sz="24" w:space="0" w:color="E2001A"/>
      </w:tblBorders>
      <w:tblLayout w:type="fixed"/>
      <w:tblCellMar>
        <w:left w:w="0" w:type="dxa"/>
        <w:right w:w="0" w:type="dxa"/>
      </w:tblCellMar>
      <w:tblLook w:val="0000" w:firstRow="0" w:lastRow="0" w:firstColumn="0" w:lastColumn="0" w:noHBand="0" w:noVBand="0"/>
    </w:tblPr>
    <w:tblGrid>
      <w:gridCol w:w="7655"/>
      <w:gridCol w:w="1417"/>
    </w:tblGrid>
    <w:tr w:rsidR="00685A26" w:rsidTr="00976719">
      <w:trPr>
        <w:trHeight w:val="454"/>
      </w:trPr>
      <w:tc>
        <w:tcPr>
          <w:tcW w:w="7655" w:type="dxa"/>
          <w:vAlign w:val="center"/>
        </w:tcPr>
        <w:p w:rsidR="00685A26" w:rsidRPr="004E6C4B" w:rsidRDefault="00685A26" w:rsidP="001D048B">
          <w:pPr>
            <w:pStyle w:val="DUAKopfzeile"/>
          </w:pPr>
          <w:r>
            <w:t>Hörtexte zum Workbook</w:t>
          </w:r>
        </w:p>
      </w:tc>
      <w:tc>
        <w:tcPr>
          <w:tcW w:w="1417" w:type="dxa"/>
          <w:vAlign w:val="center"/>
        </w:tcPr>
        <w:p w:rsidR="00685A26" w:rsidRPr="00D61AB4" w:rsidRDefault="00522B49" w:rsidP="00394BA6">
          <w:pPr>
            <w:pStyle w:val="DUAp"/>
            <w:spacing w:line="240" w:lineRule="auto"/>
            <w:jc w:val="center"/>
            <w:rPr>
              <w:rFonts w:cs="Arial"/>
              <w:lang w:val="de-DE"/>
            </w:rPr>
          </w:pPr>
          <w:r>
            <w:rPr>
              <w:lang w:val="de-DE"/>
            </w:rPr>
            <w:pict>
              <v:oval id="_x0000_s2053" style="position:absolute;left:0;text-align:left;margin-left:16.35pt;margin-top:5.1pt;width:34pt;height:34pt;z-index:251665920;visibility:visible;mso-position-horizontal-relative:text;mso-position-vertical-relative:text" strokecolor="#e2001a" strokeweight="3pt">
                <v:textbox>
                  <w:txbxContent>
                    <w:p w:rsidR="00685A26" w:rsidRPr="007B7D40" w:rsidRDefault="00685A26" w:rsidP="007B7D40">
                      <w:pPr>
                        <w:pStyle w:val="DUAKopfzeile"/>
                        <w:spacing w:line="240" w:lineRule="auto"/>
                        <w:rPr>
                          <w:sz w:val="36"/>
                          <w:szCs w:val="36"/>
                        </w:rPr>
                      </w:pPr>
                      <w:r>
                        <w:rPr>
                          <w:noProof w:val="0"/>
                          <w:sz w:val="36"/>
                          <w:szCs w:val="36"/>
                        </w:rPr>
                        <w:t>5</w:t>
                      </w:r>
                    </w:p>
                    <w:p w:rsidR="00685A26" w:rsidRDefault="00685A26"/>
                    <w:p w:rsidR="00685A26" w:rsidRPr="001B0D55" w:rsidRDefault="00685A26" w:rsidP="001B0D55"/>
                  </w:txbxContent>
                </v:textbox>
              </v:oval>
            </w:pict>
          </w:r>
        </w:p>
      </w:tc>
    </w:tr>
  </w:tbl>
  <w:p w:rsidR="00685A26" w:rsidRDefault="00685A26" w:rsidP="008E6E45">
    <w:pPr>
      <w:pStyle w:val="DUAp"/>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69F46"/>
    <w:lvl w:ilvl="0">
      <w:start w:val="1"/>
      <w:numFmt w:val="decimal"/>
      <w:lvlText w:val="%1."/>
      <w:lvlJc w:val="left"/>
      <w:pPr>
        <w:tabs>
          <w:tab w:val="num" w:pos="1492"/>
        </w:tabs>
        <w:ind w:left="1492" w:hanging="360"/>
      </w:pPr>
    </w:lvl>
  </w:abstractNum>
  <w:abstractNum w:abstractNumId="1">
    <w:nsid w:val="FFFFFF7D"/>
    <w:multiLevelType w:val="singleLevel"/>
    <w:tmpl w:val="F990C6A4"/>
    <w:lvl w:ilvl="0">
      <w:start w:val="1"/>
      <w:numFmt w:val="decimal"/>
      <w:lvlText w:val="%1."/>
      <w:lvlJc w:val="left"/>
      <w:pPr>
        <w:tabs>
          <w:tab w:val="num" w:pos="1209"/>
        </w:tabs>
        <w:ind w:left="1209" w:hanging="360"/>
      </w:pPr>
    </w:lvl>
  </w:abstractNum>
  <w:abstractNum w:abstractNumId="2">
    <w:nsid w:val="FFFFFF7E"/>
    <w:multiLevelType w:val="singleLevel"/>
    <w:tmpl w:val="A7887A2A"/>
    <w:lvl w:ilvl="0">
      <w:start w:val="1"/>
      <w:numFmt w:val="decimal"/>
      <w:lvlText w:val="%1."/>
      <w:lvlJc w:val="left"/>
      <w:pPr>
        <w:tabs>
          <w:tab w:val="num" w:pos="926"/>
        </w:tabs>
        <w:ind w:left="926" w:hanging="360"/>
      </w:pPr>
    </w:lvl>
  </w:abstractNum>
  <w:abstractNum w:abstractNumId="3">
    <w:nsid w:val="FFFFFF7F"/>
    <w:multiLevelType w:val="singleLevel"/>
    <w:tmpl w:val="717C244A"/>
    <w:lvl w:ilvl="0">
      <w:start w:val="1"/>
      <w:numFmt w:val="decimal"/>
      <w:lvlText w:val="%1."/>
      <w:lvlJc w:val="left"/>
      <w:pPr>
        <w:tabs>
          <w:tab w:val="num" w:pos="643"/>
        </w:tabs>
        <w:ind w:left="643" w:hanging="360"/>
      </w:pPr>
    </w:lvl>
  </w:abstractNum>
  <w:abstractNum w:abstractNumId="4">
    <w:nsid w:val="FFFFFF80"/>
    <w:multiLevelType w:val="singleLevel"/>
    <w:tmpl w:val="236C6EA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36E780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F9A3BC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C0CEF0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A70B3DA"/>
    <w:lvl w:ilvl="0">
      <w:start w:val="1"/>
      <w:numFmt w:val="decimal"/>
      <w:lvlText w:val="%1."/>
      <w:lvlJc w:val="left"/>
      <w:pPr>
        <w:tabs>
          <w:tab w:val="num" w:pos="360"/>
        </w:tabs>
        <w:ind w:left="360" w:hanging="360"/>
      </w:pPr>
    </w:lvl>
  </w:abstractNum>
  <w:abstractNum w:abstractNumId="9">
    <w:nsid w:val="FFFFFF89"/>
    <w:multiLevelType w:val="singleLevel"/>
    <w:tmpl w:val="A94652C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5022" w:allStyles="0" w:customStyles="1" w:latentStyles="0" w:stylesInUse="0" w:headingStyles="1" w:numberingStyles="0" w:tableStyles="0" w:directFormattingOnRuns="0" w:directFormattingOnParagraphs="0" w:directFormattingOnNumbering="0" w:directFormattingOnTables="0" w:clearFormatting="1" w:top3HeadingStyles="0" w:visibleStyles="1"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0">
      <o:colormru v:ext="edit" colors="#777,#5f5f5f,#e2001a"/>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A8E"/>
    <w:rsid w:val="00013A89"/>
    <w:rsid w:val="00014D89"/>
    <w:rsid w:val="00015E0A"/>
    <w:rsid w:val="00031253"/>
    <w:rsid w:val="000339F6"/>
    <w:rsid w:val="00034A96"/>
    <w:rsid w:val="00034B39"/>
    <w:rsid w:val="00036DF7"/>
    <w:rsid w:val="00037697"/>
    <w:rsid w:val="00040952"/>
    <w:rsid w:val="00042723"/>
    <w:rsid w:val="000440CA"/>
    <w:rsid w:val="000461ED"/>
    <w:rsid w:val="00050913"/>
    <w:rsid w:val="000621D4"/>
    <w:rsid w:val="000712B0"/>
    <w:rsid w:val="000720BE"/>
    <w:rsid w:val="00073182"/>
    <w:rsid w:val="000740A7"/>
    <w:rsid w:val="00082CFF"/>
    <w:rsid w:val="0008386A"/>
    <w:rsid w:val="00090D5C"/>
    <w:rsid w:val="000A64A1"/>
    <w:rsid w:val="000A78A7"/>
    <w:rsid w:val="000B0B7A"/>
    <w:rsid w:val="000B30EC"/>
    <w:rsid w:val="000B402C"/>
    <w:rsid w:val="000B58BA"/>
    <w:rsid w:val="000C4B62"/>
    <w:rsid w:val="000C560A"/>
    <w:rsid w:val="000C5A6C"/>
    <w:rsid w:val="000C668D"/>
    <w:rsid w:val="000C671A"/>
    <w:rsid w:val="000D6C2D"/>
    <w:rsid w:val="000D7B8D"/>
    <w:rsid w:val="000E5BFA"/>
    <w:rsid w:val="000F1492"/>
    <w:rsid w:val="000F2213"/>
    <w:rsid w:val="000F3D2F"/>
    <w:rsid w:val="000F7DDC"/>
    <w:rsid w:val="0010048B"/>
    <w:rsid w:val="00100F44"/>
    <w:rsid w:val="0010629B"/>
    <w:rsid w:val="00106B27"/>
    <w:rsid w:val="0011034C"/>
    <w:rsid w:val="00111A74"/>
    <w:rsid w:val="00113F25"/>
    <w:rsid w:val="00114FEA"/>
    <w:rsid w:val="00115A44"/>
    <w:rsid w:val="001179F3"/>
    <w:rsid w:val="00120661"/>
    <w:rsid w:val="00122F1A"/>
    <w:rsid w:val="00124D26"/>
    <w:rsid w:val="00126DB9"/>
    <w:rsid w:val="001276BC"/>
    <w:rsid w:val="00130E03"/>
    <w:rsid w:val="0013484A"/>
    <w:rsid w:val="001416A8"/>
    <w:rsid w:val="001417DA"/>
    <w:rsid w:val="00142BF1"/>
    <w:rsid w:val="00143D62"/>
    <w:rsid w:val="00144810"/>
    <w:rsid w:val="00145207"/>
    <w:rsid w:val="0014632A"/>
    <w:rsid w:val="0014653C"/>
    <w:rsid w:val="0015001A"/>
    <w:rsid w:val="00154E79"/>
    <w:rsid w:val="00155423"/>
    <w:rsid w:val="0016724E"/>
    <w:rsid w:val="0017680F"/>
    <w:rsid w:val="001808D0"/>
    <w:rsid w:val="00184BA5"/>
    <w:rsid w:val="00186345"/>
    <w:rsid w:val="00187F53"/>
    <w:rsid w:val="00191FFE"/>
    <w:rsid w:val="001A1F3B"/>
    <w:rsid w:val="001A2DA5"/>
    <w:rsid w:val="001A42FF"/>
    <w:rsid w:val="001A6593"/>
    <w:rsid w:val="001B0D55"/>
    <w:rsid w:val="001B1F9E"/>
    <w:rsid w:val="001B4000"/>
    <w:rsid w:val="001B7EE9"/>
    <w:rsid w:val="001C0477"/>
    <w:rsid w:val="001C2D0C"/>
    <w:rsid w:val="001D0391"/>
    <w:rsid w:val="001D048B"/>
    <w:rsid w:val="001D145F"/>
    <w:rsid w:val="001D762F"/>
    <w:rsid w:val="001E1C8D"/>
    <w:rsid w:val="001F1157"/>
    <w:rsid w:val="001F6800"/>
    <w:rsid w:val="0020711E"/>
    <w:rsid w:val="0021197E"/>
    <w:rsid w:val="0021325C"/>
    <w:rsid w:val="00220F21"/>
    <w:rsid w:val="00221EB7"/>
    <w:rsid w:val="002255D8"/>
    <w:rsid w:val="00231858"/>
    <w:rsid w:val="00231E66"/>
    <w:rsid w:val="002352AE"/>
    <w:rsid w:val="00236B51"/>
    <w:rsid w:val="00237520"/>
    <w:rsid w:val="002402E2"/>
    <w:rsid w:val="00246EE4"/>
    <w:rsid w:val="00250335"/>
    <w:rsid w:val="002557CA"/>
    <w:rsid w:val="00255C93"/>
    <w:rsid w:val="0026007E"/>
    <w:rsid w:val="002712D9"/>
    <w:rsid w:val="0027262D"/>
    <w:rsid w:val="00276D59"/>
    <w:rsid w:val="002809FA"/>
    <w:rsid w:val="00280EDF"/>
    <w:rsid w:val="00281B03"/>
    <w:rsid w:val="00284F2B"/>
    <w:rsid w:val="00290B55"/>
    <w:rsid w:val="0029277E"/>
    <w:rsid w:val="002A3997"/>
    <w:rsid w:val="002A463E"/>
    <w:rsid w:val="002A4860"/>
    <w:rsid w:val="002A6E7A"/>
    <w:rsid w:val="002A7F94"/>
    <w:rsid w:val="002B0AA8"/>
    <w:rsid w:val="002B6872"/>
    <w:rsid w:val="002C194C"/>
    <w:rsid w:val="002C1BB3"/>
    <w:rsid w:val="002C263F"/>
    <w:rsid w:val="002C2BE8"/>
    <w:rsid w:val="002C4B2B"/>
    <w:rsid w:val="002D4691"/>
    <w:rsid w:val="002D6E58"/>
    <w:rsid w:val="002E6671"/>
    <w:rsid w:val="002E691F"/>
    <w:rsid w:val="002E7519"/>
    <w:rsid w:val="002E7542"/>
    <w:rsid w:val="002F4B5B"/>
    <w:rsid w:val="0030015E"/>
    <w:rsid w:val="003029D6"/>
    <w:rsid w:val="00302C0A"/>
    <w:rsid w:val="00303731"/>
    <w:rsid w:val="0030389E"/>
    <w:rsid w:val="003045C3"/>
    <w:rsid w:val="00310F4C"/>
    <w:rsid w:val="00322077"/>
    <w:rsid w:val="00334F7B"/>
    <w:rsid w:val="003424B1"/>
    <w:rsid w:val="0034313A"/>
    <w:rsid w:val="00345745"/>
    <w:rsid w:val="0034778A"/>
    <w:rsid w:val="00347AC5"/>
    <w:rsid w:val="00353C01"/>
    <w:rsid w:val="0035405B"/>
    <w:rsid w:val="003548E2"/>
    <w:rsid w:val="00370C4F"/>
    <w:rsid w:val="00374DB7"/>
    <w:rsid w:val="00390FE1"/>
    <w:rsid w:val="003934A1"/>
    <w:rsid w:val="00394A01"/>
    <w:rsid w:val="00394BA6"/>
    <w:rsid w:val="00394C0E"/>
    <w:rsid w:val="00395B13"/>
    <w:rsid w:val="00396C44"/>
    <w:rsid w:val="003A5C2F"/>
    <w:rsid w:val="003B25EA"/>
    <w:rsid w:val="003C4276"/>
    <w:rsid w:val="003D5083"/>
    <w:rsid w:val="003D5DCD"/>
    <w:rsid w:val="003D7B92"/>
    <w:rsid w:val="003E17A9"/>
    <w:rsid w:val="003E3520"/>
    <w:rsid w:val="003E5FEA"/>
    <w:rsid w:val="003E62E2"/>
    <w:rsid w:val="003E6DC1"/>
    <w:rsid w:val="003F03B1"/>
    <w:rsid w:val="003F437C"/>
    <w:rsid w:val="00401740"/>
    <w:rsid w:val="00402B32"/>
    <w:rsid w:val="00405AFD"/>
    <w:rsid w:val="00405C0F"/>
    <w:rsid w:val="00407B57"/>
    <w:rsid w:val="004122E3"/>
    <w:rsid w:val="00420909"/>
    <w:rsid w:val="00426AD6"/>
    <w:rsid w:val="0043001A"/>
    <w:rsid w:val="0043174A"/>
    <w:rsid w:val="00432AAB"/>
    <w:rsid w:val="004331E9"/>
    <w:rsid w:val="00437F1F"/>
    <w:rsid w:val="004434AD"/>
    <w:rsid w:val="00445597"/>
    <w:rsid w:val="0044693B"/>
    <w:rsid w:val="00453576"/>
    <w:rsid w:val="00461A50"/>
    <w:rsid w:val="00462DD4"/>
    <w:rsid w:val="004717BE"/>
    <w:rsid w:val="00471DAD"/>
    <w:rsid w:val="00476D66"/>
    <w:rsid w:val="00476F2A"/>
    <w:rsid w:val="00480944"/>
    <w:rsid w:val="00480A5D"/>
    <w:rsid w:val="00480A63"/>
    <w:rsid w:val="00481F74"/>
    <w:rsid w:val="00486E7D"/>
    <w:rsid w:val="0048738C"/>
    <w:rsid w:val="00493401"/>
    <w:rsid w:val="00496B60"/>
    <w:rsid w:val="004A06F1"/>
    <w:rsid w:val="004A17F1"/>
    <w:rsid w:val="004A348B"/>
    <w:rsid w:val="004A44A9"/>
    <w:rsid w:val="004A4D06"/>
    <w:rsid w:val="004A7B14"/>
    <w:rsid w:val="004B3C26"/>
    <w:rsid w:val="004B7437"/>
    <w:rsid w:val="004B7D05"/>
    <w:rsid w:val="004C2415"/>
    <w:rsid w:val="004C32C5"/>
    <w:rsid w:val="004C3CB4"/>
    <w:rsid w:val="004D11E1"/>
    <w:rsid w:val="004D367F"/>
    <w:rsid w:val="004D49CE"/>
    <w:rsid w:val="004D4ED4"/>
    <w:rsid w:val="004E32B8"/>
    <w:rsid w:val="004E41C7"/>
    <w:rsid w:val="004E5001"/>
    <w:rsid w:val="004E5B46"/>
    <w:rsid w:val="004E6C4B"/>
    <w:rsid w:val="004E6D61"/>
    <w:rsid w:val="004F1C05"/>
    <w:rsid w:val="00504F4B"/>
    <w:rsid w:val="00505139"/>
    <w:rsid w:val="00505F62"/>
    <w:rsid w:val="00505FD5"/>
    <w:rsid w:val="005102EA"/>
    <w:rsid w:val="00514B79"/>
    <w:rsid w:val="00514EC6"/>
    <w:rsid w:val="00516A1E"/>
    <w:rsid w:val="00522B49"/>
    <w:rsid w:val="00526704"/>
    <w:rsid w:val="00527E17"/>
    <w:rsid w:val="00532795"/>
    <w:rsid w:val="005353B9"/>
    <w:rsid w:val="00544420"/>
    <w:rsid w:val="00546521"/>
    <w:rsid w:val="00547A27"/>
    <w:rsid w:val="00551B1B"/>
    <w:rsid w:val="0055301E"/>
    <w:rsid w:val="0055464C"/>
    <w:rsid w:val="00562C68"/>
    <w:rsid w:val="00571F06"/>
    <w:rsid w:val="0057674E"/>
    <w:rsid w:val="00584F14"/>
    <w:rsid w:val="00586B70"/>
    <w:rsid w:val="00590B40"/>
    <w:rsid w:val="0059329B"/>
    <w:rsid w:val="00594300"/>
    <w:rsid w:val="005A013E"/>
    <w:rsid w:val="005A235F"/>
    <w:rsid w:val="005A5965"/>
    <w:rsid w:val="005A67ED"/>
    <w:rsid w:val="005B3BA3"/>
    <w:rsid w:val="005B6AA3"/>
    <w:rsid w:val="005B745F"/>
    <w:rsid w:val="005C128E"/>
    <w:rsid w:val="005C46A5"/>
    <w:rsid w:val="005D10C2"/>
    <w:rsid w:val="005D303E"/>
    <w:rsid w:val="005D5447"/>
    <w:rsid w:val="005D6FA8"/>
    <w:rsid w:val="005E32AF"/>
    <w:rsid w:val="005F04B7"/>
    <w:rsid w:val="005F5D37"/>
    <w:rsid w:val="00601FC3"/>
    <w:rsid w:val="006034DD"/>
    <w:rsid w:val="00603E40"/>
    <w:rsid w:val="0062265D"/>
    <w:rsid w:val="00623F7E"/>
    <w:rsid w:val="006257AB"/>
    <w:rsid w:val="00631E92"/>
    <w:rsid w:val="006404D1"/>
    <w:rsid w:val="00642E47"/>
    <w:rsid w:val="00644C7B"/>
    <w:rsid w:val="006506A6"/>
    <w:rsid w:val="00650F1E"/>
    <w:rsid w:val="0065646D"/>
    <w:rsid w:val="006623B2"/>
    <w:rsid w:val="006631D8"/>
    <w:rsid w:val="0067267A"/>
    <w:rsid w:val="006738FF"/>
    <w:rsid w:val="006763A0"/>
    <w:rsid w:val="00676CB0"/>
    <w:rsid w:val="00682275"/>
    <w:rsid w:val="00685A26"/>
    <w:rsid w:val="0069492D"/>
    <w:rsid w:val="00696517"/>
    <w:rsid w:val="00696E23"/>
    <w:rsid w:val="0069706F"/>
    <w:rsid w:val="006A2DED"/>
    <w:rsid w:val="006B219F"/>
    <w:rsid w:val="006B5616"/>
    <w:rsid w:val="006C29C8"/>
    <w:rsid w:val="006C6E0D"/>
    <w:rsid w:val="006C76B5"/>
    <w:rsid w:val="006D588F"/>
    <w:rsid w:val="006E16D4"/>
    <w:rsid w:val="006E3675"/>
    <w:rsid w:val="006E45FC"/>
    <w:rsid w:val="006E551F"/>
    <w:rsid w:val="006E7B1A"/>
    <w:rsid w:val="006F7B04"/>
    <w:rsid w:val="007011B1"/>
    <w:rsid w:val="00702795"/>
    <w:rsid w:val="00706234"/>
    <w:rsid w:val="00712742"/>
    <w:rsid w:val="00714A57"/>
    <w:rsid w:val="00716A05"/>
    <w:rsid w:val="00716F3D"/>
    <w:rsid w:val="00726166"/>
    <w:rsid w:val="00726FD6"/>
    <w:rsid w:val="00727A80"/>
    <w:rsid w:val="007339AC"/>
    <w:rsid w:val="00734A41"/>
    <w:rsid w:val="00735424"/>
    <w:rsid w:val="00735ACB"/>
    <w:rsid w:val="00736834"/>
    <w:rsid w:val="00737712"/>
    <w:rsid w:val="00743DA5"/>
    <w:rsid w:val="00747BC3"/>
    <w:rsid w:val="007512A1"/>
    <w:rsid w:val="0075319A"/>
    <w:rsid w:val="00755DD8"/>
    <w:rsid w:val="00757FB2"/>
    <w:rsid w:val="0076107B"/>
    <w:rsid w:val="0076479D"/>
    <w:rsid w:val="00764EB9"/>
    <w:rsid w:val="007734E3"/>
    <w:rsid w:val="00774E3A"/>
    <w:rsid w:val="00775E8C"/>
    <w:rsid w:val="00776936"/>
    <w:rsid w:val="00784023"/>
    <w:rsid w:val="007855DC"/>
    <w:rsid w:val="00786231"/>
    <w:rsid w:val="00787506"/>
    <w:rsid w:val="007879AB"/>
    <w:rsid w:val="007A372A"/>
    <w:rsid w:val="007A589A"/>
    <w:rsid w:val="007B3546"/>
    <w:rsid w:val="007B7D40"/>
    <w:rsid w:val="007B7DBE"/>
    <w:rsid w:val="007C2A8E"/>
    <w:rsid w:val="007D2C9E"/>
    <w:rsid w:val="007D4A75"/>
    <w:rsid w:val="007D5E18"/>
    <w:rsid w:val="007E3A22"/>
    <w:rsid w:val="007E4812"/>
    <w:rsid w:val="007E531D"/>
    <w:rsid w:val="007E6411"/>
    <w:rsid w:val="007F4587"/>
    <w:rsid w:val="007F5091"/>
    <w:rsid w:val="007F7B8B"/>
    <w:rsid w:val="008022C6"/>
    <w:rsid w:val="00815EC6"/>
    <w:rsid w:val="00816713"/>
    <w:rsid w:val="008170BB"/>
    <w:rsid w:val="00826387"/>
    <w:rsid w:val="008279AC"/>
    <w:rsid w:val="008304A8"/>
    <w:rsid w:val="00830DE9"/>
    <w:rsid w:val="00834826"/>
    <w:rsid w:val="00835F72"/>
    <w:rsid w:val="00836040"/>
    <w:rsid w:val="00843D6C"/>
    <w:rsid w:val="00845BE2"/>
    <w:rsid w:val="00850897"/>
    <w:rsid w:val="00861BF4"/>
    <w:rsid w:val="00862D5F"/>
    <w:rsid w:val="00872037"/>
    <w:rsid w:val="008732B0"/>
    <w:rsid w:val="00874DC0"/>
    <w:rsid w:val="00874EFC"/>
    <w:rsid w:val="00882C7F"/>
    <w:rsid w:val="00883A9A"/>
    <w:rsid w:val="00887E4C"/>
    <w:rsid w:val="00890BAD"/>
    <w:rsid w:val="008952A0"/>
    <w:rsid w:val="008A1448"/>
    <w:rsid w:val="008A233C"/>
    <w:rsid w:val="008A5CCE"/>
    <w:rsid w:val="008A6423"/>
    <w:rsid w:val="008A6612"/>
    <w:rsid w:val="008B5BDB"/>
    <w:rsid w:val="008C5DBE"/>
    <w:rsid w:val="008C5E62"/>
    <w:rsid w:val="008D0747"/>
    <w:rsid w:val="008D1EA7"/>
    <w:rsid w:val="008D7589"/>
    <w:rsid w:val="008E004D"/>
    <w:rsid w:val="008E6E45"/>
    <w:rsid w:val="008F3AAC"/>
    <w:rsid w:val="008F546B"/>
    <w:rsid w:val="008F6894"/>
    <w:rsid w:val="0090038F"/>
    <w:rsid w:val="00902D02"/>
    <w:rsid w:val="0090524A"/>
    <w:rsid w:val="00905A03"/>
    <w:rsid w:val="0090790D"/>
    <w:rsid w:val="0092432A"/>
    <w:rsid w:val="00926968"/>
    <w:rsid w:val="00927D67"/>
    <w:rsid w:val="00933FD5"/>
    <w:rsid w:val="00935E49"/>
    <w:rsid w:val="00937B7F"/>
    <w:rsid w:val="009405EA"/>
    <w:rsid w:val="009408DB"/>
    <w:rsid w:val="009409A9"/>
    <w:rsid w:val="00950164"/>
    <w:rsid w:val="00951706"/>
    <w:rsid w:val="009544FD"/>
    <w:rsid w:val="009555D3"/>
    <w:rsid w:val="00955AFC"/>
    <w:rsid w:val="0095675F"/>
    <w:rsid w:val="00964F1E"/>
    <w:rsid w:val="009710A5"/>
    <w:rsid w:val="009742C5"/>
    <w:rsid w:val="00975918"/>
    <w:rsid w:val="00976719"/>
    <w:rsid w:val="00995824"/>
    <w:rsid w:val="009975C6"/>
    <w:rsid w:val="00997E15"/>
    <w:rsid w:val="009A75C6"/>
    <w:rsid w:val="009B5589"/>
    <w:rsid w:val="009C0291"/>
    <w:rsid w:val="009C0B5A"/>
    <w:rsid w:val="009C5808"/>
    <w:rsid w:val="009C7EC5"/>
    <w:rsid w:val="009D2B4E"/>
    <w:rsid w:val="009D31E8"/>
    <w:rsid w:val="009D3954"/>
    <w:rsid w:val="009D7C3A"/>
    <w:rsid w:val="009E1AD7"/>
    <w:rsid w:val="009E214A"/>
    <w:rsid w:val="009E2FB4"/>
    <w:rsid w:val="009F1DBC"/>
    <w:rsid w:val="009F402C"/>
    <w:rsid w:val="00A0124E"/>
    <w:rsid w:val="00A01C1C"/>
    <w:rsid w:val="00A026D1"/>
    <w:rsid w:val="00A04002"/>
    <w:rsid w:val="00A20C7F"/>
    <w:rsid w:val="00A21836"/>
    <w:rsid w:val="00A23904"/>
    <w:rsid w:val="00A31EE3"/>
    <w:rsid w:val="00A331FF"/>
    <w:rsid w:val="00A34B44"/>
    <w:rsid w:val="00A35CEF"/>
    <w:rsid w:val="00A4423F"/>
    <w:rsid w:val="00A46112"/>
    <w:rsid w:val="00A47C22"/>
    <w:rsid w:val="00A50FDB"/>
    <w:rsid w:val="00A5369F"/>
    <w:rsid w:val="00A54E4C"/>
    <w:rsid w:val="00A55F81"/>
    <w:rsid w:val="00A56FFD"/>
    <w:rsid w:val="00A65F1C"/>
    <w:rsid w:val="00A701A9"/>
    <w:rsid w:val="00A72D14"/>
    <w:rsid w:val="00A72D4C"/>
    <w:rsid w:val="00A769A1"/>
    <w:rsid w:val="00A77B6B"/>
    <w:rsid w:val="00A81C28"/>
    <w:rsid w:val="00A81CC3"/>
    <w:rsid w:val="00A84B07"/>
    <w:rsid w:val="00A960C4"/>
    <w:rsid w:val="00AA0B4F"/>
    <w:rsid w:val="00AA1CC0"/>
    <w:rsid w:val="00AA38EE"/>
    <w:rsid w:val="00AB290D"/>
    <w:rsid w:val="00AB47AB"/>
    <w:rsid w:val="00AB5CE4"/>
    <w:rsid w:val="00AC0FB9"/>
    <w:rsid w:val="00AC3EC4"/>
    <w:rsid w:val="00AD1181"/>
    <w:rsid w:val="00AD4714"/>
    <w:rsid w:val="00AE0763"/>
    <w:rsid w:val="00AE121A"/>
    <w:rsid w:val="00AE13EE"/>
    <w:rsid w:val="00AE16DB"/>
    <w:rsid w:val="00AE19E0"/>
    <w:rsid w:val="00AE305E"/>
    <w:rsid w:val="00AE42B0"/>
    <w:rsid w:val="00AF3F28"/>
    <w:rsid w:val="00AF47D4"/>
    <w:rsid w:val="00AF6563"/>
    <w:rsid w:val="00B04AD0"/>
    <w:rsid w:val="00B062F1"/>
    <w:rsid w:val="00B06E06"/>
    <w:rsid w:val="00B101D6"/>
    <w:rsid w:val="00B2175E"/>
    <w:rsid w:val="00B2390D"/>
    <w:rsid w:val="00B322FD"/>
    <w:rsid w:val="00B32375"/>
    <w:rsid w:val="00B32488"/>
    <w:rsid w:val="00B32798"/>
    <w:rsid w:val="00B32941"/>
    <w:rsid w:val="00B33603"/>
    <w:rsid w:val="00B338B3"/>
    <w:rsid w:val="00B36694"/>
    <w:rsid w:val="00B36A68"/>
    <w:rsid w:val="00B42C51"/>
    <w:rsid w:val="00B476AD"/>
    <w:rsid w:val="00B502B0"/>
    <w:rsid w:val="00B505EB"/>
    <w:rsid w:val="00B53CD2"/>
    <w:rsid w:val="00B6115F"/>
    <w:rsid w:val="00B625BA"/>
    <w:rsid w:val="00B67335"/>
    <w:rsid w:val="00B704AF"/>
    <w:rsid w:val="00B709A8"/>
    <w:rsid w:val="00B74D2E"/>
    <w:rsid w:val="00B76B9E"/>
    <w:rsid w:val="00B8141C"/>
    <w:rsid w:val="00B8606B"/>
    <w:rsid w:val="00B87C8D"/>
    <w:rsid w:val="00B91155"/>
    <w:rsid w:val="00B9519F"/>
    <w:rsid w:val="00B970E8"/>
    <w:rsid w:val="00BA7C8F"/>
    <w:rsid w:val="00BB6D57"/>
    <w:rsid w:val="00BB7AD6"/>
    <w:rsid w:val="00BC0C50"/>
    <w:rsid w:val="00BC158F"/>
    <w:rsid w:val="00BC5C74"/>
    <w:rsid w:val="00BD3C27"/>
    <w:rsid w:val="00BE1BF5"/>
    <w:rsid w:val="00BE44A5"/>
    <w:rsid w:val="00BE610E"/>
    <w:rsid w:val="00BE7A16"/>
    <w:rsid w:val="00BE7BA5"/>
    <w:rsid w:val="00BF07E1"/>
    <w:rsid w:val="00BF0885"/>
    <w:rsid w:val="00BF492F"/>
    <w:rsid w:val="00C00331"/>
    <w:rsid w:val="00C02BB6"/>
    <w:rsid w:val="00C03273"/>
    <w:rsid w:val="00C10CC0"/>
    <w:rsid w:val="00C1259A"/>
    <w:rsid w:val="00C27550"/>
    <w:rsid w:val="00C3038E"/>
    <w:rsid w:val="00C3517A"/>
    <w:rsid w:val="00C355A2"/>
    <w:rsid w:val="00C363C5"/>
    <w:rsid w:val="00C36D44"/>
    <w:rsid w:val="00C42E04"/>
    <w:rsid w:val="00C458C2"/>
    <w:rsid w:val="00C46EB1"/>
    <w:rsid w:val="00C61ABC"/>
    <w:rsid w:val="00C623AF"/>
    <w:rsid w:val="00C66CFA"/>
    <w:rsid w:val="00C67DA8"/>
    <w:rsid w:val="00C70ECA"/>
    <w:rsid w:val="00C75776"/>
    <w:rsid w:val="00C814E5"/>
    <w:rsid w:val="00C878BE"/>
    <w:rsid w:val="00C9545B"/>
    <w:rsid w:val="00C96428"/>
    <w:rsid w:val="00CA5DA6"/>
    <w:rsid w:val="00CA77C6"/>
    <w:rsid w:val="00CA793A"/>
    <w:rsid w:val="00CB1AC4"/>
    <w:rsid w:val="00CB4862"/>
    <w:rsid w:val="00CB7A72"/>
    <w:rsid w:val="00CC46F5"/>
    <w:rsid w:val="00CC4865"/>
    <w:rsid w:val="00CC5242"/>
    <w:rsid w:val="00CD25CD"/>
    <w:rsid w:val="00CD5A08"/>
    <w:rsid w:val="00CD7194"/>
    <w:rsid w:val="00CE0135"/>
    <w:rsid w:val="00CE2CBA"/>
    <w:rsid w:val="00CE515B"/>
    <w:rsid w:val="00CF3EB8"/>
    <w:rsid w:val="00CF7A06"/>
    <w:rsid w:val="00D06965"/>
    <w:rsid w:val="00D21FAF"/>
    <w:rsid w:val="00D27E40"/>
    <w:rsid w:val="00D33BF4"/>
    <w:rsid w:val="00D35A9B"/>
    <w:rsid w:val="00D3791D"/>
    <w:rsid w:val="00D41E7E"/>
    <w:rsid w:val="00D43E5E"/>
    <w:rsid w:val="00D440AD"/>
    <w:rsid w:val="00D45C87"/>
    <w:rsid w:val="00D514D4"/>
    <w:rsid w:val="00D54AC7"/>
    <w:rsid w:val="00D61AB4"/>
    <w:rsid w:val="00D61B2B"/>
    <w:rsid w:val="00D722D5"/>
    <w:rsid w:val="00D72FCA"/>
    <w:rsid w:val="00D74132"/>
    <w:rsid w:val="00D779C3"/>
    <w:rsid w:val="00D811F9"/>
    <w:rsid w:val="00D836BF"/>
    <w:rsid w:val="00D85730"/>
    <w:rsid w:val="00D90B26"/>
    <w:rsid w:val="00D94920"/>
    <w:rsid w:val="00D94CF8"/>
    <w:rsid w:val="00D94FB0"/>
    <w:rsid w:val="00DB2351"/>
    <w:rsid w:val="00DB46E7"/>
    <w:rsid w:val="00DC0988"/>
    <w:rsid w:val="00DC0C69"/>
    <w:rsid w:val="00DC3CEF"/>
    <w:rsid w:val="00DD056E"/>
    <w:rsid w:val="00DD30ED"/>
    <w:rsid w:val="00DD3522"/>
    <w:rsid w:val="00DD3A86"/>
    <w:rsid w:val="00DE060D"/>
    <w:rsid w:val="00DE108C"/>
    <w:rsid w:val="00DF2BD8"/>
    <w:rsid w:val="00DF6509"/>
    <w:rsid w:val="00E03CFB"/>
    <w:rsid w:val="00E04F41"/>
    <w:rsid w:val="00E07878"/>
    <w:rsid w:val="00E11ADB"/>
    <w:rsid w:val="00E11C88"/>
    <w:rsid w:val="00E13064"/>
    <w:rsid w:val="00E17355"/>
    <w:rsid w:val="00E17CA3"/>
    <w:rsid w:val="00E23DD3"/>
    <w:rsid w:val="00E35C15"/>
    <w:rsid w:val="00E378FE"/>
    <w:rsid w:val="00E37E07"/>
    <w:rsid w:val="00E44567"/>
    <w:rsid w:val="00E44BC7"/>
    <w:rsid w:val="00E462DD"/>
    <w:rsid w:val="00E52FAA"/>
    <w:rsid w:val="00E55AE9"/>
    <w:rsid w:val="00E57F31"/>
    <w:rsid w:val="00E61138"/>
    <w:rsid w:val="00E65426"/>
    <w:rsid w:val="00E6724F"/>
    <w:rsid w:val="00E72498"/>
    <w:rsid w:val="00E7441A"/>
    <w:rsid w:val="00E74DDA"/>
    <w:rsid w:val="00E91708"/>
    <w:rsid w:val="00E9216F"/>
    <w:rsid w:val="00E92BB5"/>
    <w:rsid w:val="00E97B08"/>
    <w:rsid w:val="00E97D53"/>
    <w:rsid w:val="00E97E6A"/>
    <w:rsid w:val="00EA0430"/>
    <w:rsid w:val="00EA32A2"/>
    <w:rsid w:val="00EA3875"/>
    <w:rsid w:val="00EA4045"/>
    <w:rsid w:val="00EA77F6"/>
    <w:rsid w:val="00EB43BE"/>
    <w:rsid w:val="00EB45C8"/>
    <w:rsid w:val="00EB652F"/>
    <w:rsid w:val="00EB75DF"/>
    <w:rsid w:val="00EC6030"/>
    <w:rsid w:val="00EC6655"/>
    <w:rsid w:val="00EC7319"/>
    <w:rsid w:val="00ED21E3"/>
    <w:rsid w:val="00ED770B"/>
    <w:rsid w:val="00EE05B0"/>
    <w:rsid w:val="00EF0122"/>
    <w:rsid w:val="00F003D2"/>
    <w:rsid w:val="00F020AF"/>
    <w:rsid w:val="00F02C7C"/>
    <w:rsid w:val="00F07D2B"/>
    <w:rsid w:val="00F110F0"/>
    <w:rsid w:val="00F1299C"/>
    <w:rsid w:val="00F1632B"/>
    <w:rsid w:val="00F26C73"/>
    <w:rsid w:val="00F27C9A"/>
    <w:rsid w:val="00F31E1B"/>
    <w:rsid w:val="00F420A8"/>
    <w:rsid w:val="00F4288D"/>
    <w:rsid w:val="00F4436D"/>
    <w:rsid w:val="00F46FAF"/>
    <w:rsid w:val="00F55498"/>
    <w:rsid w:val="00F55C14"/>
    <w:rsid w:val="00F65F48"/>
    <w:rsid w:val="00F70F38"/>
    <w:rsid w:val="00F75838"/>
    <w:rsid w:val="00F8520E"/>
    <w:rsid w:val="00F904E0"/>
    <w:rsid w:val="00F90CA8"/>
    <w:rsid w:val="00F94A03"/>
    <w:rsid w:val="00F94BB1"/>
    <w:rsid w:val="00FA5905"/>
    <w:rsid w:val="00FB1327"/>
    <w:rsid w:val="00FB584E"/>
    <w:rsid w:val="00FC03EA"/>
    <w:rsid w:val="00FC194C"/>
    <w:rsid w:val="00FC42DB"/>
    <w:rsid w:val="00FC626E"/>
    <w:rsid w:val="00FC7408"/>
    <w:rsid w:val="00FD2AD2"/>
    <w:rsid w:val="00FD4561"/>
    <w:rsid w:val="00FD5162"/>
    <w:rsid w:val="00FE0D46"/>
    <w:rsid w:val="00FE3F32"/>
    <w:rsid w:val="00FE6BD5"/>
    <w:rsid w:val="00FF11A7"/>
    <w:rsid w:val="00FF20E9"/>
    <w:rsid w:val="00FF3BB1"/>
    <w:rsid w:val="00FF4394"/>
    <w:rsid w:val="00FF49CD"/>
    <w:rsid w:val="00FF78AD"/>
    <w:rsid w:val="00FF7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777,#5f5f5f,#e2001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A26"/>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UAtitelunit">
    <w:name w:val="DUA.titel.unit"/>
    <w:basedOn w:val="DUAtext"/>
    <w:next w:val="DUAp"/>
    <w:uiPriority w:val="99"/>
    <w:rsid w:val="00D06965"/>
    <w:pPr>
      <w:spacing w:line="560" w:lineRule="exact"/>
    </w:pPr>
    <w:rPr>
      <w:rFonts w:cs="Arial"/>
      <w:b/>
      <w:bCs/>
      <w:sz w:val="32"/>
      <w:szCs w:val="32"/>
    </w:rPr>
  </w:style>
  <w:style w:type="paragraph" w:customStyle="1" w:styleId="DUAtext">
    <w:name w:val="DUA.text"/>
    <w:link w:val="DUAtextZchnZchn"/>
    <w:uiPriority w:val="99"/>
    <w:rsid w:val="00590B40"/>
    <w:pPr>
      <w:widowControl w:val="0"/>
      <w:tabs>
        <w:tab w:val="left" w:pos="0"/>
        <w:tab w:val="left" w:pos="284"/>
        <w:tab w:val="left" w:pos="567"/>
        <w:tab w:val="left" w:pos="851"/>
      </w:tabs>
      <w:spacing w:line="270" w:lineRule="exact"/>
    </w:pPr>
    <w:rPr>
      <w:rFonts w:ascii="Arial" w:hAnsi="Arial"/>
      <w:noProof/>
      <w:sz w:val="23"/>
      <w:szCs w:val="22"/>
      <w:lang w:val="en-GB"/>
    </w:rPr>
  </w:style>
  <w:style w:type="character" w:customStyle="1" w:styleId="DUAtextZchnZchn">
    <w:name w:val="DUA.text Zchn Zchn"/>
    <w:link w:val="DUAtext"/>
    <w:uiPriority w:val="99"/>
    <w:locked/>
    <w:rsid w:val="00590B40"/>
    <w:rPr>
      <w:rFonts w:ascii="Arial" w:hAnsi="Arial"/>
      <w:noProof/>
      <w:sz w:val="23"/>
      <w:szCs w:val="22"/>
      <w:lang w:val="en-GB"/>
    </w:rPr>
  </w:style>
  <w:style w:type="paragraph" w:customStyle="1" w:styleId="DUAp">
    <w:name w:val="DUA.p"/>
    <w:basedOn w:val="DUAtext"/>
    <w:link w:val="DUApZchn"/>
    <w:uiPriority w:val="99"/>
    <w:rsid w:val="001276BC"/>
    <w:rPr>
      <w:szCs w:val="23"/>
    </w:rPr>
  </w:style>
  <w:style w:type="character" w:customStyle="1" w:styleId="DUApZchn">
    <w:name w:val="DUA.p Zchn"/>
    <w:link w:val="DUAp"/>
    <w:uiPriority w:val="99"/>
    <w:locked/>
    <w:rsid w:val="001276BC"/>
    <w:rPr>
      <w:noProof/>
      <w:sz w:val="23"/>
      <w:szCs w:val="23"/>
      <w:lang w:val="en-GB" w:eastAsia="de-DE"/>
    </w:rPr>
  </w:style>
  <w:style w:type="paragraph" w:styleId="Funotentext">
    <w:name w:val="footnote text"/>
    <w:basedOn w:val="Standard"/>
    <w:link w:val="FunotentextZchn"/>
    <w:uiPriority w:val="99"/>
    <w:semiHidden/>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uiPriority w:val="99"/>
    <w:semiHidden/>
    <w:rsid w:val="00EA7632"/>
    <w:rPr>
      <w:rFonts w:ascii="Arial" w:hAnsi="Arial" w:cs="Arial"/>
      <w:sz w:val="20"/>
      <w:szCs w:val="20"/>
    </w:rPr>
  </w:style>
  <w:style w:type="paragraph" w:styleId="Kopfzeile">
    <w:name w:val="header"/>
    <w:basedOn w:val="Standard"/>
    <w:link w:val="KopfzeileZchn"/>
    <w:uiPriority w:val="99"/>
    <w:pPr>
      <w:tabs>
        <w:tab w:val="center" w:pos="4536"/>
        <w:tab w:val="right" w:pos="9072"/>
      </w:tabs>
      <w:spacing w:after="0" w:line="240" w:lineRule="auto"/>
    </w:pPr>
    <w:rPr>
      <w:rFonts w:ascii="Arial" w:eastAsia="Times New Roman" w:hAnsi="Arial" w:cs="Arial"/>
      <w:lang w:eastAsia="de-DE"/>
    </w:rPr>
  </w:style>
  <w:style w:type="character" w:customStyle="1" w:styleId="KopfzeileZchn">
    <w:name w:val="Kopfzeile Zchn"/>
    <w:link w:val="Kopfzeile"/>
    <w:uiPriority w:val="99"/>
    <w:rsid w:val="00EA7632"/>
    <w:rPr>
      <w:rFonts w:ascii="Arial" w:hAnsi="Arial" w:cs="Arial"/>
    </w:rPr>
  </w:style>
  <w:style w:type="paragraph" w:styleId="Fuzeile">
    <w:name w:val="footer"/>
    <w:basedOn w:val="DUAtext"/>
    <w:link w:val="FuzeileZchn"/>
    <w:uiPriority w:val="99"/>
    <w:pPr>
      <w:tabs>
        <w:tab w:val="center" w:pos="4536"/>
        <w:tab w:val="right" w:pos="9072"/>
      </w:tabs>
      <w:jc w:val="right"/>
    </w:pPr>
  </w:style>
  <w:style w:type="character" w:customStyle="1" w:styleId="FuzeileZchn">
    <w:name w:val="Fußzeile Zchn"/>
    <w:link w:val="Fuzeile"/>
    <w:uiPriority w:val="99"/>
    <w:rsid w:val="00EA7632"/>
    <w:rPr>
      <w:rFonts w:ascii="Arial" w:hAnsi="Arial" w:cs="Arial"/>
    </w:rPr>
  </w:style>
  <w:style w:type="character" w:styleId="Seitenzahl">
    <w:name w:val="page number"/>
    <w:uiPriority w:val="99"/>
    <w:rPr>
      <w:rFonts w:ascii="Arial" w:hAnsi="Arial" w:cs="Arial"/>
      <w:b/>
      <w:bCs/>
      <w:sz w:val="28"/>
      <w:szCs w:val="28"/>
    </w:rPr>
  </w:style>
  <w:style w:type="paragraph" w:customStyle="1" w:styleId="DUAphalbe">
    <w:name w:val="DUA.p.halbe"/>
    <w:basedOn w:val="DUAp"/>
    <w:uiPriority w:val="99"/>
    <w:rsid w:val="00862D5F"/>
    <w:pPr>
      <w:spacing w:line="135" w:lineRule="exact"/>
    </w:pPr>
    <w:rPr>
      <w:rFonts w:cs="Arial"/>
      <w:szCs w:val="21"/>
    </w:rPr>
  </w:style>
  <w:style w:type="character" w:styleId="Funotenzeichen">
    <w:name w:val="footnote reference"/>
    <w:uiPriority w:val="99"/>
    <w:semiHidden/>
    <w:rPr>
      <w:vertAlign w:val="superscript"/>
    </w:rPr>
  </w:style>
  <w:style w:type="table" w:styleId="Tabellenraster">
    <w:name w:val="Table Grid"/>
    <w:basedOn w:val="NormaleTabelle"/>
    <w:uiPriority w:val="99"/>
    <w:rsid w:val="00126D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526704"/>
    <w:pPr>
      <w:spacing w:after="0" w:line="240" w:lineRule="auto"/>
    </w:pPr>
    <w:rPr>
      <w:rFonts w:ascii="Tahoma" w:eastAsia="Times New Roman" w:hAnsi="Tahoma" w:cs="Tahoma"/>
      <w:sz w:val="16"/>
      <w:szCs w:val="16"/>
      <w:lang w:eastAsia="de-DE"/>
    </w:rPr>
  </w:style>
  <w:style w:type="character" w:customStyle="1" w:styleId="SprechblasentextZchn">
    <w:name w:val="Sprechblasentext Zchn"/>
    <w:link w:val="Sprechblasentext"/>
    <w:uiPriority w:val="99"/>
    <w:semiHidden/>
    <w:rsid w:val="00EA7632"/>
    <w:rPr>
      <w:sz w:val="0"/>
      <w:szCs w:val="0"/>
    </w:rPr>
  </w:style>
  <w:style w:type="character" w:styleId="Zeilennummer">
    <w:name w:val="line number"/>
    <w:uiPriority w:val="99"/>
    <w:rsid w:val="0017680F"/>
    <w:rPr>
      <w:rFonts w:cs="Times New Roman"/>
    </w:rPr>
  </w:style>
  <w:style w:type="paragraph" w:customStyle="1" w:styleId="DUAfusszeile">
    <w:name w:val="DUA.fusszeile"/>
    <w:uiPriority w:val="99"/>
    <w:rsid w:val="00432AAB"/>
    <w:pPr>
      <w:spacing w:line="118" w:lineRule="exact"/>
    </w:pPr>
    <w:rPr>
      <w:rFonts w:ascii="Arial" w:hAnsi="Arial" w:cs="Arial"/>
      <w:noProof/>
      <w:sz w:val="10"/>
      <w:szCs w:val="10"/>
    </w:rPr>
  </w:style>
  <w:style w:type="character" w:customStyle="1" w:styleId="DUApagina">
    <w:name w:val="DUA.pagina"/>
    <w:uiPriority w:val="99"/>
    <w:rsid w:val="00BF0885"/>
    <w:rPr>
      <w:rFonts w:ascii="Arial" w:hAnsi="Arial" w:cs="Arial"/>
      <w:sz w:val="22"/>
      <w:szCs w:val="22"/>
    </w:rPr>
  </w:style>
  <w:style w:type="character" w:customStyle="1" w:styleId="DUAtextsprecher">
    <w:name w:val="DUA.text.sprecher"/>
    <w:uiPriority w:val="99"/>
    <w:rsid w:val="00590B40"/>
    <w:rPr>
      <w:rFonts w:ascii="Times New Roman" w:hAnsi="Times New Roman" w:cs="Times New Roman"/>
      <w:sz w:val="24"/>
      <w:szCs w:val="18"/>
    </w:rPr>
  </w:style>
  <w:style w:type="character" w:customStyle="1" w:styleId="DUAsprecher">
    <w:name w:val="DUA.sprecher"/>
    <w:uiPriority w:val="99"/>
    <w:rsid w:val="00590B40"/>
    <w:rPr>
      <w:rFonts w:ascii="Arial" w:hAnsi="Arial" w:cs="Arial"/>
      <w:b/>
      <w:bCs/>
      <w:sz w:val="23"/>
      <w:szCs w:val="18"/>
    </w:rPr>
  </w:style>
  <w:style w:type="paragraph" w:customStyle="1" w:styleId="DUAtitelaufgabe">
    <w:name w:val="DUA.titel.aufgabe"/>
    <w:basedOn w:val="DUAp"/>
    <w:uiPriority w:val="99"/>
    <w:rsid w:val="001276BC"/>
    <w:rPr>
      <w:rFonts w:cs="Arial"/>
      <w:b/>
      <w:bCs/>
      <w:sz w:val="26"/>
      <w:szCs w:val="26"/>
    </w:rPr>
  </w:style>
  <w:style w:type="character" w:customStyle="1" w:styleId="DUAsprecherkursiv">
    <w:name w:val="DUA.sprecher.kursiv"/>
    <w:uiPriority w:val="99"/>
    <w:rsid w:val="00590B40"/>
    <w:rPr>
      <w:rFonts w:ascii="Arial" w:hAnsi="Arial" w:cs="Arial"/>
      <w:i/>
      <w:iCs/>
      <w:sz w:val="23"/>
      <w:szCs w:val="18"/>
    </w:rPr>
  </w:style>
  <w:style w:type="paragraph" w:customStyle="1" w:styleId="DUAtiteltext">
    <w:name w:val="DUA.titel.text"/>
    <w:basedOn w:val="DUAtitelaufgabe"/>
    <w:uiPriority w:val="99"/>
    <w:rsid w:val="001276BC"/>
    <w:rPr>
      <w:sz w:val="22"/>
      <w:szCs w:val="22"/>
    </w:rPr>
  </w:style>
  <w:style w:type="paragraph" w:customStyle="1" w:styleId="DUApfett">
    <w:name w:val="DUA.p.fett"/>
    <w:link w:val="DUApfettZchn"/>
    <w:uiPriority w:val="99"/>
    <w:rsid w:val="000740A7"/>
    <w:rPr>
      <w:rFonts w:ascii="Arial" w:hAnsi="Arial"/>
      <w:b/>
      <w:bCs/>
      <w:noProof/>
      <w:sz w:val="23"/>
      <w:szCs w:val="23"/>
      <w:lang w:val="en-GB"/>
    </w:rPr>
  </w:style>
  <w:style w:type="character" w:customStyle="1" w:styleId="DUApfettZchn">
    <w:name w:val="DUA.p.fett Zchn"/>
    <w:link w:val="DUApfett"/>
    <w:uiPriority w:val="99"/>
    <w:locked/>
    <w:rsid w:val="000740A7"/>
    <w:rPr>
      <w:rFonts w:cs="Times New Roman"/>
      <w:b/>
      <w:bCs/>
      <w:noProof/>
      <w:sz w:val="23"/>
      <w:szCs w:val="23"/>
      <w:lang w:val="en-GB"/>
    </w:rPr>
  </w:style>
  <w:style w:type="paragraph" w:customStyle="1" w:styleId="DUApkursiv">
    <w:name w:val="DUA.p.kursiv"/>
    <w:link w:val="DUApkursivZchn"/>
    <w:uiPriority w:val="99"/>
    <w:rsid w:val="000740A7"/>
    <w:rPr>
      <w:rFonts w:ascii="Arial" w:hAnsi="Arial"/>
      <w:i/>
      <w:iCs/>
      <w:noProof/>
      <w:sz w:val="23"/>
      <w:szCs w:val="23"/>
      <w:lang w:val="en-GB"/>
    </w:rPr>
  </w:style>
  <w:style w:type="character" w:customStyle="1" w:styleId="DUApkursivZchn">
    <w:name w:val="DUA.p.kursiv Zchn"/>
    <w:link w:val="DUApkursiv"/>
    <w:uiPriority w:val="99"/>
    <w:locked/>
    <w:rsid w:val="000740A7"/>
    <w:rPr>
      <w:rFonts w:cs="Times New Roman"/>
      <w:i/>
      <w:iCs/>
      <w:noProof/>
      <w:sz w:val="23"/>
      <w:szCs w:val="23"/>
      <w:lang w:val="en-GB"/>
    </w:rPr>
  </w:style>
  <w:style w:type="paragraph" w:customStyle="1" w:styleId="DUAKopfzeile">
    <w:name w:val="DUA.Kopfzeile"/>
    <w:basedOn w:val="DUAp"/>
    <w:uiPriority w:val="99"/>
    <w:rsid w:val="00976719"/>
    <w:pPr>
      <w:tabs>
        <w:tab w:val="clear" w:pos="0"/>
        <w:tab w:val="clear" w:pos="284"/>
        <w:tab w:val="clear" w:pos="567"/>
        <w:tab w:val="clear" w:pos="851"/>
        <w:tab w:val="right" w:pos="7655"/>
      </w:tabs>
    </w:pPr>
    <w:rPr>
      <w:rFonts w:cs="Arial"/>
      <w:b/>
      <w:bCs/>
      <w:color w:val="E2001A"/>
      <w:sz w:val="22"/>
      <w:szCs w:val="22"/>
      <w:lang w:val="de-DE"/>
    </w:rPr>
  </w:style>
  <w:style w:type="paragraph" w:customStyle="1" w:styleId="OLp">
    <w:name w:val="OL.p"/>
    <w:link w:val="OLpChar"/>
    <w:rsid w:val="00685A26"/>
    <w:pPr>
      <w:widowControl w:val="0"/>
      <w:tabs>
        <w:tab w:val="left" w:pos="0"/>
        <w:tab w:val="left" w:pos="284"/>
        <w:tab w:val="left" w:pos="567"/>
        <w:tab w:val="left" w:pos="851"/>
      </w:tabs>
      <w:spacing w:line="255" w:lineRule="exact"/>
    </w:pPr>
    <w:rPr>
      <w:rFonts w:ascii="Times" w:hAnsi="Times"/>
      <w:sz w:val="21"/>
      <w:szCs w:val="24"/>
      <w:lang w:val="en-GB"/>
    </w:rPr>
  </w:style>
  <w:style w:type="character" w:customStyle="1" w:styleId="OLpChar">
    <w:name w:val="OL.p Char"/>
    <w:link w:val="OLp"/>
    <w:rsid w:val="00685A26"/>
    <w:rPr>
      <w:rFonts w:ascii="Times" w:hAnsi="Times"/>
      <w:sz w:val="21"/>
      <w:szCs w:val="24"/>
      <w:lang w:val="en-GB"/>
    </w:rPr>
  </w:style>
  <w:style w:type="paragraph" w:customStyle="1" w:styleId="LWp">
    <w:name w:val="LW.p"/>
    <w:basedOn w:val="Standard"/>
    <w:link w:val="LWpZchnZchn"/>
    <w:rsid w:val="00685A26"/>
    <w:pPr>
      <w:widowControl w:val="0"/>
      <w:tabs>
        <w:tab w:val="left" w:pos="0"/>
        <w:tab w:val="left" w:pos="284"/>
        <w:tab w:val="left" w:pos="567"/>
        <w:tab w:val="left" w:pos="851"/>
      </w:tabs>
      <w:spacing w:after="0" w:line="270" w:lineRule="exact"/>
    </w:pPr>
    <w:rPr>
      <w:rFonts w:ascii="Arial" w:eastAsia="Times New Roman" w:hAnsi="Arial"/>
      <w:noProof/>
      <w:sz w:val="21"/>
      <w:szCs w:val="20"/>
      <w:lang w:val="en-GB" w:eastAsia="de-DE"/>
    </w:rPr>
  </w:style>
  <w:style w:type="character" w:customStyle="1" w:styleId="LWpZchnZchn">
    <w:name w:val="LW.p Zchn Zchn"/>
    <w:link w:val="LWp"/>
    <w:rsid w:val="00685A26"/>
    <w:rPr>
      <w:rFonts w:ascii="Arial" w:hAnsi="Arial"/>
      <w:noProof/>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5723">
      <w:marLeft w:val="0"/>
      <w:marRight w:val="0"/>
      <w:marTop w:val="0"/>
      <w:marBottom w:val="0"/>
      <w:divBdr>
        <w:top w:val="none" w:sz="0" w:space="0" w:color="auto"/>
        <w:left w:val="none" w:sz="0" w:space="0" w:color="auto"/>
        <w:bottom w:val="none" w:sz="0" w:space="0" w:color="auto"/>
        <w:right w:val="none" w:sz="0" w:space="0" w:color="auto"/>
      </w:divBdr>
    </w:div>
    <w:div w:id="514615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V_PBFS\03_Gruppe_E_RS\01_RL_NeueGeneration\01_P025-11120_RL_Allg_11\Band_3\547863_RL3_AudioCD\01_Redaktion\07_Workbook\Online\DUA_RL_Hoertexte_S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DUA_RL_Hoertexte_SB.dot</Template>
  <TotalTime>0</TotalTime>
  <Pages>12</Pages>
  <Words>1706</Words>
  <Characters>10754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Unit X</vt:lpstr>
    </vt:vector>
  </TitlesOfParts>
  <Company>Ernst Klett Verlag</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X</dc:title>
  <dc:creator>Renz, Frauke</dc:creator>
  <cp:lastModifiedBy>Renz, Frauke</cp:lastModifiedBy>
  <cp:revision>5</cp:revision>
  <cp:lastPrinted>2012-08-02T13:29:00Z</cp:lastPrinted>
  <dcterms:created xsi:type="dcterms:W3CDTF">2016-07-15T06:01:00Z</dcterms:created>
  <dcterms:modified xsi:type="dcterms:W3CDTF">2016-07-15T06:46:00Z</dcterms:modified>
</cp:coreProperties>
</file>